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Pr="00506EA6" w:rsidRDefault="00506EA6" w:rsidP="00506EA6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</w:pPr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>1</w:t>
      </w:r>
      <w:proofErr w:type="gramEnd"/>
    </w:p>
    <w:p w:rsidR="00506EA6" w:rsidRPr="00506EA6" w:rsidRDefault="00506EA6" w:rsidP="001D6B57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06EA6">
        <w:rPr>
          <w:rFonts w:asciiTheme="minorHAnsi" w:hAnsiTheme="minorHAnsi" w:cstheme="minorHAnsi"/>
          <w:sz w:val="28"/>
          <w:szCs w:val="28"/>
        </w:rPr>
        <w:t xml:space="preserve">Se </w:t>
      </w:r>
      <w:r w:rsidR="00F27ED0">
        <w:rPr>
          <w:rFonts w:asciiTheme="minorHAnsi" w:hAnsiTheme="minorHAnsi" w:cstheme="minorHAnsi"/>
          <w:sz w:val="28"/>
          <w:szCs w:val="28"/>
        </w:rPr>
        <w:t>os insetos</w:t>
      </w:r>
      <w:r w:rsidRPr="00506EA6">
        <w:rPr>
          <w:rFonts w:asciiTheme="minorHAnsi" w:hAnsiTheme="minorHAnsi" w:cstheme="minorHAnsi"/>
          <w:sz w:val="28"/>
          <w:szCs w:val="28"/>
        </w:rPr>
        <w:t xml:space="preserve"> sumirem e não houver polinizadores no meio ambiente, o que poderá faltar no café da manhã?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>COM POLINIZADORES</w:t>
      </w:r>
    </w:p>
    <w:p w:rsidR="00506EA6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45pt;margin-top:7.85pt;width:184.2pt;height:179.15pt;z-index:251659264;mso-wrap-style:none" stroked="f">
            <v:textbox style="mso-fit-shape-to-text:t">
              <w:txbxContent>
                <w:p w:rsidR="00F27ED0" w:rsidRDefault="00F27ED0"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2147570" cy="1934845"/>
                        <wp:effectExtent l="19050" t="0" r="5080" b="0"/>
                        <wp:docPr id="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7570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6EA6"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3668395" cy="2732405"/>
            <wp:effectExtent l="19050" t="0" r="825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0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pict>
          <v:shape id="_x0000_s1026" type="#_x0000_t202" style="position:absolute;margin-left:302.45pt;margin-top:7.85pt;width:189.2pt;height:238.6pt;z-index:251658240" stroked="f">
            <v:textbox>
              <w:txbxContent>
                <w:p w:rsidR="00F27ED0" w:rsidRDefault="00F27ED0" w:rsidP="00F27ED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27ED0">
                    <w:rPr>
                      <w:sz w:val="28"/>
                      <w:szCs w:val="28"/>
                    </w:rPr>
                    <w:t xml:space="preserve">Cite </w:t>
                  </w:r>
                  <w:proofErr w:type="gramStart"/>
                  <w:r w:rsidR="008B3C7F">
                    <w:rPr>
                      <w:sz w:val="28"/>
                      <w:szCs w:val="28"/>
                    </w:rPr>
                    <w:t>3</w:t>
                  </w:r>
                  <w:proofErr w:type="gramEnd"/>
                  <w:r w:rsidRPr="00F27ED0">
                    <w:rPr>
                      <w:sz w:val="28"/>
                      <w:szCs w:val="28"/>
                    </w:rPr>
                    <w:t xml:space="preserve"> alimentos diferentes.</w:t>
                  </w:r>
                </w:p>
                <w:p w:rsidR="008B3C7F" w:rsidRDefault="008B3C7F" w:rsidP="00F27ED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______________________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______________________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_____________________</w:t>
                  </w:r>
                </w:p>
              </w:txbxContent>
            </v:textbox>
          </v:shape>
        </w:pict>
      </w:r>
    </w:p>
    <w:p w:rsidR="00506EA6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>SEM POLINIZADORES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3625850" cy="277495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0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29147E" w:rsidRPr="0029147E" w:rsidRDefault="0029147E" w:rsidP="0029147E">
      <w:pPr>
        <w:pStyle w:val="texto-IEIJ"/>
        <w:jc w:val="both"/>
      </w:pPr>
      <w:r w:rsidRPr="0029147E">
        <w:lastRenderedPageBreak/>
        <w:t xml:space="preserve">Questão </w:t>
      </w:r>
      <w:proofErr w:type="gramStart"/>
      <w:r w:rsidRPr="0029147E">
        <w:t>2</w:t>
      </w:r>
      <w:proofErr w:type="gramEnd"/>
    </w:p>
    <w:p w:rsidR="009E4496" w:rsidRDefault="009E4496" w:rsidP="009E449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9E4496">
        <w:rPr>
          <w:sz w:val="28"/>
          <w:szCs w:val="28"/>
        </w:rPr>
        <w:t xml:space="preserve">As mangueiras são polinizadas por muitos insetos, como abelhas, besouros, borboletas e vespas. E dão frutos deliciosos! </w:t>
      </w:r>
    </w:p>
    <w:p w:rsidR="009E4496" w:rsidRDefault="009E4496" w:rsidP="009E449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9E4496">
        <w:rPr>
          <w:sz w:val="28"/>
          <w:szCs w:val="28"/>
        </w:rPr>
        <w:t>Ajude os insetos a encont</w:t>
      </w:r>
      <w:r>
        <w:rPr>
          <w:sz w:val="28"/>
          <w:szCs w:val="28"/>
        </w:rPr>
        <w:t xml:space="preserve">rarem o caminho até as flores. </w:t>
      </w:r>
    </w:p>
    <w:p w:rsidR="003F41F2" w:rsidRDefault="009E4496" w:rsidP="009E449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9E4496">
        <w:rPr>
          <w:sz w:val="28"/>
          <w:szCs w:val="28"/>
        </w:rPr>
        <w:t>Ajude as crianças a encontrarem o caminho até as mangas.</w:t>
      </w:r>
    </w:p>
    <w:p w:rsidR="009E4496" w:rsidRDefault="009E4496" w:rsidP="009E4496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795520" cy="4923155"/>
            <wp:effectExtent l="19050" t="0" r="508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63" w:rsidRPr="00EC1463" w:rsidRDefault="00EC1463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 xml:space="preserve">Questão </w:t>
      </w:r>
      <w:proofErr w:type="gramStart"/>
      <w:r w:rsidRPr="00EC1463">
        <w:rPr>
          <w:kern w:val="0"/>
          <w:lang w:bidi="ar-SA"/>
        </w:rPr>
        <w:t>3</w:t>
      </w:r>
      <w:proofErr w:type="gramEnd"/>
    </w:p>
    <w:p w:rsidR="00EC1463" w:rsidRPr="00EC1463" w:rsidRDefault="00EC1463" w:rsidP="00EC1463">
      <w:pPr>
        <w:pStyle w:val="texto-IEIJ"/>
        <w:jc w:val="center"/>
        <w:rPr>
          <w:b/>
          <w:lang w:bidi="ar-SA"/>
        </w:rPr>
      </w:pPr>
      <w:r w:rsidRPr="00EC1463">
        <w:rPr>
          <w:b/>
          <w:lang w:bidi="ar-SA"/>
        </w:rPr>
        <w:t>Bolo de mel</w:t>
      </w:r>
    </w:p>
    <w:p w:rsidR="00EC1463" w:rsidRPr="00EC1463" w:rsidRDefault="00EC1463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Ingredientes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ovos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xícaras de farinha de trigo (pode ser integral)</w:t>
      </w:r>
      <w:r w:rsidRPr="00EC1463">
        <w:t xml:space="preserve"> 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colheres de margarina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xícara de mel</w:t>
      </w:r>
    </w:p>
    <w:p w:rsidR="00EC1463" w:rsidRPr="00EC1463" w:rsidRDefault="00EC1463" w:rsidP="00EC1463">
      <w:pPr>
        <w:pStyle w:val="texto-IEIJ"/>
        <w:ind w:firstLine="709"/>
        <w:rPr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colher de fermento em pó.</w:t>
      </w:r>
    </w:p>
    <w:p w:rsidR="00EC1463" w:rsidRPr="00EC1463" w:rsidRDefault="00EC1463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lastRenderedPageBreak/>
        <w:t>Modo de preparo</w:t>
      </w:r>
    </w:p>
    <w:p w:rsidR="00EC1463" w:rsidRPr="00EC1463" w:rsidRDefault="00EC1463" w:rsidP="008B3C7F">
      <w:pPr>
        <w:pStyle w:val="texto-IEIJ"/>
        <w:ind w:firstLine="709"/>
        <w:jc w:val="both"/>
        <w:rPr>
          <w:kern w:val="0"/>
          <w:lang w:bidi="ar-SA"/>
        </w:rPr>
      </w:pPr>
      <w:r w:rsidRPr="00EC1463">
        <w:rPr>
          <w:kern w:val="0"/>
          <w:lang w:bidi="ar-SA"/>
        </w:rPr>
        <w:t xml:space="preserve">Bater o mel e a margarina. Juntar as gemas bem batidas, a farinha e o fermento, e por último </w:t>
      </w:r>
      <w:proofErr w:type="gramStart"/>
      <w:r w:rsidRPr="00EC1463">
        <w:rPr>
          <w:kern w:val="0"/>
          <w:lang w:bidi="ar-SA"/>
        </w:rPr>
        <w:t>as</w:t>
      </w:r>
      <w:proofErr w:type="gramEnd"/>
      <w:r w:rsidRPr="00EC1463">
        <w:rPr>
          <w:kern w:val="0"/>
          <w:lang w:bidi="ar-SA"/>
        </w:rPr>
        <w:t xml:space="preserve"> claras em neve. Colocar em forma untada e assar em forno médio. </w:t>
      </w:r>
    </w:p>
    <w:p w:rsidR="00EC1463" w:rsidRDefault="00EC1463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Para a nossa festinha, precisamos fazer </w:t>
      </w: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receitas.  </w:t>
      </w:r>
    </w:p>
    <w:p w:rsidR="00EC1463" w:rsidRDefault="00EC1463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Escreva a lista de ingredientes necessários. </w:t>
      </w:r>
    </w:p>
    <w:p w:rsidR="008B3C7F" w:rsidRPr="00EC1463" w:rsidRDefault="008B3C7F" w:rsidP="00EC1463">
      <w:pPr>
        <w:pStyle w:val="texto-IEIJ"/>
        <w:rPr>
          <w:kern w:val="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7"/>
      </w:tblGrid>
      <w:tr w:rsidR="008B3C7F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8B3C7F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8B3C7F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8B3C7F" w:rsidRPr="008624E0" w:rsidTr="008B3C7F">
        <w:tc>
          <w:tcPr>
            <w:tcW w:w="4928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  <w:tc>
          <w:tcPr>
            <w:tcW w:w="4927" w:type="dxa"/>
          </w:tcPr>
          <w:p w:rsidR="008B3C7F" w:rsidRPr="008624E0" w:rsidRDefault="008B3C7F" w:rsidP="008B3C7F">
            <w:pPr>
              <w:pStyle w:val="texto-IEIJ"/>
              <w:spacing w:line="360" w:lineRule="auto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9E4496" w:rsidRDefault="009E4496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pict>
          <v:shape id="_x0000_s1028" type="#_x0000_t202" style="position:absolute;left:0;text-align:left;margin-left:168.45pt;margin-top:16.15pt;width:311.45pt;height:160.75pt;z-index:251661312;mso-position-horizontal-relative:text;mso-position-vertical-relative:text" stroked="f">
            <v:textbox>
              <w:txbxContent>
                <w:p w:rsidR="009E4496" w:rsidRDefault="009E4496" w:rsidP="009E4496">
                  <w:pPr>
                    <w:widowControl/>
                    <w:shd w:val="clear" w:color="auto" w:fill="FFFFFF"/>
                    <w:suppressAutoHyphens w:val="0"/>
                    <w:spacing w:before="12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Questão </w:t>
                  </w:r>
                  <w:proofErr w:type="gramStart"/>
                  <w:r>
                    <w:rPr>
                      <w:sz w:val="28"/>
                      <w:szCs w:val="28"/>
                    </w:rPr>
                    <w:t>4</w:t>
                  </w:r>
                  <w:proofErr w:type="gramEnd"/>
                </w:p>
                <w:p w:rsidR="009E4496" w:rsidRPr="00EC1463" w:rsidRDefault="009E4496" w:rsidP="009E4496">
                  <w:pPr>
                    <w:widowControl/>
                    <w:shd w:val="clear" w:color="auto" w:fill="FFFFFF"/>
                    <w:suppressAutoHyphens w:val="0"/>
                    <w:spacing w:before="120"/>
                    <w:ind w:firstLine="709"/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kern w:val="0"/>
                      <w:sz w:val="28"/>
                      <w:szCs w:val="28"/>
                      <w:lang w:eastAsia="pt-BR" w:bidi="ar-SA"/>
                    </w:rPr>
                  </w:pPr>
                  <w:r w:rsidRPr="00EC1463">
                    <w:rPr>
                      <w:sz w:val="28"/>
                      <w:szCs w:val="28"/>
                    </w:rPr>
                    <w:t>Amplie o desenho da flor, usando a técnica da quadrícula. Mas observe que as grades não são quadriculadas. Você vai trabalhar com hexágonos, como as abelhas! Faça primeiro o contorno de todo o desenho com um lápis preto, trabalhando com calma, hexágono por hexágono. Depois, é só colorir!</w:t>
                  </w:r>
                </w:p>
                <w:p w:rsidR="009E4496" w:rsidRDefault="009E4496"/>
              </w:txbxContent>
            </v:textbox>
          </v:shape>
        </w:pict>
      </w:r>
    </w:p>
    <w:p w:rsidR="00EC1463" w:rsidRPr="00EC1463" w:rsidRDefault="009E4496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251460</wp:posOffset>
            </wp:positionV>
            <wp:extent cx="4210050" cy="5113655"/>
            <wp:effectExtent l="19050" t="0" r="0" b="0"/>
            <wp:wrapThrough wrapText="bothSides">
              <wp:wrapPolygon edited="0">
                <wp:start x="-98" y="0"/>
                <wp:lineTo x="-98" y="21485"/>
                <wp:lineTo x="21600" y="21485"/>
                <wp:lineTo x="21600" y="0"/>
                <wp:lineTo x="-98" y="0"/>
              </wp:wrapPolygon>
            </wp:wrapThrough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463"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="00EC1463"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4</w:t>
      </w:r>
      <w:proofErr w:type="gramEnd"/>
    </w:p>
    <w:p w:rsidR="00EC1463" w:rsidRDefault="00EC1463" w:rsidP="00EC1463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EC1463" w:rsidRDefault="00EC1463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9E4496" w:rsidRDefault="009E4496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F27ED0" w:rsidRPr="003F41F2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lastRenderedPageBreak/>
        <w:t xml:space="preserve">Questão </w:t>
      </w:r>
      <w:proofErr w:type="gramStart"/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5</w:t>
      </w:r>
      <w:proofErr w:type="gramEnd"/>
    </w:p>
    <w:p w:rsidR="0029147E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3F41F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Complete o gráfico e responda as questões. </w:t>
      </w:r>
    </w:p>
    <w:p w:rsidR="0029147E" w:rsidRPr="003F41F2" w:rsidRDefault="0029147E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Se não tiver material necessário, desenhe ou crie um método para resolver a questão. </w:t>
      </w:r>
    </w:p>
    <w:p w:rsidR="003F41F2" w:rsidRDefault="003F41F2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F27ED0" w:rsidRDefault="003F41F2" w:rsidP="003F41F2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5779352" cy="4380614"/>
            <wp:effectExtent l="19050" t="0" r="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21" cy="43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sectPr w:rsidR="00506EA6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28" w:rsidRDefault="00CC1428">
      <w:r>
        <w:separator/>
      </w:r>
    </w:p>
  </w:endnote>
  <w:endnote w:type="continuationSeparator" w:id="0">
    <w:p w:rsidR="00CC1428" w:rsidRDefault="00CC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28" w:rsidRDefault="00CC1428">
      <w:r>
        <w:separator/>
      </w:r>
    </w:p>
  </w:footnote>
  <w:footnote w:type="continuationSeparator" w:id="0">
    <w:p w:rsidR="00CC1428" w:rsidRDefault="00CC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6EA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EC146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C146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8B3C7F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B57"/>
    <w:rsid w:val="001D6CCC"/>
    <w:rsid w:val="001F47D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147E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41F2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6EA6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1A0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3C7F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449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1428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463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27ED0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74D6-1F18-42FC-AF38-75CEA2BF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2020-05-19T23:21:00Z</dcterms:created>
  <dcterms:modified xsi:type="dcterms:W3CDTF">2020-05-19T23:21:00Z</dcterms:modified>
</cp:coreProperties>
</file>