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2A" w:rsidRDefault="000D592A" w:rsidP="000D592A">
      <w:pPr>
        <w:pStyle w:val="01Ttulo-IEIJ"/>
      </w:pP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766139" w:rsidRDefault="00766139" w:rsidP="00766139">
      <w:pPr>
        <w:pStyle w:val="texto-IEIJ"/>
        <w:jc w:val="both"/>
      </w:pPr>
    </w:p>
    <w:p w:rsidR="00766139" w:rsidRPr="00766139" w:rsidRDefault="00D91D8B" w:rsidP="00766139">
      <w:pPr>
        <w:pStyle w:val="texto-IEIJ"/>
        <w:ind w:firstLine="709"/>
        <w:jc w:val="both"/>
        <w:rPr>
          <w:rStyle w:val="au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285115</wp:posOffset>
            </wp:positionV>
            <wp:extent cx="6115685" cy="5943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7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139" w:rsidRPr="00766139">
        <w:t xml:space="preserve">Nada se assemelha à alma como a abelha. Esta voa de flor para flor, aquela de estrela para estrela. A abelha traz o mel, como a alma traz a luz. </w:t>
      </w:r>
      <w:hyperlink r:id="rId9" w:history="1">
        <w:r w:rsidR="00766139" w:rsidRPr="00766139">
          <w:rPr>
            <w:rStyle w:val="Hyperlink"/>
          </w:rPr>
          <w:t>Victor Hugo</w:t>
        </w:r>
      </w:hyperlink>
    </w:p>
    <w:p w:rsidR="00766139" w:rsidRPr="00766139" w:rsidRDefault="00766139" w:rsidP="00766139">
      <w:pPr>
        <w:pStyle w:val="texto-IEIJ"/>
        <w:jc w:val="both"/>
        <w:rPr>
          <w:rStyle w:val="aut"/>
        </w:rPr>
      </w:pP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De voo em voo, aprendemos sobre </w:t>
      </w:r>
      <w:r>
        <w:rPr>
          <w:kern w:val="0"/>
          <w:lang w:eastAsia="pt-BR" w:bidi="ar-SA"/>
        </w:rPr>
        <w:t>o misterioso mundo dos insetos</w:t>
      </w:r>
      <w:r w:rsidRPr="00766139">
        <w:rPr>
          <w:kern w:val="0"/>
          <w:lang w:eastAsia="pt-BR" w:bidi="ar-SA"/>
        </w:rPr>
        <w:t xml:space="preserve">. Por que a preocupação com a vida (ou morte)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? Esse é o assunto a ser tratado nesta fase da Cult.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Escreva um </w:t>
      </w:r>
      <w:r>
        <w:rPr>
          <w:kern w:val="0"/>
          <w:lang w:eastAsia="pt-BR" w:bidi="ar-SA"/>
        </w:rPr>
        <w:t>POEMA</w:t>
      </w:r>
      <w:r w:rsidRPr="00766139">
        <w:rPr>
          <w:kern w:val="0"/>
          <w:lang w:eastAsia="pt-BR" w:bidi="ar-SA"/>
        </w:rPr>
        <w:t xml:space="preserve"> que apresente todas as aprendizagens sobre a abelha. Seu texto deve apresentar, no mínimo, </w:t>
      </w:r>
      <w:r>
        <w:rPr>
          <w:kern w:val="0"/>
          <w:lang w:eastAsia="pt-BR" w:bidi="ar-SA"/>
        </w:rPr>
        <w:t xml:space="preserve">os itens a seguir.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>1. o inseto</w:t>
      </w: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 xml:space="preserve">2. o mistério: </w:t>
      </w:r>
      <w:r w:rsidRPr="00766139">
        <w:rPr>
          <w:rFonts w:asciiTheme="minorHAnsi" w:hAnsiTheme="minorHAnsi"/>
          <w:kern w:val="0"/>
        </w:rPr>
        <w:tab/>
        <w:t>o desaparecimento dos insetos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papel dos insetos na natureza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os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insetos em números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3. </w:t>
      </w:r>
      <w:proofErr w:type="gramStart"/>
      <w:r>
        <w:rPr>
          <w:kern w:val="0"/>
          <w:lang w:eastAsia="pt-BR" w:bidi="ar-SA"/>
        </w:rPr>
        <w:t>as</w:t>
      </w:r>
      <w:proofErr w:type="gramEnd"/>
      <w:r>
        <w:rPr>
          <w:kern w:val="0"/>
          <w:lang w:eastAsia="pt-BR" w:bidi="ar-SA"/>
        </w:rPr>
        <w:t xml:space="preserve"> pesquisas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4. </w:t>
      </w:r>
      <w:proofErr w:type="gramStart"/>
      <w:r w:rsidRPr="00766139">
        <w:rPr>
          <w:kern w:val="0"/>
          <w:lang w:eastAsia="pt-BR" w:bidi="ar-SA"/>
        </w:rPr>
        <w:t>o</w:t>
      </w:r>
      <w:proofErr w:type="gramEnd"/>
      <w:r w:rsidRPr="00766139">
        <w:rPr>
          <w:kern w:val="0"/>
          <w:lang w:eastAsia="pt-BR" w:bidi="ar-SA"/>
        </w:rPr>
        <w:t xml:space="preserve"> desaparecimento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 e as consequências para a humanidade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Ao terminar o seu poema, leia-o em voz alta para alguém ouvi-lo. Peça a opinião do ouvinte sobre o conteúdo, as rimas, a sonoridade das palavras.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Melhore-o, caso seja necessário.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Ilustre o seu poema.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Pr="00766139" w:rsidRDefault="00766139" w:rsidP="00766139">
      <w:pPr>
        <w:pStyle w:val="03Texto-IEIJ"/>
      </w:pPr>
    </w:p>
    <w:sectPr w:rsidR="00766139" w:rsidRPr="00766139" w:rsidSect="00946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21" w:rsidRDefault="00AE2821">
      <w:r>
        <w:separator/>
      </w:r>
    </w:p>
  </w:endnote>
  <w:endnote w:type="continuationSeparator" w:id="0">
    <w:p w:rsidR="00AE2821" w:rsidRDefault="00AE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FE" w:rsidRDefault="005F1B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FE" w:rsidRDefault="005F1BF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FE" w:rsidRDefault="005F1B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21" w:rsidRDefault="00AE2821">
      <w:r>
        <w:separator/>
      </w:r>
    </w:p>
  </w:footnote>
  <w:footnote w:type="continuationSeparator" w:id="0">
    <w:p w:rsidR="00AE2821" w:rsidRDefault="00AE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FE" w:rsidRDefault="005F1B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F1BFE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9F6BB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F6BB1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1D5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1BFE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004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2821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dor.uol.com.br/autor/victor_hugo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7BB6-8210-4185-8726-660A6ED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2020-05-20T22:45:00Z</dcterms:created>
  <dcterms:modified xsi:type="dcterms:W3CDTF">2020-05-20T22:45:00Z</dcterms:modified>
</cp:coreProperties>
</file>