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0940AD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DDC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0940AD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CA382C" w:rsidRPr="00FE7DF7">
        <w:rPr>
          <w:lang w:val="en-US"/>
        </w:rPr>
        <w:t>english homework i</w:t>
      </w:r>
      <w:r w:rsidR="000B7434" w:rsidRPr="00FE7DF7">
        <w:rPr>
          <w:lang w:val="en-US"/>
        </w:rPr>
        <w:t>i</w:t>
      </w:r>
      <w:r w:rsidR="00FE7DF7" w:rsidRPr="00FE7DF7">
        <w:rPr>
          <w:lang w:val="en-US"/>
        </w:rPr>
        <w:t>i</w:t>
      </w:r>
    </w:p>
    <w:p w:rsidR="00B300CB" w:rsidRPr="00FE7DF7" w:rsidRDefault="00B300CB" w:rsidP="00B300CB">
      <w:pPr>
        <w:pStyle w:val="03Texto-IEIJ"/>
      </w:pPr>
    </w:p>
    <w:p w:rsidR="008852AE" w:rsidRDefault="008852AE" w:rsidP="00FE7DF7">
      <w:pPr>
        <w:pStyle w:val="03Texto-IEIJ"/>
      </w:pPr>
      <w:r w:rsidRPr="00FE7DF7">
        <w:t xml:space="preserve">1. </w:t>
      </w:r>
      <w:r w:rsidR="00FE7DF7" w:rsidRPr="00FE7DF7">
        <w:t>Turn the sentences from affirmative to negative and positive</w:t>
      </w:r>
      <w:r w:rsidR="00FE7DF7">
        <w:t>:</w:t>
      </w:r>
    </w:p>
    <w:p w:rsidR="00FE7DF7" w:rsidRDefault="00FE7DF7" w:rsidP="00FE7DF7">
      <w:pPr>
        <w:pStyle w:val="03Texto-IEIJ"/>
      </w:pPr>
    </w:p>
    <w:p w:rsidR="00FE7DF7" w:rsidRDefault="00FE7DF7" w:rsidP="00FE7DF7">
      <w:pPr>
        <w:pStyle w:val="03Texto-IEIJ"/>
      </w:pPr>
      <w:r>
        <w:t>a) They can sing.</w:t>
      </w:r>
      <w:r w:rsidR="00711222">
        <w:tab/>
      </w:r>
      <w:r w:rsidR="00711222">
        <w:tab/>
      </w:r>
      <w:r w:rsidR="00711222">
        <w:tab/>
        <w:t>_____________________________________________________</w:t>
      </w:r>
    </w:p>
    <w:p w:rsidR="00711222" w:rsidRDefault="00711222" w:rsidP="00FE7DF7">
      <w:pPr>
        <w:pStyle w:val="03Texto-IEIJ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_____________________________________________________</w:t>
      </w:r>
    </w:p>
    <w:p w:rsidR="00711222" w:rsidRDefault="00711222" w:rsidP="00FE7DF7">
      <w:pPr>
        <w:pStyle w:val="03Texto-IEIJ"/>
      </w:pPr>
    </w:p>
    <w:p w:rsidR="00FE7DF7" w:rsidRDefault="00FE7DF7" w:rsidP="00FE7DF7">
      <w:pPr>
        <w:pStyle w:val="03Texto-IEIJ"/>
      </w:pPr>
      <w:r>
        <w:t>b) She can ride a bike.</w:t>
      </w:r>
      <w:r w:rsidR="00711222">
        <w:tab/>
      </w:r>
      <w:r w:rsidR="00711222">
        <w:tab/>
      </w:r>
      <w:r w:rsidR="00711222">
        <w:t>_____________________________________________________</w:t>
      </w:r>
    </w:p>
    <w:p w:rsidR="00711222" w:rsidRDefault="00711222" w:rsidP="00FE7DF7">
      <w:pPr>
        <w:pStyle w:val="03Texto-IEIJ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_____________________________________________________</w:t>
      </w:r>
    </w:p>
    <w:p w:rsidR="00711222" w:rsidRDefault="00711222" w:rsidP="00FE7DF7">
      <w:pPr>
        <w:pStyle w:val="03Texto-IEIJ"/>
      </w:pPr>
    </w:p>
    <w:p w:rsidR="00FE7DF7" w:rsidRDefault="00711222" w:rsidP="00FE7DF7">
      <w:pPr>
        <w:pStyle w:val="03Texto-IEIJ"/>
      </w:pPr>
      <w:r>
        <w:t>c) Patrick can swim.</w:t>
      </w:r>
      <w:r>
        <w:tab/>
      </w:r>
      <w:r>
        <w:tab/>
      </w:r>
      <w:r>
        <w:tab/>
      </w:r>
      <w:r>
        <w:t>_____________________________________________________</w:t>
      </w:r>
    </w:p>
    <w:p w:rsidR="00711222" w:rsidRDefault="00711222" w:rsidP="00FE7DF7">
      <w:pPr>
        <w:pStyle w:val="03Texto-IEIJ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_____________________________________________________</w:t>
      </w:r>
    </w:p>
    <w:p w:rsidR="00711222" w:rsidRDefault="00711222" w:rsidP="00FE7DF7">
      <w:pPr>
        <w:pStyle w:val="03Texto-IEIJ"/>
      </w:pPr>
    </w:p>
    <w:p w:rsidR="00711222" w:rsidRDefault="00711222" w:rsidP="00FE7DF7">
      <w:pPr>
        <w:pStyle w:val="03Texto-IEIJ"/>
      </w:pPr>
      <w:bookmarkStart w:id="0" w:name="_GoBack"/>
      <w:bookmarkEnd w:id="0"/>
      <w:r>
        <w:t>d) You can start tomorrow.</w:t>
      </w:r>
      <w:r>
        <w:tab/>
      </w:r>
      <w:r>
        <w:t>_____________________________________________________</w:t>
      </w:r>
    </w:p>
    <w:p w:rsidR="00711222" w:rsidRDefault="00711222" w:rsidP="00FE7DF7">
      <w:pPr>
        <w:pStyle w:val="03Texto-IEIJ"/>
      </w:pPr>
      <w:r>
        <w:tab/>
      </w:r>
      <w:r>
        <w:tab/>
      </w:r>
      <w:r>
        <w:tab/>
      </w:r>
      <w:r>
        <w:tab/>
      </w:r>
      <w:r>
        <w:tab/>
      </w:r>
      <w:r>
        <w:t>_____________________________________________________</w:t>
      </w:r>
    </w:p>
    <w:p w:rsidR="00FE7DF7" w:rsidRDefault="00FE7DF7" w:rsidP="00FE7DF7">
      <w:pPr>
        <w:pStyle w:val="03Texto-IEIJ"/>
      </w:pPr>
    </w:p>
    <w:p w:rsidR="00FE7DF7" w:rsidRDefault="00FE7DF7" w:rsidP="00FE7DF7">
      <w:pPr>
        <w:pStyle w:val="03Texto-IEIJ"/>
      </w:pPr>
    </w:p>
    <w:p w:rsidR="00FE7DF7" w:rsidRDefault="00FE7DF7" w:rsidP="00FE7DF7">
      <w:pPr>
        <w:pStyle w:val="03Texto-IEIJ"/>
      </w:pPr>
    </w:p>
    <w:p w:rsidR="00FE7DF7" w:rsidRDefault="00FE7DF7" w:rsidP="00FE7DF7">
      <w:pPr>
        <w:pStyle w:val="03Texto-IEIJ"/>
      </w:pPr>
    </w:p>
    <w:p w:rsidR="00FE7DF7" w:rsidRDefault="00FE7DF7" w:rsidP="00FE7DF7">
      <w:pPr>
        <w:pStyle w:val="03Texto-IEIJ"/>
      </w:pPr>
    </w:p>
    <w:p w:rsidR="00FE7DF7" w:rsidRDefault="00FE7DF7" w:rsidP="00FE7DF7">
      <w:pPr>
        <w:pStyle w:val="03Texto-IEIJ"/>
        <w:rPr>
          <w:i/>
        </w:rPr>
      </w:pPr>
      <w:r>
        <w:t xml:space="preserve">2. Play </w:t>
      </w:r>
      <w:proofErr w:type="spellStart"/>
      <w:r>
        <w:rPr>
          <w:i/>
        </w:rPr>
        <w:t>Kahoot</w:t>
      </w:r>
      <w:proofErr w:type="spellEnd"/>
      <w:r>
        <w:rPr>
          <w:i/>
        </w:rPr>
        <w:t>!</w:t>
      </w:r>
    </w:p>
    <w:p w:rsidR="00FE7DF7" w:rsidRDefault="00FE7DF7" w:rsidP="00FE7DF7">
      <w:pPr>
        <w:pStyle w:val="03Texto-IEIJ"/>
        <w:rPr>
          <w:b/>
        </w:rPr>
      </w:pPr>
      <w:hyperlink r:id="rId6" w:history="1">
        <w:r w:rsidRPr="00E86B31">
          <w:rPr>
            <w:rStyle w:val="Hyperlink"/>
            <w:b/>
          </w:rPr>
          <w:t>https://kahoot.it/challenge/0600856?challenge-id=823cd869-e490-4260-a8e1-ca06aafd6103_1590107433879</w:t>
        </w:r>
      </w:hyperlink>
    </w:p>
    <w:p w:rsidR="00FE7DF7" w:rsidRPr="00FE7DF7" w:rsidRDefault="00FE7DF7" w:rsidP="00FE7DF7">
      <w:pPr>
        <w:pStyle w:val="03Texto-IEIJ"/>
        <w:rPr>
          <w:b/>
        </w:rPr>
      </w:pPr>
    </w:p>
    <w:sectPr w:rsidR="00FE7DF7" w:rsidRPr="00FE7DF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62" w:rsidRDefault="00076B62">
      <w:pPr>
        <w:spacing w:before="0"/>
      </w:pPr>
      <w:r>
        <w:separator/>
      </w:r>
    </w:p>
  </w:endnote>
  <w:endnote w:type="continuationSeparator" w:id="0">
    <w:p w:rsidR="00076B62" w:rsidRDefault="00076B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62" w:rsidRDefault="00076B62">
      <w:pPr>
        <w:spacing w:before="0"/>
      </w:pPr>
      <w:r>
        <w:separator/>
      </w:r>
    </w:p>
  </w:footnote>
  <w:footnote w:type="continuationSeparator" w:id="0">
    <w:p w:rsidR="00076B62" w:rsidRDefault="00076B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E7DF7">
      <w:rPr>
        <w:rStyle w:val="RefernciaSutil"/>
        <w:rFonts w:cs="Calibri"/>
        <w:smallCaps w:val="0"/>
        <w:color w:val="auto"/>
        <w:u w:val="none"/>
      </w:rPr>
      <w:t>22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47AD5">
      <w:rPr>
        <w:rStyle w:val="RefernciaSutil"/>
        <w:rFonts w:cs="Calibri"/>
        <w:smallCaps w:val="0"/>
        <w:color w:val="auto"/>
        <w:u w:val="none"/>
      </w:rPr>
      <w:t>m</w:t>
    </w:r>
    <w:r w:rsidR="006D3ADB">
      <w:rPr>
        <w:rStyle w:val="RefernciaSutil"/>
        <w:rFonts w:cs="Calibri"/>
        <w:smallCaps w:val="0"/>
        <w:color w:val="auto"/>
        <w:u w:val="none"/>
      </w:rPr>
      <w:t>a</w:t>
    </w:r>
    <w:r w:rsidR="00947AD5">
      <w:rPr>
        <w:rStyle w:val="RefernciaSutil"/>
        <w:rFonts w:cs="Calibri"/>
        <w:smallCaps w:val="0"/>
        <w:color w:val="auto"/>
        <w:u w:val="none"/>
      </w:rPr>
      <w:t>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76B62"/>
    <w:rsid w:val="000940AD"/>
    <w:rsid w:val="000B7434"/>
    <w:rsid w:val="0020068F"/>
    <w:rsid w:val="00390695"/>
    <w:rsid w:val="005F7381"/>
    <w:rsid w:val="006B1C49"/>
    <w:rsid w:val="006B3FDB"/>
    <w:rsid w:val="006D3ADB"/>
    <w:rsid w:val="00711222"/>
    <w:rsid w:val="007555C1"/>
    <w:rsid w:val="007D631B"/>
    <w:rsid w:val="008006A7"/>
    <w:rsid w:val="008852AE"/>
    <w:rsid w:val="008C0AC1"/>
    <w:rsid w:val="00905FCC"/>
    <w:rsid w:val="00947AD5"/>
    <w:rsid w:val="00987C57"/>
    <w:rsid w:val="009D17DE"/>
    <w:rsid w:val="00B0125A"/>
    <w:rsid w:val="00B24079"/>
    <w:rsid w:val="00B300CB"/>
    <w:rsid w:val="00BE247E"/>
    <w:rsid w:val="00C12397"/>
    <w:rsid w:val="00C17FC0"/>
    <w:rsid w:val="00CA382C"/>
    <w:rsid w:val="00DE7315"/>
    <w:rsid w:val="00E52AFC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3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300CB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600856?challenge-id=823cd869-e490-4260-a8e1-ca06aafd6103_15901074338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2020-05-07T22:30:00Z</cp:lastPrinted>
  <dcterms:created xsi:type="dcterms:W3CDTF">2020-05-22T00:34:00Z</dcterms:created>
  <dcterms:modified xsi:type="dcterms:W3CDTF">2020-05-22T00:34:00Z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