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>Espinossauro, um ‘dino’ que gostava do mar</w:t>
      </w:r>
    </w:p>
    <w:p w:rsidR="007238AE" w:rsidRDefault="007238AE" w:rsidP="007238AE">
      <w:pPr>
        <w:pStyle w:val="texto-IEIJ"/>
        <w:jc w:val="center"/>
      </w:pPr>
      <w:r w:rsidRPr="007238AE">
        <w:t>PESQUISADORES ENCONTRAM RESTOS DE DINOSSAURO AQUÁTICO QUE VIVEU NO SAARA HÁ 100 MILHÕES DE ANOS</w:t>
      </w:r>
    </w:p>
    <w:p w:rsidR="007238AE" w:rsidRDefault="007238AE" w:rsidP="007238AE">
      <w:pPr>
        <w:pStyle w:val="texto-IEIJ"/>
        <w:jc w:val="center"/>
        <w:rPr>
          <w:i/>
        </w:rPr>
      </w:pPr>
      <w:r>
        <w:rPr>
          <w:noProof/>
          <w:lang w:eastAsia="pt-BR" w:bidi="ar-SA"/>
        </w:rPr>
        <w:drawing>
          <wp:inline distT="0" distB="0" distL="0" distR="0">
            <wp:extent cx="5719263" cy="3217086"/>
            <wp:effectExtent l="19050" t="0" r="0" b="0"/>
            <wp:docPr id="33" name="Imagem 33" descr="Escultura de um Espinossauro no Museu de Ciências Naturais, em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scultura de um Espinossauro no Museu de Ciências Naturais, em Barcel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78" cy="322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8AE">
        <w:rPr>
          <w:i/>
        </w:rPr>
        <w:t xml:space="preserve">Escultura de um </w:t>
      </w:r>
      <w:proofErr w:type="spellStart"/>
      <w:r w:rsidRPr="007238AE">
        <w:rPr>
          <w:i/>
        </w:rPr>
        <w:t>Espinossauro</w:t>
      </w:r>
      <w:proofErr w:type="spellEnd"/>
      <w:r w:rsidRPr="007238AE">
        <w:rPr>
          <w:i/>
        </w:rPr>
        <w:t xml:space="preserve"> no Museu de Ciências Naturais, em Barcelona - </w:t>
      </w:r>
      <w:proofErr w:type="spellStart"/>
      <w:r w:rsidRPr="007238AE">
        <w:rPr>
          <w:i/>
        </w:rPr>
        <w:t>Wikimedia</w:t>
      </w:r>
      <w:proofErr w:type="spellEnd"/>
      <w:r w:rsidRPr="007238AE">
        <w:rPr>
          <w:i/>
        </w:rPr>
        <w:t xml:space="preserve"> </w:t>
      </w:r>
      <w:proofErr w:type="spellStart"/>
      <w:r w:rsidRPr="007238AE">
        <w:rPr>
          <w:i/>
        </w:rPr>
        <w:t>Commons</w:t>
      </w:r>
      <w:proofErr w:type="spellEnd"/>
    </w:p>
    <w:p w:rsidR="000F1D04" w:rsidRDefault="000F1D04" w:rsidP="000F1D04">
      <w:pPr>
        <w:pStyle w:val="lead"/>
        <w:shd w:val="clear" w:color="auto" w:fill="FFFFFF"/>
        <w:spacing w:line="288" w:lineRule="atLeast"/>
        <w:rPr>
          <w:rFonts w:ascii="Arial" w:hAnsi="Arial" w:cs="Arial"/>
          <w:color w:val="666666"/>
          <w:spacing w:val="-15"/>
        </w:rPr>
      </w:pPr>
      <w:r>
        <w:rPr>
          <w:rFonts w:ascii="Arial" w:hAnsi="Arial" w:cs="Arial"/>
          <w:color w:val="666666"/>
          <w:spacing w:val="-15"/>
        </w:rPr>
        <w:t>Criatura de 15 metros de comprimento e que pesava até 20 toneladas coloca fim a crença de que a espécie nunca nadou</w:t>
      </w:r>
    </w:p>
    <w:p w:rsidR="000F1D04" w:rsidRDefault="000F1D04" w:rsidP="000F1D04">
      <w:pPr>
        <w:pStyle w:val="autor"/>
        <w:shd w:val="clear" w:color="auto" w:fill="FFFFFF"/>
        <w:spacing w:before="0" w:after="0"/>
        <w:rPr>
          <w:rFonts w:ascii="Arial" w:hAnsi="Arial" w:cs="Arial"/>
          <w:b/>
          <w:bCs/>
          <w:caps/>
          <w:color w:val="212529"/>
        </w:rPr>
      </w:pPr>
      <w:r>
        <w:rPr>
          <w:rFonts w:ascii="Arial" w:hAnsi="Arial" w:cs="Arial"/>
          <w:b/>
          <w:bCs/>
          <w:caps/>
          <w:color w:val="212529"/>
        </w:rPr>
        <w:t>FABIO PREVIDELLI </w:t>
      </w:r>
      <w:r>
        <w:rPr>
          <w:rFonts w:ascii="Arial" w:hAnsi="Arial" w:cs="Arial"/>
          <w:b/>
          <w:bCs/>
          <w:caps/>
          <w:color w:val="999999"/>
        </w:rPr>
        <w:t>PUBLICADO EM 30/04/2020</w:t>
      </w:r>
    </w:p>
    <w:p w:rsidR="007238AE" w:rsidRDefault="007238AE" w:rsidP="007238AE">
      <w:pPr>
        <w:pStyle w:val="texto-IEIJ"/>
        <w:ind w:firstLine="709"/>
        <w:jc w:val="both"/>
        <w:rPr>
          <w:szCs w:val="29"/>
          <w:lang w:bidi="ar-SA"/>
        </w:rPr>
      </w:pPr>
      <w:r w:rsidRPr="007238AE">
        <w:rPr>
          <w:szCs w:val="29"/>
          <w:lang w:bidi="ar-SA"/>
        </w:rPr>
        <w:t>Pesquisadores encontraram a primeira evidência de um </w:t>
      </w:r>
      <w:hyperlink r:id="rId9" w:tgtFrame="_blank" w:history="1">
        <w:r w:rsidRPr="007238AE">
          <w:rPr>
            <w:lang w:bidi="ar-SA"/>
          </w:rPr>
          <w:t>dinossauro</w:t>
        </w:r>
      </w:hyperlink>
      <w:r w:rsidRPr="007238AE">
        <w:rPr>
          <w:szCs w:val="29"/>
          <w:lang w:bidi="ar-SA"/>
        </w:rPr>
        <w:t> que nadava, vivia e caçava debaixo d’água onde hoje é o árido deserto do Saara. A descoberta evidencia que há mais de 100 milhões de anos, uma incrível criatura viveu na região que já foi um exuberante oásis com diversos rio</w:t>
      </w:r>
      <w:r w:rsidR="007D61FB">
        <w:rPr>
          <w:szCs w:val="29"/>
          <w:lang w:bidi="ar-SA"/>
        </w:rPr>
        <w:t>s</w:t>
      </w:r>
      <w:r w:rsidRPr="007238AE">
        <w:rPr>
          <w:szCs w:val="29"/>
          <w:lang w:bidi="ar-SA"/>
        </w:rPr>
        <w:t xml:space="preserve"> e cursos de água repletos de vida.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A78CC" w:rsidTr="002A78CC">
        <w:tc>
          <w:tcPr>
            <w:tcW w:w="9779" w:type="dxa"/>
          </w:tcPr>
          <w:p w:rsidR="002A78CC" w:rsidRDefault="002A78CC" w:rsidP="002A78CC">
            <w:pPr>
              <w:pStyle w:val="texto-IEIJ"/>
              <w:jc w:val="both"/>
              <w:rPr>
                <w:szCs w:val="29"/>
                <w:lang w:bidi="ar-SA"/>
              </w:rPr>
            </w:pPr>
            <w:r>
              <w:rPr>
                <w:szCs w:val="29"/>
                <w:lang w:bidi="ar-SA"/>
              </w:rPr>
              <w:t xml:space="preserve">O que os pesquisadores encontraram em uma região do deserto do Saara? </w:t>
            </w:r>
          </w:p>
          <w:p w:rsidR="002A78CC" w:rsidRDefault="002A78CC" w:rsidP="002A78CC">
            <w:pPr>
              <w:pStyle w:val="texto-IEIJ"/>
              <w:jc w:val="both"/>
              <w:rPr>
                <w:szCs w:val="29"/>
                <w:lang w:bidi="ar-SA"/>
              </w:rPr>
            </w:pPr>
            <w:r>
              <w:rPr>
                <w:szCs w:val="29"/>
                <w:lang w:bidi="ar-SA"/>
              </w:rPr>
              <w:t>________________________________________________________________</w:t>
            </w:r>
            <w:r>
              <w:rPr>
                <w:szCs w:val="29"/>
                <w:lang w:bidi="ar-SA"/>
              </w:rPr>
              <w:br/>
              <w:t>________________________________________________________________</w:t>
            </w:r>
            <w:r>
              <w:rPr>
                <w:szCs w:val="29"/>
                <w:lang w:bidi="ar-SA"/>
              </w:rPr>
              <w:br/>
              <w:t>_______________________________________________________________</w:t>
            </w:r>
            <w:r>
              <w:rPr>
                <w:szCs w:val="29"/>
                <w:lang w:bidi="ar-SA"/>
              </w:rPr>
              <w:br/>
            </w:r>
          </w:p>
        </w:tc>
        <w:bookmarkStart w:id="0" w:name="_GoBack"/>
        <w:bookmarkEnd w:id="0"/>
      </w:tr>
    </w:tbl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B3" w:rsidRDefault="004438B3">
      <w:r>
        <w:separator/>
      </w:r>
    </w:p>
  </w:endnote>
  <w:endnote w:type="continuationSeparator" w:id="0">
    <w:p w:rsidR="004438B3" w:rsidRDefault="0044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B3" w:rsidRDefault="004438B3">
      <w:r>
        <w:separator/>
      </w:r>
    </w:p>
  </w:footnote>
  <w:footnote w:type="continuationSeparator" w:id="0">
    <w:p w:rsidR="004438B3" w:rsidRDefault="0044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="000A1AFC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6B7E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1AFC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04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1026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4795"/>
    <w:rsid w:val="002A7190"/>
    <w:rsid w:val="002A78CC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0984"/>
    <w:rsid w:val="00421B31"/>
    <w:rsid w:val="00423BA0"/>
    <w:rsid w:val="00425F65"/>
    <w:rsid w:val="0043024D"/>
    <w:rsid w:val="00437119"/>
    <w:rsid w:val="00437D02"/>
    <w:rsid w:val="00441A46"/>
    <w:rsid w:val="004438B3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7F62"/>
    <w:rsid w:val="005D019B"/>
    <w:rsid w:val="005D296D"/>
    <w:rsid w:val="005D2AC2"/>
    <w:rsid w:val="005D58C5"/>
    <w:rsid w:val="005D6BDB"/>
    <w:rsid w:val="005D7AC2"/>
    <w:rsid w:val="005F0E53"/>
    <w:rsid w:val="005F1B53"/>
    <w:rsid w:val="005F38FC"/>
    <w:rsid w:val="005F6779"/>
    <w:rsid w:val="005F6FF2"/>
    <w:rsid w:val="006006EC"/>
    <w:rsid w:val="00601558"/>
    <w:rsid w:val="0060418C"/>
    <w:rsid w:val="00604661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B7E92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238AE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1FB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A18B8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430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9D2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1D3C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customStyle="1" w:styleId="wp-caption-text">
    <w:name w:val="wp-caption-text"/>
    <w:basedOn w:val="Normal"/>
    <w:rsid w:val="00C81D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lead">
    <w:name w:val="lead"/>
    <w:basedOn w:val="Normal"/>
    <w:rsid w:val="000F1D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autor">
    <w:name w:val="autor"/>
    <w:basedOn w:val="Normal"/>
    <w:rsid w:val="000F1D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37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532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8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venturasnahistoria.uol.com.br/noticias/historia-hoje/cientistas-descobrem-pegadas-de-dinossauro-em-teto-de-caverna-na-franca.p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D7B5-E2C1-431F-BADE-276528E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2020-05-25T10:55:00Z</cp:lastPrinted>
  <dcterms:created xsi:type="dcterms:W3CDTF">2020-05-25T10:56:00Z</dcterms:created>
  <dcterms:modified xsi:type="dcterms:W3CDTF">2020-05-25T10:56:00Z</dcterms:modified>
</cp:coreProperties>
</file>