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>Espinossauro, um ‘dino’ que gostava do mar</w:t>
      </w:r>
    </w:p>
    <w:p w:rsidR="007238AE" w:rsidRPr="007238AE" w:rsidRDefault="007238AE" w:rsidP="00604661">
      <w:pPr>
        <w:pStyle w:val="texto-IEIJ"/>
        <w:jc w:val="both"/>
        <w:rPr>
          <w:szCs w:val="29"/>
          <w:lang w:bidi="ar-SA"/>
        </w:rPr>
      </w:pPr>
      <w:r w:rsidRPr="007238AE">
        <w:rPr>
          <w:szCs w:val="29"/>
          <w:lang w:bidi="ar-SA"/>
        </w:rPr>
        <w:t> </w:t>
      </w:r>
      <w:r w:rsidR="00604661">
        <w:rPr>
          <w:szCs w:val="29"/>
          <w:lang w:bidi="ar-SA"/>
        </w:rPr>
        <w:tab/>
      </w:r>
      <w:r w:rsidRPr="007238AE">
        <w:rPr>
          <w:szCs w:val="29"/>
          <w:lang w:bidi="ar-SA"/>
        </w:rPr>
        <w:t xml:space="preserve">"A cauda de barbatana do </w:t>
      </w:r>
      <w:proofErr w:type="spellStart"/>
      <w:r w:rsidRPr="007238AE">
        <w:rPr>
          <w:szCs w:val="29"/>
          <w:lang w:bidi="ar-SA"/>
        </w:rPr>
        <w:t>espinossauro</w:t>
      </w:r>
      <w:proofErr w:type="spellEnd"/>
      <w:r w:rsidRPr="007238AE">
        <w:rPr>
          <w:szCs w:val="29"/>
          <w:lang w:bidi="ar-SA"/>
        </w:rPr>
        <w:t xml:space="preserve"> é uma descoberta que muda o jogo e que fundamentalmente altera nossa compreensão de como esse dinossauro viveu e caçou — era realmente um 'monstro do rio'", disse o Dr. David </w:t>
      </w:r>
      <w:proofErr w:type="spellStart"/>
      <w:r w:rsidRPr="007238AE">
        <w:rPr>
          <w:szCs w:val="29"/>
          <w:lang w:bidi="ar-SA"/>
        </w:rPr>
        <w:t>Unwin</w:t>
      </w:r>
      <w:proofErr w:type="spellEnd"/>
      <w:r w:rsidRPr="007238AE">
        <w:rPr>
          <w:szCs w:val="29"/>
          <w:lang w:bidi="ar-SA"/>
        </w:rPr>
        <w:t>, da Universidade de Leicester.</w:t>
      </w:r>
    </w:p>
    <w:p w:rsidR="007238AE" w:rsidRDefault="007238AE" w:rsidP="000F1D04">
      <w:pPr>
        <w:pStyle w:val="texto-IEIJ"/>
        <w:ind w:firstLine="709"/>
        <w:jc w:val="both"/>
        <w:rPr>
          <w:szCs w:val="29"/>
          <w:lang w:bidi="ar-SA"/>
        </w:rPr>
      </w:pPr>
      <w:r w:rsidRPr="007238AE">
        <w:rPr>
          <w:szCs w:val="29"/>
          <w:lang w:bidi="ar-SA"/>
        </w:rPr>
        <w:t>“Além de sua cauda, muitas outras características dessa espécie, como a posição alta das narinas, ossos pesados, pernas curtas e pés em forma de pá, apontam para uma vida passada na água e não em terra”, explica o especialista. "Os dinossauros não apenas dominaram a terra e voaram como pássaros, mas também voltaram para a água e se tornaram os principais predadores de lá".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A78CC" w:rsidTr="002A78CC">
        <w:tc>
          <w:tcPr>
            <w:tcW w:w="9779" w:type="dxa"/>
          </w:tcPr>
          <w:p w:rsidR="002A78CC" w:rsidRDefault="002A78CC" w:rsidP="002A78CC">
            <w:pPr>
              <w:pStyle w:val="texto-IEIJ"/>
              <w:jc w:val="both"/>
              <w:rPr>
                <w:szCs w:val="29"/>
                <w:lang w:bidi="ar-SA"/>
              </w:rPr>
            </w:pPr>
            <w:r>
              <w:rPr>
                <w:szCs w:val="29"/>
                <w:lang w:bidi="ar-SA"/>
              </w:rPr>
              <w:t>Quais são as características do dinossauro que mostram que ele sabia nadar?</w:t>
            </w:r>
          </w:p>
          <w:p w:rsidR="002A78CC" w:rsidRDefault="002A78CC" w:rsidP="002A78CC">
            <w:pPr>
              <w:pStyle w:val="texto-IEIJ"/>
              <w:jc w:val="both"/>
              <w:rPr>
                <w:szCs w:val="29"/>
                <w:lang w:bidi="ar-SA"/>
              </w:rPr>
            </w:pPr>
            <w:r>
              <w:rPr>
                <w:szCs w:val="29"/>
                <w:lang w:bidi="ar-SA"/>
              </w:rPr>
              <w:t>________________________________________________________________</w:t>
            </w:r>
            <w:r>
              <w:rPr>
                <w:szCs w:val="29"/>
                <w:lang w:bidi="ar-SA"/>
              </w:rPr>
              <w:br/>
              <w:t>________________________________________________________________</w:t>
            </w:r>
            <w:r>
              <w:rPr>
                <w:szCs w:val="29"/>
                <w:lang w:bidi="ar-SA"/>
              </w:rPr>
              <w:br/>
              <w:t>_______________________________________________________________</w:t>
            </w:r>
            <w:r>
              <w:rPr>
                <w:szCs w:val="29"/>
                <w:lang w:bidi="ar-SA"/>
              </w:rPr>
              <w:br/>
            </w:r>
          </w:p>
        </w:tc>
        <w:bookmarkStart w:id="0" w:name="_GoBack"/>
        <w:bookmarkEnd w:id="0"/>
      </w:tr>
    </w:tbl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8"/>
      <w:headerReference w:type="first" r:id="rId9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49" w:rsidRDefault="007B3649">
      <w:r>
        <w:separator/>
      </w:r>
    </w:p>
  </w:endnote>
  <w:endnote w:type="continuationSeparator" w:id="0">
    <w:p w:rsidR="007B3649" w:rsidRDefault="007B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49" w:rsidRDefault="007B3649">
      <w:r>
        <w:separator/>
      </w:r>
    </w:p>
  </w:footnote>
  <w:footnote w:type="continuationSeparator" w:id="0">
    <w:p w:rsidR="007B3649" w:rsidRDefault="007B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="002A5CA4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2A5CA4">
            <w:rPr>
              <w:rFonts w:asciiTheme="minorHAnsi" w:hAnsiTheme="minorHAnsi"/>
              <w:b/>
              <w:noProof/>
              <w:lang w:eastAsia="pt-BR" w:bidi="ar-SA"/>
            </w:rPr>
            <w:t>C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6B7E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04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32DA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E2F42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5CA4"/>
    <w:rsid w:val="002A7190"/>
    <w:rsid w:val="002A78CC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0BA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1594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0984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AC2"/>
    <w:rsid w:val="005F0E53"/>
    <w:rsid w:val="005F1B53"/>
    <w:rsid w:val="005F38FC"/>
    <w:rsid w:val="005F6779"/>
    <w:rsid w:val="005F6FF2"/>
    <w:rsid w:val="006006EC"/>
    <w:rsid w:val="00601558"/>
    <w:rsid w:val="0060418C"/>
    <w:rsid w:val="00604661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E92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238AE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649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1FB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430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1D3C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27C6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customStyle="1" w:styleId="wp-caption-text">
    <w:name w:val="wp-caption-text"/>
    <w:basedOn w:val="Normal"/>
    <w:rsid w:val="00C81D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lead">
    <w:name w:val="lead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autor">
    <w:name w:val="autor"/>
    <w:basedOn w:val="Normal"/>
    <w:rsid w:val="000F1D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37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32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8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82D-C221-4460-AF15-B2A7352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2020-05-27T11:03:00Z</cp:lastPrinted>
  <dcterms:created xsi:type="dcterms:W3CDTF">2020-05-27T11:02:00Z</dcterms:created>
  <dcterms:modified xsi:type="dcterms:W3CDTF">2020-05-27T11:03:00Z</dcterms:modified>
</cp:coreProperties>
</file>