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0AC4" w:rsidRPr="00FF0AC4" w:rsidRDefault="00E123CE" w:rsidP="00DE5B29">
      <w:pPr>
        <w:pStyle w:val="01Ttulo-IEIJ"/>
      </w:pPr>
      <w:r>
        <w:rPr>
          <w:noProof/>
        </w:rPr>
        <w:drawing>
          <wp:inline distT="0" distB="0" distL="0" distR="0">
            <wp:extent cx="1343025" cy="2762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Espinossauro, um ‘dino’ que gostava do mar</w:t>
      </w:r>
    </w:p>
    <w:p w:rsidR="00DE5B29" w:rsidRDefault="00FF0AC4" w:rsidP="00FF0AC4">
      <w:pPr>
        <w:pStyle w:val="texto-IEIJ"/>
        <w:jc w:val="both"/>
        <w:rPr>
          <w:szCs w:val="24"/>
        </w:rPr>
      </w:pPr>
      <w:r>
        <w:rPr>
          <w:noProof/>
          <w:szCs w:val="24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633730</wp:posOffset>
            </wp:positionV>
            <wp:extent cx="6111240" cy="3388995"/>
            <wp:effectExtent l="19050" t="0" r="3810" b="0"/>
            <wp:wrapThrough wrapText="bothSides">
              <wp:wrapPolygon edited="0">
                <wp:start x="-67" y="0"/>
                <wp:lineTo x="-67" y="21491"/>
                <wp:lineTo x="21613" y="21491"/>
                <wp:lineTo x="21613" y="0"/>
                <wp:lineTo x="-67" y="0"/>
              </wp:wrapPolygon>
            </wp:wrapThrough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338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0AC4">
        <w:rPr>
          <w:szCs w:val="24"/>
        </w:rPr>
        <w:t xml:space="preserve"> </w:t>
      </w:r>
      <w:r w:rsidR="00DE5B29">
        <w:rPr>
          <w:szCs w:val="24"/>
        </w:rPr>
        <w:t>OBSERVE A IMAGEM A SEGUIR</w:t>
      </w:r>
      <w:r w:rsidR="00DE5B29" w:rsidRPr="00FF0AC4">
        <w:rPr>
          <w:szCs w:val="24"/>
        </w:rPr>
        <w:t xml:space="preserve">. </w:t>
      </w:r>
      <w:r w:rsidR="00DE5B29">
        <w:rPr>
          <w:szCs w:val="24"/>
        </w:rPr>
        <w:t xml:space="preserve">DEPOIS </w:t>
      </w:r>
      <w:r w:rsidR="00DE5B29" w:rsidRPr="00FF0AC4">
        <w:rPr>
          <w:szCs w:val="24"/>
        </w:rPr>
        <w:t>ESC</w:t>
      </w:r>
      <w:r w:rsidR="00DE5B29">
        <w:rPr>
          <w:szCs w:val="24"/>
        </w:rPr>
        <w:t>REVA UM TÍTULO E COMPLETE AS ANOTAÇÕES</w:t>
      </w:r>
      <w:r w:rsidR="00F5187A">
        <w:rPr>
          <w:szCs w:val="24"/>
        </w:rPr>
        <w:t xml:space="preserve">.  </w:t>
      </w:r>
      <w:bookmarkStart w:id="0" w:name="_GoBack"/>
      <w:bookmarkEnd w:id="0"/>
    </w:p>
    <w:p w:rsidR="00DE5B29" w:rsidRPr="00DE5B29" w:rsidRDefault="00DE5B29" w:rsidP="00DE5B29">
      <w:pPr>
        <w:rPr>
          <w:lang w:eastAsia="hi-IN"/>
        </w:rPr>
      </w:pPr>
    </w:p>
    <w:p w:rsidR="00DE5B29" w:rsidRPr="00DE5B29" w:rsidRDefault="00DE5B29" w:rsidP="00DE5B29">
      <w:pPr>
        <w:tabs>
          <w:tab w:val="left" w:pos="960"/>
        </w:tabs>
        <w:rPr>
          <w:lang w:eastAsia="hi-IN"/>
        </w:rPr>
      </w:pPr>
      <w:r>
        <w:rPr>
          <w:lang w:eastAsia="hi-IN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E5B29" w:rsidTr="00DE5B29">
        <w:tc>
          <w:tcPr>
            <w:tcW w:w="9779" w:type="dxa"/>
          </w:tcPr>
          <w:p w:rsidR="00DE5B29" w:rsidRDefault="00DE5B29" w:rsidP="00DE5B29">
            <w:pPr>
              <w:tabs>
                <w:tab w:val="left" w:pos="960"/>
              </w:tabs>
              <w:rPr>
                <w:lang w:eastAsia="hi-IN"/>
              </w:rPr>
            </w:pPr>
          </w:p>
        </w:tc>
      </w:tr>
      <w:tr w:rsidR="00DE5B29" w:rsidTr="00DE5B29">
        <w:tc>
          <w:tcPr>
            <w:tcW w:w="9779" w:type="dxa"/>
          </w:tcPr>
          <w:p w:rsidR="00DE5B29" w:rsidRDefault="00DE5B29" w:rsidP="00DE5B29">
            <w:pPr>
              <w:pStyle w:val="PargrafodaLista"/>
              <w:numPr>
                <w:ilvl w:val="0"/>
                <w:numId w:val="22"/>
              </w:numPr>
              <w:tabs>
                <w:tab w:val="left" w:pos="960"/>
              </w:tabs>
              <w:rPr>
                <w:lang w:eastAsia="hi-IN"/>
              </w:rPr>
            </w:pPr>
            <w:r>
              <w:rPr>
                <w:lang w:eastAsia="hi-IN"/>
              </w:rPr>
              <w:t>OS ANIMAIS COMIAM PEIXES.</w:t>
            </w:r>
          </w:p>
        </w:tc>
      </w:tr>
      <w:tr w:rsidR="00DE5B29" w:rsidTr="00DE5B29">
        <w:tc>
          <w:tcPr>
            <w:tcW w:w="9779" w:type="dxa"/>
          </w:tcPr>
          <w:p w:rsidR="00DE5B29" w:rsidRDefault="00DE5B29" w:rsidP="00DE5B29">
            <w:pPr>
              <w:pStyle w:val="PargrafodaLista"/>
              <w:numPr>
                <w:ilvl w:val="0"/>
                <w:numId w:val="22"/>
              </w:numPr>
              <w:tabs>
                <w:tab w:val="left" w:pos="960"/>
              </w:tabs>
              <w:rPr>
                <w:lang w:eastAsia="hi-IN"/>
              </w:rPr>
            </w:pPr>
          </w:p>
        </w:tc>
      </w:tr>
      <w:tr w:rsidR="00DE5B29" w:rsidTr="00DE5B29">
        <w:tc>
          <w:tcPr>
            <w:tcW w:w="9779" w:type="dxa"/>
          </w:tcPr>
          <w:p w:rsidR="00DE5B29" w:rsidRDefault="00DE5B29" w:rsidP="00DE5B29">
            <w:pPr>
              <w:pStyle w:val="PargrafodaLista"/>
              <w:numPr>
                <w:ilvl w:val="0"/>
                <w:numId w:val="22"/>
              </w:numPr>
              <w:tabs>
                <w:tab w:val="left" w:pos="960"/>
              </w:tabs>
              <w:rPr>
                <w:lang w:eastAsia="hi-IN"/>
              </w:rPr>
            </w:pPr>
          </w:p>
        </w:tc>
      </w:tr>
    </w:tbl>
    <w:p w:rsidR="00DE5B29" w:rsidRPr="00DE5B29" w:rsidRDefault="00DE5B29" w:rsidP="00DE5B29">
      <w:pPr>
        <w:tabs>
          <w:tab w:val="left" w:pos="960"/>
        </w:tabs>
        <w:rPr>
          <w:lang w:eastAsia="hi-IN"/>
        </w:rPr>
      </w:pPr>
    </w:p>
    <w:p w:rsidR="00DE5B29" w:rsidRPr="00DE5B29" w:rsidRDefault="00DE5B29" w:rsidP="00DE5B29">
      <w:pPr>
        <w:rPr>
          <w:lang w:eastAsia="hi-IN"/>
        </w:rPr>
      </w:pPr>
    </w:p>
    <w:p w:rsidR="00DE5B29" w:rsidRPr="00DE5B29" w:rsidRDefault="00DE5B29" w:rsidP="00DE5B29">
      <w:pPr>
        <w:rPr>
          <w:lang w:eastAsia="hi-IN"/>
        </w:rPr>
      </w:pPr>
    </w:p>
    <w:p w:rsidR="00DE5B29" w:rsidRPr="00DE5B29" w:rsidRDefault="00DE5B29" w:rsidP="00DE5B29">
      <w:pPr>
        <w:rPr>
          <w:lang w:eastAsia="hi-IN"/>
        </w:rPr>
      </w:pPr>
    </w:p>
    <w:p w:rsidR="00DE5B29" w:rsidRPr="00DE5B29" w:rsidRDefault="00DE5B29" w:rsidP="00DE5B29">
      <w:pPr>
        <w:rPr>
          <w:lang w:eastAsia="hi-IN"/>
        </w:rPr>
      </w:pPr>
    </w:p>
    <w:p w:rsidR="00DE5B29" w:rsidRPr="00DE5B29" w:rsidRDefault="00DE5B29" w:rsidP="00DE5B29">
      <w:pPr>
        <w:rPr>
          <w:lang w:eastAsia="hi-IN"/>
        </w:rPr>
      </w:pPr>
    </w:p>
    <w:p w:rsidR="00DE5B29" w:rsidRPr="00DE5B29" w:rsidRDefault="00DE5B29" w:rsidP="00DE5B29">
      <w:pPr>
        <w:rPr>
          <w:lang w:eastAsia="hi-IN"/>
        </w:rPr>
      </w:pPr>
    </w:p>
    <w:p w:rsidR="00DE5B29" w:rsidRPr="00DE5B29" w:rsidRDefault="00DE5B29" w:rsidP="00DE5B29">
      <w:pPr>
        <w:rPr>
          <w:lang w:eastAsia="hi-IN"/>
        </w:rPr>
      </w:pPr>
    </w:p>
    <w:p w:rsidR="00DE5B29" w:rsidRPr="00DE5B29" w:rsidRDefault="00DE5B29" w:rsidP="00DE5B29">
      <w:pPr>
        <w:rPr>
          <w:lang w:eastAsia="hi-IN"/>
        </w:rPr>
      </w:pPr>
    </w:p>
    <w:p w:rsidR="00FF0AC4" w:rsidRPr="00DE5B29" w:rsidRDefault="00FF0AC4" w:rsidP="00DE5B29">
      <w:pPr>
        <w:rPr>
          <w:lang w:eastAsia="hi-IN"/>
        </w:rPr>
      </w:pPr>
    </w:p>
    <w:p w:rsidR="00FF0AC4" w:rsidRDefault="00FF0AC4" w:rsidP="00FF0AC4">
      <w:pPr>
        <w:pStyle w:val="texto-IEIJ"/>
        <w:rPr>
          <w:rFonts w:ascii="Arial" w:hAnsi="Arial" w:cs="Arial"/>
          <w:color w:val="000000"/>
          <w:sz w:val="24"/>
          <w:szCs w:val="24"/>
        </w:rPr>
      </w:pPr>
    </w:p>
    <w:p w:rsidR="00FF0AC4" w:rsidRDefault="00FF0AC4" w:rsidP="00FF0AC4">
      <w:pPr>
        <w:pStyle w:val="texto-IEIJ"/>
        <w:rPr>
          <w:rFonts w:ascii="Arial" w:hAnsi="Arial" w:cs="Arial"/>
          <w:color w:val="000000"/>
          <w:sz w:val="24"/>
          <w:szCs w:val="24"/>
        </w:rPr>
      </w:pPr>
    </w:p>
    <w:p w:rsidR="00E123CE" w:rsidRDefault="00E123CE" w:rsidP="00E123CE">
      <w:pPr>
        <w:pStyle w:val="Partesuperior-zdoformulrio"/>
      </w:pPr>
      <w:r>
        <w:t>Parte superior do formulário</w:t>
      </w:r>
    </w:p>
    <w:p w:rsidR="00E123CE" w:rsidRDefault="00E123CE" w:rsidP="00E123CE">
      <w:pPr>
        <w:pStyle w:val="Parteinferiordoformulrio"/>
      </w:pPr>
      <w:r>
        <w:t>Parte inferior do formulário</w:t>
      </w:r>
    </w:p>
    <w:sectPr w:rsidR="00E123CE" w:rsidSect="00946776">
      <w:headerReference w:type="default" r:id="rId10"/>
      <w:headerReference w:type="first" r:id="rId11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AE" w:rsidRDefault="008A03AE">
      <w:r>
        <w:separator/>
      </w:r>
    </w:p>
  </w:endnote>
  <w:endnote w:type="continuationSeparator" w:id="0">
    <w:p w:rsidR="008A03AE" w:rsidRDefault="008A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AE" w:rsidRDefault="008A03AE">
      <w:r>
        <w:separator/>
      </w:r>
    </w:p>
  </w:footnote>
  <w:footnote w:type="continuationSeparator" w:id="0">
    <w:p w:rsidR="008A03AE" w:rsidRDefault="008A0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6F02B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-1007745</wp:posOffset>
                </wp:positionH>
                <wp:positionV relativeFrom="paragraph">
                  <wp:posOffset>29210</wp:posOffset>
                </wp:positionV>
                <wp:extent cx="1066800" cy="1019175"/>
                <wp:effectExtent l="19050" t="0" r="0" b="0"/>
                <wp:wrapNone/>
                <wp:docPr id="22" name="Imagem 22" descr="Espinossa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Espinossa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C708A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B6B27">
            <w:rPr>
              <w:rFonts w:asciiTheme="minorHAnsi" w:hAnsiTheme="minorHAnsi"/>
              <w:noProof/>
              <w:lang w:eastAsia="pt-BR" w:bidi="ar-SA"/>
            </w:rPr>
            <w:t>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43722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1155C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502C9"/>
    <w:multiLevelType w:val="hybridMultilevel"/>
    <w:tmpl w:val="C400C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</w:num>
  <w:num w:numId="5">
    <w:abstractNumId w:val="13"/>
  </w:num>
  <w:num w:numId="6">
    <w:abstractNumId w:val="20"/>
  </w:num>
  <w:num w:numId="7">
    <w:abstractNumId w:val="15"/>
  </w:num>
  <w:num w:numId="8">
    <w:abstractNumId w:val="19"/>
  </w:num>
  <w:num w:numId="9">
    <w:abstractNumId w:val="21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16"/>
  </w:num>
  <w:num w:numId="18">
    <w:abstractNumId w:val="1"/>
  </w:num>
  <w:num w:numId="19">
    <w:abstractNumId w:val="4"/>
  </w:num>
  <w:num w:numId="20">
    <w:abstractNumId w:val="10"/>
  </w:num>
  <w:num w:numId="21">
    <w:abstractNumId w:val="18"/>
  </w:num>
  <w:num w:numId="2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0C"/>
    <w:rsid w:val="00000D1A"/>
    <w:rsid w:val="00010D7F"/>
    <w:rsid w:val="00013439"/>
    <w:rsid w:val="000134E1"/>
    <w:rsid w:val="00014E03"/>
    <w:rsid w:val="00016FCF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F2A"/>
    <w:rsid w:val="000674B4"/>
    <w:rsid w:val="00070199"/>
    <w:rsid w:val="00075B28"/>
    <w:rsid w:val="00076F32"/>
    <w:rsid w:val="000818A3"/>
    <w:rsid w:val="00081CE8"/>
    <w:rsid w:val="0008685D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155C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1D5A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1F5C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B6E9F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222"/>
    <w:rsid w:val="00437D02"/>
    <w:rsid w:val="00441A46"/>
    <w:rsid w:val="00451BC6"/>
    <w:rsid w:val="00451E34"/>
    <w:rsid w:val="00456704"/>
    <w:rsid w:val="00466B2C"/>
    <w:rsid w:val="00467168"/>
    <w:rsid w:val="00467B06"/>
    <w:rsid w:val="00470D64"/>
    <w:rsid w:val="004779CE"/>
    <w:rsid w:val="00481B27"/>
    <w:rsid w:val="0048361F"/>
    <w:rsid w:val="0048493B"/>
    <w:rsid w:val="0049185E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605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250C"/>
    <w:rsid w:val="00775C60"/>
    <w:rsid w:val="00780AFB"/>
    <w:rsid w:val="00796344"/>
    <w:rsid w:val="00797969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8A6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05A45"/>
    <w:rsid w:val="00811484"/>
    <w:rsid w:val="008221F6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03AE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2E61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566F"/>
    <w:rsid w:val="00BE69CD"/>
    <w:rsid w:val="00BF1B5C"/>
    <w:rsid w:val="00BF487F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5B29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187A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43E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AC4"/>
    <w:rsid w:val="00FF0CBA"/>
    <w:rsid w:val="00FF2518"/>
    <w:rsid w:val="00FF5C3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45D5698-77B4-48A1-9E2B-6867F446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mediacaption--description">
    <w:name w:val="media__caption--description"/>
    <w:basedOn w:val="Fontepargpadro"/>
    <w:rsid w:val="00822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8071">
          <w:marLeft w:val="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5672">
          <w:marLeft w:val="0"/>
          <w:marRight w:val="15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9912-576C-4021-9420-B49FE4C0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PC</cp:lastModifiedBy>
  <cp:revision>4</cp:revision>
  <cp:lastPrinted>2020-05-28T22:43:00Z</cp:lastPrinted>
  <dcterms:created xsi:type="dcterms:W3CDTF">2020-05-28T21:03:00Z</dcterms:created>
  <dcterms:modified xsi:type="dcterms:W3CDTF">2020-05-28T22:44:00Z</dcterms:modified>
</cp:coreProperties>
</file>