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6D0" w:rsidRDefault="00F516D0" w:rsidP="001E7BEB">
      <w:pPr>
        <w:pStyle w:val="01Ttulo-IEIJ"/>
      </w:pPr>
    </w:p>
    <w:p w:rsidR="001E7BEB" w:rsidRDefault="002E4DED" w:rsidP="001E7BEB">
      <w:pPr>
        <w:pStyle w:val="01Ttulo-IEIJ"/>
      </w:pPr>
      <w:r>
        <w:t>café com histórias</w:t>
      </w:r>
    </w:p>
    <w:p w:rsidR="002E4DED" w:rsidRPr="00C77DA7" w:rsidRDefault="002E4DED" w:rsidP="002E4DED">
      <w:pPr>
        <w:pStyle w:val="texto-IEIJ"/>
        <w:ind w:firstLine="709"/>
        <w:jc w:val="both"/>
        <w:rPr>
          <w:spacing w:val="40"/>
          <w:kern w:val="28"/>
        </w:rPr>
      </w:pPr>
      <w:r>
        <w:rPr>
          <w:spacing w:val="40"/>
          <w:kern w:val="28"/>
        </w:rPr>
        <w:t xml:space="preserve">Lemos </w:t>
      </w:r>
      <w:proofErr w:type="gramStart"/>
      <w:r>
        <w:rPr>
          <w:spacing w:val="40"/>
          <w:kern w:val="28"/>
        </w:rPr>
        <w:t>histórias(</w:t>
      </w:r>
      <w:proofErr w:type="gramEnd"/>
      <w:r>
        <w:rPr>
          <w:spacing w:val="40"/>
          <w:kern w:val="28"/>
        </w:rPr>
        <w:t xml:space="preserve">reais) e histórias(lendas) sobre o café. </w:t>
      </w:r>
      <w:r w:rsidRPr="00C77DA7">
        <w:rPr>
          <w:spacing w:val="40"/>
          <w:kern w:val="28"/>
        </w:rPr>
        <w:t xml:space="preserve">Utilizando todos esses conhecimentos e outros </w:t>
      </w:r>
      <w:r>
        <w:rPr>
          <w:spacing w:val="40"/>
          <w:kern w:val="28"/>
        </w:rPr>
        <w:t>adicionais</w:t>
      </w:r>
      <w:r w:rsidRPr="00C77DA7">
        <w:rPr>
          <w:spacing w:val="40"/>
          <w:kern w:val="28"/>
        </w:rPr>
        <w:t xml:space="preserve">, façamos a síntese dos estudos. </w:t>
      </w:r>
    </w:p>
    <w:p w:rsidR="002E4DED" w:rsidRPr="00C77DA7" w:rsidRDefault="002E4DED" w:rsidP="002E4DED">
      <w:pPr>
        <w:pStyle w:val="texto-IEIJ"/>
        <w:jc w:val="both"/>
        <w:rPr>
          <w:spacing w:val="40"/>
          <w:kern w:val="28"/>
        </w:rPr>
      </w:pPr>
    </w:p>
    <w:p w:rsidR="002E4DED" w:rsidRPr="00C77DA7" w:rsidRDefault="00835916" w:rsidP="002E4DED">
      <w:pPr>
        <w:pStyle w:val="texto-IEIJ"/>
        <w:jc w:val="both"/>
        <w:rPr>
          <w:spacing w:val="40"/>
          <w:kern w:val="28"/>
        </w:rPr>
      </w:pPr>
      <w:r>
        <w:rPr>
          <w:noProof/>
          <w:spacing w:val="40"/>
          <w:kern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33" type="#_x0000_t202" style="position:absolute;left:0;text-align:left;margin-left:94.8pt;margin-top:5.1pt;width:319.8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" filled="f" strokecolor="red" strokeweight=".5pt">
            <v:stroke dashstyle="longDashDotDot"/>
            <v:textbox style="mso-fit-shape-to-text:t">
              <w:txbxContent>
                <w:p w:rsidR="002E4DED" w:rsidRPr="00C77DA7" w:rsidRDefault="002E4DED" w:rsidP="002E4DED">
                  <w:pPr>
                    <w:pStyle w:val="texto-IEIJ"/>
                    <w:jc w:val="center"/>
                    <w:rPr>
                      <w:spacing w:val="40"/>
                      <w:kern w:val="28"/>
                    </w:rPr>
                  </w:pPr>
                  <w:r w:rsidRPr="00C77DA7">
                    <w:rPr>
                      <w:spacing w:val="40"/>
                      <w:kern w:val="28"/>
                    </w:rPr>
                    <w:t>Proposta</w:t>
                  </w:r>
                </w:p>
                <w:p w:rsidR="002E4DED" w:rsidRPr="00C77DA7" w:rsidRDefault="002E4DED" w:rsidP="002E4DED">
                  <w:pPr>
                    <w:pStyle w:val="texto-IEIJ"/>
                    <w:jc w:val="both"/>
                    <w:rPr>
                      <w:spacing w:val="40"/>
                      <w:kern w:val="28"/>
                    </w:rPr>
                  </w:pPr>
                  <w:r w:rsidRPr="00C77DA7">
                    <w:rPr>
                      <w:spacing w:val="40"/>
                      <w:kern w:val="28"/>
                    </w:rPr>
                    <w:tab/>
                    <w:t xml:space="preserve">Dois meninos gostavam de </w:t>
                  </w:r>
                  <w:proofErr w:type="gramStart"/>
                  <w:r w:rsidRPr="00C77DA7">
                    <w:rPr>
                      <w:spacing w:val="40"/>
                      <w:kern w:val="28"/>
                    </w:rPr>
                    <w:t>viver</w:t>
                  </w:r>
                  <w:proofErr w:type="gramEnd"/>
                  <w:r w:rsidRPr="00C77DA7">
                    <w:rPr>
                      <w:spacing w:val="40"/>
                      <w:kern w:val="28"/>
                    </w:rPr>
                    <w:t xml:space="preserve"> grandes aventuras. Eles moravam em uma fazenda e todas as tardes iam brincar no terreiro de secagem do café. Um dia, ao olhar por uma luneta, um dos meninos viu algo impressionante no meio do cafezal. </w:t>
                  </w:r>
                </w:p>
              </w:txbxContent>
            </v:textbox>
            <w10:wrap type="square"/>
          </v:shape>
        </w:pict>
      </w:r>
    </w:p>
    <w:p w:rsidR="002E4DED" w:rsidRPr="00C77DA7" w:rsidRDefault="002E4DED" w:rsidP="002E4DED">
      <w:pPr>
        <w:pStyle w:val="texto-IEIJ"/>
        <w:jc w:val="both"/>
        <w:rPr>
          <w:spacing w:val="40"/>
          <w:kern w:val="28"/>
        </w:rPr>
      </w:pPr>
    </w:p>
    <w:p w:rsidR="002E4DED" w:rsidRPr="00C77DA7" w:rsidRDefault="002E4DED" w:rsidP="002E4DED">
      <w:pPr>
        <w:pStyle w:val="texto-IEIJ"/>
        <w:jc w:val="both"/>
        <w:rPr>
          <w:spacing w:val="40"/>
          <w:kern w:val="28"/>
        </w:rPr>
      </w:pPr>
    </w:p>
    <w:p w:rsidR="002E4DED" w:rsidRDefault="002E4DED" w:rsidP="002E4DED">
      <w:pPr>
        <w:pStyle w:val="texto-IEIJ"/>
        <w:jc w:val="both"/>
      </w:pPr>
      <w:r>
        <w:tab/>
      </w:r>
    </w:p>
    <w:p w:rsidR="002E4DED" w:rsidRDefault="002E4DED" w:rsidP="002E4DED">
      <w:pPr>
        <w:pStyle w:val="texto-IEIJ"/>
        <w:jc w:val="both"/>
      </w:pPr>
    </w:p>
    <w:p w:rsidR="002E4DED" w:rsidRPr="00833F3F" w:rsidRDefault="002E4DED" w:rsidP="002E4DED">
      <w:pPr>
        <w:pStyle w:val="texto-IEIJ"/>
        <w:jc w:val="both"/>
      </w:pPr>
    </w:p>
    <w:p w:rsidR="002E4DED" w:rsidRDefault="002E4DED" w:rsidP="002E4DED">
      <w:pPr>
        <w:pStyle w:val="texto-IEIJ"/>
        <w:jc w:val="both"/>
        <w:rPr>
          <w:lang w:bidi="ar-SA"/>
        </w:rPr>
      </w:pPr>
    </w:p>
    <w:p w:rsidR="002E4DED" w:rsidRDefault="002E4DED" w:rsidP="002E4DED">
      <w:pPr>
        <w:pStyle w:val="texto-IEIJ"/>
        <w:jc w:val="both"/>
        <w:rPr>
          <w:lang w:bidi="ar-SA"/>
        </w:rPr>
      </w:pPr>
    </w:p>
    <w:p w:rsidR="002E4DED" w:rsidRDefault="002E4DED" w:rsidP="002E4DED">
      <w:pPr>
        <w:pStyle w:val="texto-IEIJ"/>
        <w:jc w:val="both"/>
        <w:rPr>
          <w:spacing w:val="40"/>
          <w:kern w:val="28"/>
          <w:lang w:bidi="ar-SA"/>
        </w:rPr>
      </w:pPr>
      <w:r>
        <w:rPr>
          <w:lang w:bidi="ar-SA"/>
        </w:rPr>
        <w:tab/>
      </w:r>
      <w:r w:rsidRPr="00755957">
        <w:rPr>
          <w:spacing w:val="40"/>
          <w:kern w:val="28"/>
        </w:rPr>
        <w:t>C</w:t>
      </w:r>
      <w:r>
        <w:rPr>
          <w:spacing w:val="40"/>
          <w:kern w:val="28"/>
        </w:rPr>
        <w:t>ontinue a</w:t>
      </w:r>
      <w:r w:rsidRPr="00755957">
        <w:rPr>
          <w:spacing w:val="40"/>
          <w:kern w:val="28"/>
        </w:rPr>
        <w:t xml:space="preserve"> história mostrando a aventura que os dois viveram depois do momento que fizeram essa grande descoberta</w:t>
      </w:r>
      <w:r>
        <w:rPr>
          <w:spacing w:val="40"/>
          <w:kern w:val="28"/>
        </w:rPr>
        <w:t xml:space="preserve">. </w:t>
      </w:r>
      <w:r w:rsidRPr="00755957">
        <w:rPr>
          <w:spacing w:val="40"/>
          <w:kern w:val="28"/>
        </w:rPr>
        <w:t>Não se esqueça de dar um título para sua história.</w:t>
      </w:r>
      <w:r>
        <w:rPr>
          <w:spacing w:val="40"/>
          <w:kern w:val="28"/>
          <w:lang w:bidi="ar-SA"/>
        </w:rPr>
        <w:t xml:space="preserve"> </w:t>
      </w:r>
    </w:p>
    <w:p w:rsidR="002E4DED" w:rsidRDefault="002E4DED" w:rsidP="002E4DED">
      <w:pPr>
        <w:pStyle w:val="texto-IEIJ"/>
        <w:jc w:val="both"/>
        <w:rPr>
          <w:spacing w:val="40"/>
          <w:kern w:val="28"/>
          <w:lang w:bidi="ar-SA"/>
        </w:rPr>
      </w:pPr>
      <w:r>
        <w:rPr>
          <w:spacing w:val="40"/>
          <w:kern w:val="28"/>
          <w:lang w:bidi="ar-SA"/>
        </w:rPr>
        <w:tab/>
        <w:t xml:space="preserve">A sua história deve apresentar: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O QUÊ? - o(s) fato(s) que determina(n) a história;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QUEM? - a personagem ou personagens;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COMO? - o enredo, o modo como se tecem os fatos;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ONDE? - o lugar ou lugares da ocorrência </w:t>
      </w:r>
    </w:p>
    <w:p w:rsidR="002E4DED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 xml:space="preserve">QUANDO? - o momento ou momentos em que se passam os fatos; </w:t>
      </w:r>
    </w:p>
    <w:p w:rsidR="002E4DED" w:rsidRPr="00755957" w:rsidRDefault="002E4DED" w:rsidP="002E4DED">
      <w:pPr>
        <w:pStyle w:val="texto-IEIJ"/>
        <w:jc w:val="both"/>
        <w:rPr>
          <w:i/>
        </w:rPr>
      </w:pPr>
      <w:r w:rsidRPr="00755957">
        <w:rPr>
          <w:i/>
        </w:rPr>
        <w:t>POR QUÊ? - a causa do acontecimento</w:t>
      </w:r>
    </w:p>
    <w:p w:rsidR="002E4DED" w:rsidRDefault="002E4DED" w:rsidP="002E4DED">
      <w:pPr>
        <w:pStyle w:val="texto-IEIJ"/>
        <w:jc w:val="both"/>
        <w:rPr>
          <w:spacing w:val="40"/>
          <w:kern w:val="28"/>
          <w:lang w:bidi="ar-SA"/>
        </w:rPr>
      </w:pPr>
      <w:r>
        <w:rPr>
          <w:spacing w:val="40"/>
          <w:kern w:val="28"/>
          <w:lang w:bidi="ar-SA"/>
        </w:rPr>
        <w:tab/>
        <w:t>Palavras-chave (importantes) a serem inseridas em sua história: café; lavrador de café; grãos de café; a construção da cidade; geada; terra; trabalho; trabalhador rural...</w:t>
      </w:r>
    </w:p>
    <w:p w:rsidR="002E4DED" w:rsidRPr="002E4DED" w:rsidRDefault="002E4DED" w:rsidP="002E4DED">
      <w:pPr>
        <w:pStyle w:val="03Texto-IEIJ"/>
      </w:pPr>
    </w:p>
    <w:sectPr w:rsidR="002E4DED" w:rsidRPr="002E4DED" w:rsidSect="00EF4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45" w:rsidRDefault="00A84445">
      <w:r>
        <w:separator/>
      </w:r>
    </w:p>
  </w:endnote>
  <w:endnote w:type="continuationSeparator" w:id="0">
    <w:p w:rsidR="00A84445" w:rsidRDefault="00A8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E5" w:rsidRDefault="009B06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E5" w:rsidRDefault="009B06E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E5" w:rsidRDefault="009B06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45" w:rsidRDefault="00A84445">
      <w:r>
        <w:separator/>
      </w:r>
    </w:p>
  </w:footnote>
  <w:footnote w:type="continuationSeparator" w:id="0">
    <w:p w:rsidR="00A84445" w:rsidRDefault="00A84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E5" w:rsidRDefault="009B06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E412B">
            <w:rPr>
              <w:rFonts w:asciiTheme="minorHAnsi" w:hAnsiTheme="minorHAnsi"/>
              <w:noProof/>
              <w:lang w:eastAsia="pt-BR" w:bidi="ar-SA"/>
            </w:rPr>
            <w:t>11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E4DE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F7267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72677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0"/>
  </w:num>
  <w:num w:numId="21">
    <w:abstractNumId w:val="18"/>
  </w:num>
  <w:num w:numId="22">
    <w:abstractNumId w:val="2"/>
  </w:num>
  <w:num w:numId="2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5916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45B0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6E5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4445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7260"/>
    <w:rsid w:val="00B90C49"/>
    <w:rsid w:val="00B916C8"/>
    <w:rsid w:val="00B928E7"/>
    <w:rsid w:val="00B92EC0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16D0"/>
    <w:rsid w:val="00F55142"/>
    <w:rsid w:val="00F56970"/>
    <w:rsid w:val="00F612A4"/>
    <w:rsid w:val="00F6429D"/>
    <w:rsid w:val="00F70888"/>
    <w:rsid w:val="00F71C7E"/>
    <w:rsid w:val="00F72677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EF82-ED97-416E-BBC1-650B47D6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2020-05-27T19:02:00Z</dcterms:created>
  <dcterms:modified xsi:type="dcterms:W3CDTF">2020-05-27T19:02:00Z</dcterms:modified>
</cp:coreProperties>
</file>