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6D0" w:rsidRDefault="00F516D0" w:rsidP="001E7BEB">
      <w:pPr>
        <w:pStyle w:val="01Ttulo-IEIJ"/>
      </w:pPr>
    </w:p>
    <w:p w:rsidR="001E7BEB" w:rsidRDefault="002E4DED" w:rsidP="001E7BEB">
      <w:pPr>
        <w:pStyle w:val="01Ttulo-IEIJ"/>
      </w:pPr>
      <w:r>
        <w:t>café com histórias</w:t>
      </w:r>
    </w:p>
    <w:p w:rsidR="002E4DED" w:rsidRPr="00C77DA7" w:rsidRDefault="002E4DED" w:rsidP="002E4DED">
      <w:pPr>
        <w:pStyle w:val="texto-IEIJ"/>
        <w:ind w:firstLine="709"/>
        <w:jc w:val="both"/>
        <w:rPr>
          <w:spacing w:val="40"/>
          <w:kern w:val="28"/>
        </w:rPr>
      </w:pPr>
      <w:r>
        <w:rPr>
          <w:spacing w:val="40"/>
          <w:kern w:val="28"/>
        </w:rPr>
        <w:t xml:space="preserve">Lemos </w:t>
      </w:r>
      <w:proofErr w:type="gramStart"/>
      <w:r>
        <w:rPr>
          <w:spacing w:val="40"/>
          <w:kern w:val="28"/>
        </w:rPr>
        <w:t>histórias(</w:t>
      </w:r>
      <w:proofErr w:type="gramEnd"/>
      <w:r>
        <w:rPr>
          <w:spacing w:val="40"/>
          <w:kern w:val="28"/>
        </w:rPr>
        <w:t xml:space="preserve">reais) e histórias(lendas) sobre o café. </w:t>
      </w:r>
      <w:r w:rsidRPr="00C77DA7">
        <w:rPr>
          <w:spacing w:val="40"/>
          <w:kern w:val="28"/>
        </w:rPr>
        <w:t xml:space="preserve">Utilizando todos esses conhecimentos e outros </w:t>
      </w:r>
      <w:r>
        <w:rPr>
          <w:spacing w:val="40"/>
          <w:kern w:val="28"/>
        </w:rPr>
        <w:t>adicionais</w:t>
      </w:r>
      <w:r w:rsidRPr="00C77DA7">
        <w:rPr>
          <w:spacing w:val="40"/>
          <w:kern w:val="28"/>
        </w:rPr>
        <w:t xml:space="preserve">, façamos a síntese dos estudos. </w: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  <w:r>
        <w:rPr>
          <w:noProof/>
          <w:spacing w:val="40"/>
          <w:kern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33" type="#_x0000_t202" style="position:absolute;left:0;text-align:left;margin-left:94.8pt;margin-top:5.1pt;width:319.8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" filled="f" strokecolor="red" strokeweight=".5pt">
            <v:stroke dashstyle="longDashDotDot"/>
            <v:textbox style="mso-fit-shape-to-text:t">
              <w:txbxContent>
                <w:p w:rsidR="002E4DED" w:rsidRPr="00C77DA7" w:rsidRDefault="002E4DED" w:rsidP="002E4DED">
                  <w:pPr>
                    <w:pStyle w:val="texto-IEIJ"/>
                    <w:jc w:val="center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>Proposta</w:t>
                  </w:r>
                </w:p>
                <w:p w:rsidR="002E4DED" w:rsidRPr="00C77DA7" w:rsidRDefault="002E4DED" w:rsidP="002E4DED">
                  <w:pPr>
                    <w:pStyle w:val="texto-IEIJ"/>
                    <w:jc w:val="both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ab/>
                    <w:t xml:space="preserve">Dois meninos gostavam de </w:t>
                  </w:r>
                  <w:proofErr w:type="gramStart"/>
                  <w:r w:rsidRPr="00C77DA7">
                    <w:rPr>
                      <w:spacing w:val="40"/>
                      <w:kern w:val="28"/>
                    </w:rPr>
                    <w:t>viver</w:t>
                  </w:r>
                  <w:proofErr w:type="gramEnd"/>
                  <w:r w:rsidRPr="00C77DA7">
                    <w:rPr>
                      <w:spacing w:val="40"/>
                      <w:kern w:val="28"/>
                    </w:rPr>
                    <w:t xml:space="preserve"> grandes aventuras. Eles moravam em uma fazenda e todas as tardes iam brincar no terreiro de secagem do café. Um dia, ao olhar por uma luneta, um dos meninos viu algo impressionante no meio do cafezal. </w:t>
                  </w:r>
                </w:p>
              </w:txbxContent>
            </v:textbox>
            <w10:wrap type="square"/>
          </v:shape>
        </w:pic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Default="002E4DED" w:rsidP="002E4DED">
      <w:pPr>
        <w:pStyle w:val="texto-IEIJ"/>
        <w:jc w:val="both"/>
      </w:pPr>
      <w:r>
        <w:tab/>
      </w:r>
    </w:p>
    <w:p w:rsidR="002E4DED" w:rsidRDefault="002E4DED" w:rsidP="002E4DED">
      <w:pPr>
        <w:pStyle w:val="texto-IEIJ"/>
        <w:jc w:val="both"/>
      </w:pPr>
    </w:p>
    <w:p w:rsidR="002E4DED" w:rsidRPr="00833F3F" w:rsidRDefault="002E4DED" w:rsidP="002E4DED">
      <w:pPr>
        <w:pStyle w:val="texto-IEIJ"/>
        <w:jc w:val="both"/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lang w:bidi="ar-SA"/>
        </w:rPr>
        <w:tab/>
      </w:r>
      <w:r w:rsidRPr="00755957">
        <w:rPr>
          <w:spacing w:val="40"/>
          <w:kern w:val="28"/>
        </w:rPr>
        <w:t>C</w:t>
      </w:r>
      <w:r>
        <w:rPr>
          <w:spacing w:val="40"/>
          <w:kern w:val="28"/>
        </w:rPr>
        <w:t>ontinue a</w:t>
      </w:r>
      <w:r w:rsidRPr="00755957">
        <w:rPr>
          <w:spacing w:val="40"/>
          <w:kern w:val="28"/>
        </w:rPr>
        <w:t xml:space="preserve"> história mostrando a aventura que os dois viveram depois do momento que fizeram essa grande descoberta</w:t>
      </w:r>
      <w:r>
        <w:rPr>
          <w:spacing w:val="40"/>
          <w:kern w:val="28"/>
        </w:rPr>
        <w:t xml:space="preserve">. </w:t>
      </w:r>
      <w:r w:rsidRPr="00755957">
        <w:rPr>
          <w:spacing w:val="40"/>
          <w:kern w:val="28"/>
        </w:rPr>
        <w:t>Não se esqueça de dar um título para sua história.</w:t>
      </w:r>
      <w:r>
        <w:rPr>
          <w:spacing w:val="40"/>
          <w:kern w:val="28"/>
          <w:lang w:bidi="ar-SA"/>
        </w:rPr>
        <w:t xml:space="preserve"> </w:t>
      </w: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 xml:space="preserve">A sua história deve apresentar: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O QUÊ? - o(s) fato(s) que determina(n) a história;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QUEM? - a personagem ou personagens;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COMO? - o enredo, o modo como se tecem os fatos;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ONDE? - o lugar ou lugares da ocorrência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QUANDO? - o momento ou momentos em que se passam os fatos; </w:t>
      </w:r>
    </w:p>
    <w:p w:rsidR="002E4DED" w:rsidRPr="00755957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>POR QUÊ? - a causa do acontecimento</w:t>
      </w: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>Palavras-chave (importantes) a serem inseridas em sua história: café; lavrador de café; grãos de café; a construção da cidade; geada; terra; trabalho; trabalhador rural...</w:t>
      </w:r>
    </w:p>
    <w:p w:rsidR="002E4DED" w:rsidRPr="002E4DED" w:rsidRDefault="002E4DED" w:rsidP="002E4DED">
      <w:pPr>
        <w:pStyle w:val="03Texto-IEIJ"/>
      </w:pPr>
    </w:p>
    <w:sectPr w:rsidR="002E4DED" w:rsidRPr="002E4DED" w:rsidSect="00EF433D">
      <w:headerReference w:type="default" r:id="rId8"/>
      <w:headerReference w:type="first" r:id="rId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B0" w:rsidRDefault="009745B0">
      <w:r>
        <w:separator/>
      </w:r>
    </w:p>
  </w:endnote>
  <w:endnote w:type="continuationSeparator" w:id="0">
    <w:p w:rsidR="009745B0" w:rsidRDefault="0097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B0" w:rsidRDefault="009745B0">
      <w:r>
        <w:separator/>
      </w:r>
    </w:p>
  </w:footnote>
  <w:footnote w:type="continuationSeparator" w:id="0">
    <w:p w:rsidR="009745B0" w:rsidRDefault="00974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726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8726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45B0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7DE3-E926-4D02-87F8-6004F13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2020-05-27T18:42:00Z</dcterms:created>
  <dcterms:modified xsi:type="dcterms:W3CDTF">2020-05-27T18:42:00Z</dcterms:modified>
</cp:coreProperties>
</file>