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A916E5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A916E5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CA382C" w:rsidRPr="00FE7DF7">
        <w:rPr>
          <w:lang w:val="en-US"/>
        </w:rPr>
        <w:t>english homework i</w:t>
      </w:r>
      <w:r w:rsidR="006A61B0">
        <w:rPr>
          <w:lang w:val="en-US"/>
        </w:rPr>
        <w:t>v</w:t>
      </w:r>
    </w:p>
    <w:p w:rsidR="00B300CB" w:rsidRPr="00FE7DF7" w:rsidRDefault="00B300CB" w:rsidP="00A916E5">
      <w:pPr>
        <w:pStyle w:val="03Texto-IEIJ"/>
      </w:pPr>
    </w:p>
    <w:p w:rsidR="006A61B0" w:rsidRDefault="008852AE" w:rsidP="006A61B0">
      <w:pPr>
        <w:pStyle w:val="03Texto-IEIJ"/>
      </w:pPr>
      <w:r w:rsidRPr="00FE7DF7">
        <w:t xml:space="preserve">1. </w:t>
      </w:r>
      <w:r w:rsidR="006A61B0">
        <w:t xml:space="preserve">What do you think is the biggest problem the world faces today (COVID-19 </w:t>
      </w:r>
      <w:proofErr w:type="gramStart"/>
      <w:r w:rsidR="006A61B0">
        <w:t>doesn’t</w:t>
      </w:r>
      <w:proofErr w:type="gramEnd"/>
      <w:r w:rsidR="006A61B0">
        <w:t xml:space="preserve"> count!)?</w:t>
      </w:r>
      <w:r w:rsidR="006A61B0">
        <w:br/>
        <w:t>What do you think is the biggest issue Brazil faces today? What kind of solution can you think about for those problems? Explain your answers.</w:t>
      </w:r>
    </w:p>
    <w:p w:rsidR="006A61B0" w:rsidRDefault="006A61B0" w:rsidP="006A61B0">
      <w:pPr>
        <w:pStyle w:val="03Texto-IEIJ"/>
      </w:pPr>
      <w:bookmarkStart w:id="0" w:name="_GoBack"/>
      <w:bookmarkEnd w:id="0"/>
    </w:p>
    <w:p w:rsidR="006A61B0" w:rsidRDefault="006A61B0" w:rsidP="006A61B0">
      <w:pPr>
        <w:pStyle w:val="03Texto-IEIJ"/>
      </w:pPr>
    </w:p>
    <w:p w:rsidR="006A61B0" w:rsidRDefault="006A61B0" w:rsidP="006A61B0">
      <w:pPr>
        <w:pStyle w:val="03Texto-IEIJ"/>
      </w:pPr>
      <w:r>
        <w:t xml:space="preserve">2. Based on your previous answer, create a </w:t>
      </w:r>
      <w:r w:rsidRPr="006A61B0">
        <w:rPr>
          <w:b/>
        </w:rPr>
        <w:t>poster or social media post</w:t>
      </w:r>
      <w:r>
        <w:t xml:space="preserve"> inviting people to join you in a </w:t>
      </w:r>
      <w:r>
        <w:rPr>
          <w:b/>
        </w:rPr>
        <w:t xml:space="preserve">charitable event or protest </w:t>
      </w:r>
      <w:r>
        <w:t xml:space="preserve">in defense of your cause. </w:t>
      </w:r>
    </w:p>
    <w:p w:rsidR="006A61B0" w:rsidRPr="006A61B0" w:rsidRDefault="006A61B0" w:rsidP="006A61B0">
      <w:pPr>
        <w:pStyle w:val="03Texto-IEIJ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104139</wp:posOffset>
                </wp:positionV>
                <wp:extent cx="6153150" cy="58197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81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93E99" id="Retângulo 2" o:spid="_x0000_s1026" style="position:absolute;margin-left:0;margin-top:8.2pt;width:484.5pt;height:458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</w:p>
    <w:p w:rsidR="00FB4966" w:rsidRPr="00FB4966" w:rsidRDefault="00FB4966" w:rsidP="00A916E5">
      <w:pPr>
        <w:pStyle w:val="03Texto-IEIJ"/>
        <w:rPr>
          <w:sz w:val="22"/>
        </w:rPr>
      </w:pPr>
    </w:p>
    <w:sectPr w:rsidR="00FB4966" w:rsidRPr="00FB4966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5C" w:rsidRDefault="000E775C">
      <w:pPr>
        <w:spacing w:before="0"/>
      </w:pPr>
      <w:r>
        <w:separator/>
      </w:r>
    </w:p>
  </w:endnote>
  <w:endnote w:type="continuationSeparator" w:id="0">
    <w:p w:rsidR="000E775C" w:rsidRDefault="000E77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5C" w:rsidRDefault="000E775C">
      <w:pPr>
        <w:spacing w:before="0"/>
      </w:pPr>
      <w:r>
        <w:separator/>
      </w:r>
    </w:p>
  </w:footnote>
  <w:footnote w:type="continuationSeparator" w:id="0">
    <w:p w:rsidR="000E775C" w:rsidRDefault="000E77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A61B0">
      <w:rPr>
        <w:rStyle w:val="RefernciaSutil"/>
        <w:rFonts w:cs="Calibri"/>
        <w:smallCaps w:val="0"/>
        <w:color w:val="auto"/>
        <w:u w:val="none"/>
      </w:rPr>
      <w:t>29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47AD5">
      <w:rPr>
        <w:rStyle w:val="RefernciaSutil"/>
        <w:rFonts w:cs="Calibri"/>
        <w:smallCaps w:val="0"/>
        <w:color w:val="auto"/>
        <w:u w:val="none"/>
      </w:rPr>
      <w:t>m</w:t>
    </w:r>
    <w:r w:rsidR="006D3ADB">
      <w:rPr>
        <w:rStyle w:val="RefernciaSutil"/>
        <w:rFonts w:cs="Calibri"/>
        <w:smallCaps w:val="0"/>
        <w:color w:val="auto"/>
        <w:u w:val="none"/>
      </w:rPr>
      <w:t>a</w:t>
    </w:r>
    <w:r w:rsidR="00947AD5">
      <w:rPr>
        <w:rStyle w:val="RefernciaSutil"/>
        <w:rFonts w:cs="Calibri"/>
        <w:smallCaps w:val="0"/>
        <w:color w:val="auto"/>
        <w:u w:val="none"/>
      </w:rPr>
      <w:t>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20068F"/>
    <w:rsid w:val="00390695"/>
    <w:rsid w:val="005F7381"/>
    <w:rsid w:val="006A61B0"/>
    <w:rsid w:val="006B1C49"/>
    <w:rsid w:val="006B3FDB"/>
    <w:rsid w:val="006D3ADB"/>
    <w:rsid w:val="00711222"/>
    <w:rsid w:val="007555C1"/>
    <w:rsid w:val="007D631B"/>
    <w:rsid w:val="008006A7"/>
    <w:rsid w:val="008852AE"/>
    <w:rsid w:val="008C0AC1"/>
    <w:rsid w:val="00905FCC"/>
    <w:rsid w:val="00947AD5"/>
    <w:rsid w:val="00977DFF"/>
    <w:rsid w:val="00987C57"/>
    <w:rsid w:val="009D17DE"/>
    <w:rsid w:val="00A916E5"/>
    <w:rsid w:val="00B0125A"/>
    <w:rsid w:val="00B24079"/>
    <w:rsid w:val="00B300CB"/>
    <w:rsid w:val="00BE247E"/>
    <w:rsid w:val="00C12397"/>
    <w:rsid w:val="00C17FC0"/>
    <w:rsid w:val="00CA382C"/>
    <w:rsid w:val="00DE0FC3"/>
    <w:rsid w:val="00DE7315"/>
    <w:rsid w:val="00E52AFC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3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916E5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2020-05-22T00:50:00Z</cp:lastPrinted>
  <dcterms:created xsi:type="dcterms:W3CDTF">2020-05-29T01:01:00Z</dcterms:created>
  <dcterms:modified xsi:type="dcterms:W3CDTF">2020-05-29T01:01:00Z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