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3235" w14:textId="77777777" w:rsidR="008F5BE0" w:rsidRDefault="00F213C6" w:rsidP="002D370D">
      <w:pPr>
        <w:pStyle w:val="01Ttulo-IEIJ"/>
      </w:pPr>
      <w:r w:rsidRPr="002D370D">
        <w:t xml:space="preserve">Matemática </w:t>
      </w:r>
      <w:r w:rsidR="00B85740" w:rsidRPr="002D370D">
        <w:t>–</w:t>
      </w:r>
      <w:r w:rsidRPr="002D370D">
        <w:t xml:space="preserve"> </w:t>
      </w:r>
      <w:r w:rsidR="00392E4F">
        <w:t>Área e potências</w:t>
      </w:r>
      <w:r w:rsidR="008F5BE0">
        <w:t xml:space="preserve"> </w:t>
      </w:r>
    </w:p>
    <w:p w14:paraId="6146223C" w14:textId="236AD513" w:rsidR="00EC627B" w:rsidRPr="002D370D" w:rsidRDefault="008F5BE0" w:rsidP="002D370D">
      <w:pPr>
        <w:pStyle w:val="01Ttulo-IEIJ"/>
      </w:pPr>
      <w:r>
        <w:t>Olimpíadas brasileira de lógica (OBRL)</w:t>
      </w:r>
    </w:p>
    <w:p w14:paraId="53701A36" w14:textId="08730A4C" w:rsidR="00392E4F" w:rsidRDefault="00392E4F" w:rsidP="00392E4F">
      <w:pPr>
        <w:pStyle w:val="Corpodetexto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Theme="minorHAnsi" w:hAnsi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275EB4" wp14:editId="21A696E4">
            <wp:simplePos x="0" y="0"/>
            <wp:positionH relativeFrom="column">
              <wp:posOffset>4013835</wp:posOffset>
            </wp:positionH>
            <wp:positionV relativeFrom="paragraph">
              <wp:posOffset>43180</wp:posOffset>
            </wp:positionV>
            <wp:extent cx="2090420" cy="2019300"/>
            <wp:effectExtent l="0" t="0" r="508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6"/>
          <w:szCs w:val="26"/>
        </w:rPr>
        <w:t xml:space="preserve">O </w:t>
      </w:r>
      <w:proofErr w:type="spellStart"/>
      <w:r>
        <w:rPr>
          <w:rFonts w:asciiTheme="minorHAnsi" w:hAnsiTheme="minorHAnsi"/>
          <w:sz w:val="26"/>
          <w:szCs w:val="26"/>
        </w:rPr>
        <w:t>Tangram</w:t>
      </w:r>
      <w:proofErr w:type="spellEnd"/>
      <w:r>
        <w:rPr>
          <w:rFonts w:asciiTheme="minorHAnsi" w:hAnsiTheme="minorHAnsi"/>
          <w:sz w:val="26"/>
          <w:szCs w:val="26"/>
        </w:rPr>
        <w:t>, representado na imagem, é um famoso e antigo quebra-cabeça chinês composto por sete peças de formatos geométricos: dois triângulos grandes, dois triângulos pequenos, um triângulo médio, um paralelogramo e um quadrado. Com es</w:t>
      </w:r>
      <w:r w:rsidR="009829BA">
        <w:rPr>
          <w:rFonts w:asciiTheme="minorHAnsi" w:hAnsiTheme="minorHAnsi"/>
          <w:sz w:val="26"/>
          <w:szCs w:val="26"/>
        </w:rPr>
        <w:t>s</w:t>
      </w:r>
      <w:r>
        <w:rPr>
          <w:rFonts w:asciiTheme="minorHAnsi" w:hAnsiTheme="minorHAnsi"/>
          <w:sz w:val="26"/>
          <w:szCs w:val="26"/>
        </w:rPr>
        <w:t>as sete peças, é possível formar várias figuras diferentes.</w:t>
      </w:r>
    </w:p>
    <w:p w14:paraId="3CC9EDBE" w14:textId="77777777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Sobre as peças do </w:t>
      </w:r>
      <w:proofErr w:type="spellStart"/>
      <w:r>
        <w:rPr>
          <w:rFonts w:asciiTheme="minorHAnsi" w:hAnsiTheme="minorHAnsi"/>
          <w:sz w:val="26"/>
          <w:szCs w:val="26"/>
        </w:rPr>
        <w:t>Tangram</w:t>
      </w:r>
      <w:proofErr w:type="spellEnd"/>
      <w:r>
        <w:rPr>
          <w:rFonts w:asciiTheme="minorHAnsi" w:hAnsiTheme="minorHAnsi"/>
          <w:sz w:val="26"/>
          <w:szCs w:val="26"/>
        </w:rPr>
        <w:t xml:space="preserve"> acima, é correto afirmar que:</w:t>
      </w:r>
      <w:bookmarkStart w:id="0" w:name="_GoBack"/>
      <w:bookmarkEnd w:id="0"/>
    </w:p>
    <w:p w14:paraId="29B25AC8" w14:textId="77777777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a) O paralelogramo e o triângulo médio possuem áreas diferentes.</w:t>
      </w:r>
    </w:p>
    <w:p w14:paraId="3A516C72" w14:textId="77777777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b) A área do triângulo pequeno é um quarto da área do paralelogramo.</w:t>
      </w:r>
    </w:p>
    <w:p w14:paraId="60BA1752" w14:textId="77777777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c) A área do paralelogramo é maior que a área do quadrado.</w:t>
      </w:r>
    </w:p>
    <w:p w14:paraId="5E1D90AF" w14:textId="77777777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d) A área do triângulo grande é o dobro da área do quadrado.</w:t>
      </w:r>
    </w:p>
    <w:p w14:paraId="2F4478FE" w14:textId="77777777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e) O triângulo pequeno e o quadrado possuem a mesma área.</w:t>
      </w:r>
    </w:p>
    <w:p w14:paraId="70E285EE" w14:textId="308F0087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00716ACF" w14:textId="52635593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EA32284" wp14:editId="0FE0F240">
            <wp:simplePos x="0" y="0"/>
            <wp:positionH relativeFrom="column">
              <wp:posOffset>3358515</wp:posOffset>
            </wp:positionH>
            <wp:positionV relativeFrom="paragraph">
              <wp:posOffset>1263650</wp:posOffset>
            </wp:positionV>
            <wp:extent cx="2002155" cy="1977390"/>
            <wp:effectExtent l="0" t="0" r="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6"/>
          <w:szCs w:val="26"/>
        </w:rPr>
        <w:t>2) O Sudoku é um quebra cabeça lógico que tem se tornado bastante popular e cada vez mais presente em revistas e jornais. Um tabuleiro de Sudoku é um grid 4 × 4 subdividido em 4 caixas 2 × 2. Para resolver o enigma é preciso colocar em cada linha, coluna e caixa os números de 1 a 4, ou seja, não pode haver números repetidos nas linhas horizontais e verticais, assim como nos quadrados grandes.</w:t>
      </w:r>
    </w:p>
    <w:p w14:paraId="1A1B49AA" w14:textId="0A48EF7E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Observe o tabuleiro abaixo:</w:t>
      </w:r>
    </w:p>
    <w:p w14:paraId="23E5B6A8" w14:textId="43D5E009" w:rsidR="00392E4F" w:rsidRDefault="00392E4F" w:rsidP="00392E4F">
      <w:pPr>
        <w:pStyle w:val="Corpodetexto"/>
        <w:spacing w:after="0" w:line="360" w:lineRule="auto"/>
        <w:jc w:val="center"/>
        <w:rPr>
          <w:rFonts w:asciiTheme="minorHAnsi" w:hAnsiTheme="minorHAnsi"/>
          <w:sz w:val="26"/>
          <w:szCs w:val="26"/>
        </w:rPr>
      </w:pPr>
    </w:p>
    <w:p w14:paraId="7F009E7E" w14:textId="55CD572F" w:rsidR="00392E4F" w:rsidRDefault="00392E4F" w:rsidP="00392E4F">
      <w:pPr>
        <w:pStyle w:val="Corpodetexto"/>
        <w:spacing w:after="0" w:line="360" w:lineRule="auto"/>
        <w:jc w:val="center"/>
        <w:rPr>
          <w:rFonts w:asciiTheme="minorHAnsi" w:hAnsiTheme="minorHAnsi"/>
          <w:sz w:val="26"/>
          <w:szCs w:val="26"/>
        </w:rPr>
      </w:pPr>
    </w:p>
    <w:p w14:paraId="3E9D1D57" w14:textId="7945101C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6889606C" w14:textId="77777777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2C7B6DAF" w14:textId="77777777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Determine o valor de (A + B + C)³ =</w:t>
      </w:r>
    </w:p>
    <w:p w14:paraId="162B90EB" w14:textId="6F3229AB" w:rsidR="00392E4F" w:rsidRDefault="00392E4F" w:rsidP="00392E4F">
      <w:pPr>
        <w:pStyle w:val="Corpodetexto"/>
        <w:spacing w:after="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a) 8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b) 64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c) 128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d) 512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e) 1024</w:t>
      </w:r>
    </w:p>
    <w:p w14:paraId="7EE5F8C2" w14:textId="590FE3DF" w:rsidR="009C7790" w:rsidRPr="009C7790" w:rsidRDefault="008F5BE0" w:rsidP="008F5BE0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Apresente a resolução.</w:t>
      </w:r>
    </w:p>
    <w:sectPr w:rsidR="009C7790" w:rsidRPr="009C7790" w:rsidSect="00380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5792B" w14:textId="77777777" w:rsidR="003109FA" w:rsidRDefault="003109FA">
      <w:pPr>
        <w:spacing w:before="0"/>
      </w:pPr>
      <w:r>
        <w:separator/>
      </w:r>
    </w:p>
  </w:endnote>
  <w:endnote w:type="continuationSeparator" w:id="0">
    <w:p w14:paraId="48A5EE1E" w14:textId="77777777" w:rsidR="003109FA" w:rsidRDefault="003109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D81F" w14:textId="77777777" w:rsidR="00392E4F" w:rsidRDefault="00392E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4891" w14:textId="77777777" w:rsidR="00392E4F" w:rsidRDefault="00392E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79BF" w14:textId="77777777" w:rsidR="00392E4F" w:rsidRDefault="00392E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ACB8" w14:textId="77777777" w:rsidR="003109FA" w:rsidRDefault="003109FA">
      <w:pPr>
        <w:spacing w:before="0"/>
      </w:pPr>
      <w:r>
        <w:separator/>
      </w:r>
    </w:p>
  </w:footnote>
  <w:footnote w:type="continuationSeparator" w:id="0">
    <w:p w14:paraId="4DF4748A" w14:textId="77777777" w:rsidR="003109FA" w:rsidRDefault="003109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A7EC" w14:textId="77777777" w:rsidR="00392E4F" w:rsidRDefault="00392E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5496" w14:textId="77777777" w:rsidR="005B248A" w:rsidRDefault="00E9133D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1621" w14:textId="77777777" w:rsidR="005B248A" w:rsidRDefault="00E9133D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FCABA69" wp14:editId="5F5E36E5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37A3B0BB" w14:textId="3D4C4A07" w:rsidR="005B248A" w:rsidRDefault="0035349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E9133D">
      <w:rPr>
        <w:rStyle w:val="RefernciaSutil"/>
        <w:rFonts w:cs="Calibri"/>
        <w:smallCaps w:val="0"/>
        <w:color w:val="auto"/>
        <w:u w:val="none"/>
      </w:rPr>
      <w:t xml:space="preserve"> LONDRINA, </w:t>
    </w:r>
    <w:r w:rsidR="0038022D">
      <w:rPr>
        <w:rStyle w:val="RefernciaSutil"/>
        <w:rFonts w:cs="Calibri"/>
        <w:smallCaps w:val="0"/>
        <w:color w:val="auto"/>
        <w:u w:val="none"/>
      </w:rPr>
      <w:t>2</w:t>
    </w:r>
    <w:r w:rsidR="00392E4F">
      <w:rPr>
        <w:rStyle w:val="RefernciaSutil"/>
        <w:rFonts w:cs="Calibri"/>
        <w:smallCaps w:val="0"/>
        <w:color w:val="auto"/>
        <w:u w:val="none"/>
      </w:rPr>
      <w:t>9</w:t>
    </w:r>
    <w:r w:rsidR="00F213C6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E9133D">
      <w:rPr>
        <w:rStyle w:val="RefernciaSutil"/>
        <w:rFonts w:cs="Calibri"/>
        <w:smallCaps w:val="0"/>
        <w:color w:val="auto"/>
        <w:u w:val="none"/>
      </w:rPr>
      <w:t>.</w:t>
    </w:r>
  </w:p>
  <w:p w14:paraId="1DBFBE04" w14:textId="1DE90590" w:rsidR="005B248A" w:rsidRDefault="00392E4F" w:rsidP="00392E4F">
    <w:pPr>
      <w:tabs>
        <w:tab w:val="left" w:pos="7655"/>
      </w:tabs>
      <w:spacing w:before="57" w:line="360" w:lineRule="auto"/>
    </w:pPr>
    <w:r>
      <w:rPr>
        <w:rStyle w:val="RefernciaSutil"/>
        <w:rFonts w:cs="Calibri"/>
        <w:smallCaps w:val="0"/>
        <w:color w:val="auto"/>
        <w:u w:val="none"/>
      </w:rPr>
      <w:t xml:space="preserve">                                 </w:t>
    </w:r>
    <w:r w:rsidR="00E9133D">
      <w:rPr>
        <w:rStyle w:val="RefernciaSutil"/>
        <w:rFonts w:cs="Calibri"/>
        <w:smallCaps w:val="0"/>
        <w:color w:val="auto"/>
        <w:u w:val="none"/>
      </w:rPr>
      <w:t>NOME: _________________________________ TURMA:</w:t>
    </w:r>
    <w:r w:rsidR="00E9133D"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3FCF"/>
    <w:multiLevelType w:val="hybridMultilevel"/>
    <w:tmpl w:val="1202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6E61"/>
    <w:multiLevelType w:val="hybridMultilevel"/>
    <w:tmpl w:val="8856D356"/>
    <w:lvl w:ilvl="0" w:tplc="4D1E059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5DA44A9"/>
    <w:multiLevelType w:val="hybridMultilevel"/>
    <w:tmpl w:val="76B2E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D2574"/>
    <w:multiLevelType w:val="hybridMultilevel"/>
    <w:tmpl w:val="4AB8CA46"/>
    <w:lvl w:ilvl="0" w:tplc="96FA8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60A8"/>
    <w:multiLevelType w:val="hybridMultilevel"/>
    <w:tmpl w:val="6FA8F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3E33"/>
    <w:multiLevelType w:val="hybridMultilevel"/>
    <w:tmpl w:val="DB888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35F8"/>
    <w:multiLevelType w:val="hybridMultilevel"/>
    <w:tmpl w:val="6FA8F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00D56"/>
    <w:multiLevelType w:val="hybridMultilevel"/>
    <w:tmpl w:val="D17E73C8"/>
    <w:lvl w:ilvl="0" w:tplc="D30E430E">
      <w:start w:val="1"/>
      <w:numFmt w:val="decimal"/>
      <w:lvlText w:val="%1)"/>
      <w:lvlJc w:val="left"/>
      <w:pPr>
        <w:ind w:left="218" w:hanging="360"/>
      </w:p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D1564E5"/>
    <w:multiLevelType w:val="hybridMultilevel"/>
    <w:tmpl w:val="28F22B74"/>
    <w:lvl w:ilvl="0" w:tplc="002E40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7B"/>
    <w:rsid w:val="001E0F31"/>
    <w:rsid w:val="002D370D"/>
    <w:rsid w:val="003109FA"/>
    <w:rsid w:val="00353498"/>
    <w:rsid w:val="0038022D"/>
    <w:rsid w:val="00390AD6"/>
    <w:rsid w:val="00392E4F"/>
    <w:rsid w:val="003D7166"/>
    <w:rsid w:val="004E15BC"/>
    <w:rsid w:val="005B248A"/>
    <w:rsid w:val="006F3343"/>
    <w:rsid w:val="00766A52"/>
    <w:rsid w:val="00772A02"/>
    <w:rsid w:val="008F5BE0"/>
    <w:rsid w:val="009829BA"/>
    <w:rsid w:val="009C7790"/>
    <w:rsid w:val="00A0313B"/>
    <w:rsid w:val="00AA79AB"/>
    <w:rsid w:val="00B4190E"/>
    <w:rsid w:val="00B85740"/>
    <w:rsid w:val="00BF1D99"/>
    <w:rsid w:val="00C077A5"/>
    <w:rsid w:val="00CB6C27"/>
    <w:rsid w:val="00D820AC"/>
    <w:rsid w:val="00D82A3B"/>
    <w:rsid w:val="00E9133D"/>
    <w:rsid w:val="00EC627B"/>
    <w:rsid w:val="00F213C6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74DFA"/>
  <w15:docId w15:val="{3DB0B69D-FC75-4D2B-8EF5-98C26790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D370D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9C7790"/>
    <w:pPr>
      <w:keepNext w:val="0"/>
      <w:spacing w:before="0" w:line="360" w:lineRule="auto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Normal"/>
    <w:qFormat/>
    <w:rsid w:val="00EC627B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EC627B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unhideWhenUsed/>
    <w:rsid w:val="00F2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D370D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392E4F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2_ATIVIDADES%20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Carolina Galli</cp:lastModifiedBy>
  <cp:revision>4</cp:revision>
  <cp:lastPrinted>2020-05-28T19:58:00Z</cp:lastPrinted>
  <dcterms:created xsi:type="dcterms:W3CDTF">2020-05-22T12:32:00Z</dcterms:created>
  <dcterms:modified xsi:type="dcterms:W3CDTF">2020-05-28T20:01:00Z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