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7BEB" w:rsidRDefault="00836B83" w:rsidP="001E7BEB">
      <w:pPr>
        <w:pStyle w:val="01Ttulo-IEIJ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-1171575</wp:posOffset>
            </wp:positionV>
            <wp:extent cx="892810" cy="885825"/>
            <wp:effectExtent l="19050" t="0" r="2540" b="0"/>
            <wp:wrapNone/>
            <wp:docPr id="22" name="Imagem 22" descr="Lendas brasileiras - Só Histó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ndas brasileiras - Só Histó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655">
        <w:t>o brasil de todos nós</w:t>
      </w:r>
    </w:p>
    <w:p w:rsidR="00741CB4" w:rsidRDefault="00741CB4" w:rsidP="003D525B">
      <w:pPr>
        <w:pStyle w:val="texto-IEIJ"/>
        <w:jc w:val="center"/>
        <w:rPr>
          <w:rFonts w:asciiTheme="minorHAnsi" w:hAnsiTheme="minorHAnsi" w:cstheme="minorHAnsi"/>
          <w:b/>
        </w:rPr>
      </w:pPr>
    </w:p>
    <w:p w:rsidR="003D525B" w:rsidRPr="009E102F" w:rsidRDefault="003D525B" w:rsidP="003D525B">
      <w:pPr>
        <w:pStyle w:val="texto-IEIJ"/>
        <w:jc w:val="center"/>
        <w:rPr>
          <w:rFonts w:asciiTheme="minorHAnsi" w:hAnsiTheme="minorHAnsi" w:cstheme="minorHAnsi"/>
          <w:b/>
        </w:rPr>
      </w:pPr>
      <w:r w:rsidRPr="009E102F">
        <w:rPr>
          <w:rFonts w:asciiTheme="minorHAnsi" w:hAnsiTheme="minorHAnsi" w:cstheme="minorHAnsi"/>
          <w:b/>
        </w:rPr>
        <w:t>Porca dos Sete Leitões - Lendas e Mitos região Sudeste</w:t>
      </w:r>
    </w:p>
    <w:p w:rsidR="003D525B" w:rsidRPr="009E102F" w:rsidRDefault="00741CB4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</w:rPr>
      </w:pPr>
      <w:r w:rsidRPr="009E102F">
        <w:rPr>
          <w:rFonts w:asciiTheme="minorHAnsi" w:hAnsiTheme="minorHAnsi" w:cstheme="minorHAnsi"/>
          <w:noProof/>
          <w:color w:val="000000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2378075</wp:posOffset>
            </wp:positionH>
            <wp:positionV relativeFrom="paragraph">
              <wp:posOffset>447040</wp:posOffset>
            </wp:positionV>
            <wp:extent cx="3810635" cy="2527300"/>
            <wp:effectExtent l="19050" t="0" r="0" b="0"/>
            <wp:wrapThrough wrapText="bothSides">
              <wp:wrapPolygon edited="0">
                <wp:start x="-108" y="0"/>
                <wp:lineTo x="-108" y="21491"/>
                <wp:lineTo x="21596" y="21491"/>
                <wp:lineTo x="21596" y="0"/>
                <wp:lineTo x="-108" y="0"/>
              </wp:wrapPolygon>
            </wp:wrapThrough>
            <wp:docPr id="3" name="Imagem 16" descr="https://www.sohistoria.com.br/lendasemitos/seteleitoes/index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ohistoria.com.br/lendasemitos/seteleitoes/index_clip_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25B" w:rsidRPr="009E102F">
        <w:rPr>
          <w:rFonts w:asciiTheme="minorHAnsi" w:hAnsiTheme="minorHAnsi" w:cstheme="minorHAnsi"/>
          <w:color w:val="000000"/>
        </w:rPr>
        <w:t xml:space="preserve">Conta </w:t>
      </w:r>
      <w:proofErr w:type="gramStart"/>
      <w:r w:rsidR="003D525B" w:rsidRPr="009E102F">
        <w:rPr>
          <w:rFonts w:asciiTheme="minorHAnsi" w:hAnsiTheme="minorHAnsi" w:cstheme="minorHAnsi"/>
          <w:color w:val="000000"/>
        </w:rPr>
        <w:t>a</w:t>
      </w:r>
      <w:proofErr w:type="gramEnd"/>
      <w:r w:rsidR="003D525B" w:rsidRPr="009E102F">
        <w:rPr>
          <w:rFonts w:asciiTheme="minorHAnsi" w:hAnsiTheme="minorHAnsi" w:cstheme="minorHAnsi"/>
          <w:color w:val="000000"/>
        </w:rPr>
        <w:t xml:space="preserve"> lenda que uma Baronesa praticava muitas maldades contra seus  escravos</w:t>
      </w:r>
      <w:r w:rsidR="003D525B" w:rsidRPr="009E102F">
        <w:rPr>
          <w:rStyle w:val="Forte"/>
          <w:rFonts w:asciiTheme="minorHAnsi" w:hAnsiTheme="minorHAnsi" w:cstheme="minorHAnsi"/>
          <w:color w:val="000000"/>
        </w:rPr>
        <w:t>. </w:t>
      </w:r>
      <w:r w:rsidR="003D525B" w:rsidRPr="009E102F">
        <w:rPr>
          <w:rFonts w:asciiTheme="minorHAnsi" w:hAnsiTheme="minorHAnsi" w:cstheme="minorHAnsi"/>
          <w:color w:val="000000"/>
        </w:rPr>
        <w:t>Os escravos, cansados de tanta crueldade, resolveram tomar uma atitude.</w:t>
      </w:r>
    </w:p>
    <w:p w:rsidR="00334183" w:rsidRPr="009E102F" w:rsidRDefault="003D525B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</w:rPr>
      </w:pPr>
      <w:r w:rsidRPr="009E102F">
        <w:rPr>
          <w:rFonts w:asciiTheme="minorHAnsi" w:hAnsiTheme="minorHAnsi" w:cstheme="minorHAnsi"/>
          <w:color w:val="000000"/>
        </w:rPr>
        <w:t>Um feiticeiro, revoltado com suas injustiças, lançou um feitiço na Baronesa, ela foi transformada em porca e seus sete filhos foram transformados em porquinhos</w:t>
      </w:r>
      <w:r w:rsidR="00334183" w:rsidRPr="009E102F">
        <w:rPr>
          <w:rFonts w:asciiTheme="minorHAnsi" w:hAnsiTheme="minorHAnsi" w:cstheme="minorHAnsi"/>
          <w:color w:val="000000"/>
        </w:rPr>
        <w:t>.</w:t>
      </w:r>
    </w:p>
    <w:p w:rsidR="003D525B" w:rsidRPr="009E102F" w:rsidRDefault="003D525B" w:rsidP="003D525B">
      <w:pPr>
        <w:pStyle w:val="texto-IEIJ"/>
        <w:ind w:firstLine="709"/>
        <w:jc w:val="both"/>
        <w:rPr>
          <w:rFonts w:asciiTheme="minorHAnsi" w:hAnsiTheme="minorHAnsi" w:cstheme="minorHAnsi"/>
          <w:color w:val="000000"/>
        </w:rPr>
      </w:pPr>
      <w:r w:rsidRPr="009E102F">
        <w:rPr>
          <w:rFonts w:asciiTheme="minorHAnsi" w:hAnsiTheme="minorHAnsi" w:cstheme="minorHAnsi"/>
          <w:color w:val="000000"/>
        </w:rPr>
        <w:t xml:space="preserve"> Segundo dizem, a sina deles é andar fuçando com o focinho no chão a procura de um anel enterrado, quando encontrarem esse anel, quebrarão o feitiço e voltarão a ser o que eram</w:t>
      </w:r>
      <w:r w:rsidR="000722BD" w:rsidRPr="009E102F">
        <w:rPr>
          <w:rFonts w:asciiTheme="minorHAnsi" w:hAnsiTheme="minorHAnsi" w:cstheme="minorHAnsi"/>
          <w:color w:val="000000"/>
        </w:rPr>
        <w:t xml:space="preserve">. </w:t>
      </w:r>
    </w:p>
    <w:p w:rsidR="003D525B" w:rsidRDefault="003D525B" w:rsidP="009E102F">
      <w:pPr>
        <w:pStyle w:val="03Texto-IEIJ"/>
      </w:pPr>
      <w:r w:rsidRPr="009E102F">
        <w:t>"Porca dos Sete Leitões - Lendas e Mitos" em </w:t>
      </w:r>
      <w:r w:rsidRPr="009E102F">
        <w:rPr>
          <w:rStyle w:val="nfase"/>
          <w:color w:val="000000"/>
        </w:rPr>
        <w:t>Só História</w:t>
      </w:r>
      <w:r w:rsidRPr="009E102F">
        <w:t>.</w:t>
      </w:r>
    </w:p>
    <w:p w:rsidR="009E102F" w:rsidRDefault="009E102F" w:rsidP="009E102F">
      <w:pPr>
        <w:pStyle w:val="03Texto-IEIJ"/>
      </w:pPr>
    </w:p>
    <w:p w:rsidR="009E102F" w:rsidRDefault="009E102F" w:rsidP="009E102F">
      <w:pPr>
        <w:pStyle w:val="03Texto-IEIJ"/>
        <w:jc w:val="both"/>
      </w:pPr>
      <w:r>
        <w:t>Questão 1</w:t>
      </w:r>
    </w:p>
    <w:p w:rsidR="009E102F" w:rsidRDefault="009E102F" w:rsidP="009E102F">
      <w:pPr>
        <w:pStyle w:val="03Texto-IEIJ"/>
        <w:ind w:firstLine="709"/>
        <w:jc w:val="both"/>
      </w:pPr>
      <w:r>
        <w:t xml:space="preserve">Assinale com X a opção correta, de acordo com o texto que acabou de ler. </w:t>
      </w:r>
    </w:p>
    <w:p w:rsidR="009E102F" w:rsidRDefault="009E102F" w:rsidP="009E102F">
      <w:pPr>
        <w:pStyle w:val="03Texto-IEIJ"/>
        <w:jc w:val="both"/>
      </w:pPr>
      <w:r>
        <w:t>Baronesa é</w:t>
      </w:r>
    </w:p>
    <w:p w:rsidR="009E102F" w:rsidRDefault="009E102F" w:rsidP="009E102F">
      <w:pPr>
        <w:pStyle w:val="03Texto-IEIJ"/>
        <w:jc w:val="both"/>
      </w:pPr>
      <w:r>
        <w:t>(</w:t>
      </w:r>
      <w:r>
        <w:tab/>
        <w:t xml:space="preserve">) </w:t>
      </w:r>
      <w:r w:rsidR="00DC414D">
        <w:t>mulher muito rica.</w:t>
      </w:r>
    </w:p>
    <w:p w:rsidR="00DC414D" w:rsidRDefault="00DC414D" w:rsidP="009E102F">
      <w:pPr>
        <w:pStyle w:val="03Texto-IEIJ"/>
        <w:jc w:val="both"/>
      </w:pPr>
      <w:r>
        <w:t>(</w:t>
      </w:r>
      <w:r>
        <w:tab/>
        <w:t>) parente de uma mulher.</w:t>
      </w:r>
    </w:p>
    <w:p w:rsidR="00DC414D" w:rsidRDefault="00DC414D" w:rsidP="009E102F">
      <w:pPr>
        <w:pStyle w:val="03Texto-IEIJ"/>
        <w:jc w:val="both"/>
      </w:pPr>
      <w:r>
        <w:t>(</w:t>
      </w:r>
      <w:r>
        <w:tab/>
        <w:t xml:space="preserve">) filha de barão. </w:t>
      </w: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</w:p>
    <w:p w:rsidR="00DC414D" w:rsidRDefault="00DC414D" w:rsidP="009E102F">
      <w:pPr>
        <w:pStyle w:val="03Texto-IEIJ"/>
        <w:jc w:val="both"/>
      </w:pPr>
      <w:r>
        <w:t>Questão 2</w:t>
      </w:r>
    </w:p>
    <w:p w:rsidR="00DC414D" w:rsidRDefault="00DC414D" w:rsidP="00DC414D">
      <w:pPr>
        <w:pStyle w:val="03Texto-IEIJ"/>
        <w:ind w:firstLine="709"/>
        <w:jc w:val="both"/>
      </w:pPr>
      <w:r>
        <w:t xml:space="preserve">Assinale com X todas as imagens de animais que podem ser criados em fazendas, como os porcos. </w:t>
      </w:r>
    </w:p>
    <w:p w:rsidR="00DC414D" w:rsidRDefault="00DC414D" w:rsidP="00DC414D">
      <w:pPr>
        <w:pStyle w:val="03Texto-IEIJ"/>
        <w:jc w:val="center"/>
      </w:pPr>
      <w:r>
        <w:drawing>
          <wp:inline distT="0" distB="0" distL="0" distR="0">
            <wp:extent cx="4200525" cy="3533775"/>
            <wp:effectExtent l="1905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4D" w:rsidRDefault="00DC414D" w:rsidP="00DC414D">
      <w:pPr>
        <w:pStyle w:val="03Texto-IEIJ"/>
        <w:jc w:val="both"/>
      </w:pPr>
    </w:p>
    <w:p w:rsidR="00DC414D" w:rsidRDefault="00DC414D" w:rsidP="00DC414D">
      <w:pPr>
        <w:pStyle w:val="03Texto-IEIJ"/>
        <w:jc w:val="both"/>
      </w:pPr>
      <w:r>
        <w:t>Questão 3</w:t>
      </w:r>
    </w:p>
    <w:p w:rsidR="00DC414D" w:rsidRDefault="003E6927" w:rsidP="00DC414D">
      <w:pPr>
        <w:pStyle w:val="03Texto-IEIJ"/>
        <w:jc w:val="both"/>
      </w:pPr>
      <w:r>
        <w:rPr>
          <w:shd w:val="clear" w:color="auto" w:fill="aut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366395</wp:posOffset>
            </wp:positionV>
            <wp:extent cx="676275" cy="1743075"/>
            <wp:effectExtent l="19050" t="0" r="9525" b="0"/>
            <wp:wrapThrough wrapText="bothSides">
              <wp:wrapPolygon edited="0">
                <wp:start x="-608" y="0"/>
                <wp:lineTo x="-608" y="21482"/>
                <wp:lineTo x="21904" y="21482"/>
                <wp:lineTo x="21904" y="0"/>
                <wp:lineTo x="-608" y="0"/>
              </wp:wrapPolygon>
            </wp:wrapThrough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a) </w:t>
      </w:r>
      <w:r w:rsidR="00DC414D">
        <w:t xml:space="preserve">Assinale com X todas as afirmações verdadeiras, de acordo com o texto que </w:t>
      </w:r>
      <w:r>
        <w:t>você leu</w:t>
      </w:r>
      <w:r w:rsidR="00DC414D">
        <w:t>.</w:t>
      </w:r>
    </w:p>
    <w:p w:rsidR="003E6927" w:rsidRDefault="003E6927" w:rsidP="00DC414D">
      <w:pPr>
        <w:pStyle w:val="03Texto-IEIJ"/>
        <w:jc w:val="both"/>
      </w:pPr>
      <w:r>
        <w:t xml:space="preserve">A Baronesa era uma escrava em uma fazenda. </w:t>
      </w:r>
    </w:p>
    <w:p w:rsidR="003E6927" w:rsidRDefault="003E6927" w:rsidP="00DC414D">
      <w:pPr>
        <w:pStyle w:val="03Texto-IEIJ"/>
        <w:jc w:val="both"/>
      </w:pPr>
      <w:r>
        <w:t xml:space="preserve">Os escravos se revoltaram e tomaram uma atitude. </w:t>
      </w:r>
    </w:p>
    <w:p w:rsidR="003E6927" w:rsidRDefault="003E6927" w:rsidP="00DC414D">
      <w:pPr>
        <w:pStyle w:val="03Texto-IEIJ"/>
        <w:jc w:val="both"/>
      </w:pPr>
      <w:r>
        <w:t xml:space="preserve">Os escravos transformaram a baronesa e os filhos em porcos. </w:t>
      </w:r>
    </w:p>
    <w:p w:rsidR="003E6927" w:rsidRDefault="003E6927" w:rsidP="00DC414D">
      <w:pPr>
        <w:pStyle w:val="03Texto-IEIJ"/>
        <w:jc w:val="both"/>
      </w:pPr>
      <w:r>
        <w:t xml:space="preserve">Os porquinhos viveram felizes para sempre. </w:t>
      </w:r>
    </w:p>
    <w:p w:rsidR="003E6927" w:rsidRDefault="003E6927" w:rsidP="00DC414D">
      <w:pPr>
        <w:pStyle w:val="03Texto-IEIJ"/>
        <w:jc w:val="both"/>
      </w:pPr>
      <w:r>
        <w:t xml:space="preserve">Um anel pode transformá-los em humanos novamente. </w:t>
      </w:r>
    </w:p>
    <w:p w:rsidR="003E6927" w:rsidRDefault="003E6927" w:rsidP="00DC414D">
      <w:pPr>
        <w:pStyle w:val="03Texto-IEIJ"/>
        <w:jc w:val="both"/>
      </w:pPr>
    </w:p>
    <w:p w:rsidR="009E102F" w:rsidRDefault="003E6927" w:rsidP="009E102F">
      <w:pPr>
        <w:pStyle w:val="03Texto-IEIJ"/>
        <w:jc w:val="both"/>
      </w:pPr>
      <w:r>
        <w:t xml:space="preserve">b) Agora, reescreva as afirmativas falsas transformando-as em verdadeiras. </w:t>
      </w:r>
    </w:p>
    <w:p w:rsidR="003E6927" w:rsidRDefault="003E6927" w:rsidP="009E102F">
      <w:pPr>
        <w:pStyle w:val="03Texto-IEIJ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</w:t>
      </w: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  <w:r>
        <w:t>Questão 4</w:t>
      </w:r>
    </w:p>
    <w:p w:rsidR="003E6927" w:rsidRDefault="003E6927" w:rsidP="009E102F">
      <w:pPr>
        <w:pStyle w:val="03Texto-IEIJ"/>
        <w:jc w:val="both"/>
      </w:pPr>
      <w:r>
        <w:tab/>
        <w:t>Este foi o cartaz da Festa</w:t>
      </w:r>
      <w:r w:rsidR="00434095">
        <w:t xml:space="preserve"> Junina IEIJ de 2019. Como será</w:t>
      </w:r>
      <w:r>
        <w:t xml:space="preserve"> o cartaz </w:t>
      </w:r>
      <w:r w:rsidR="00434095">
        <w:t xml:space="preserve">da Festa de 2020? Desenhe-o no espaço abaixo, com as informações. </w:t>
      </w:r>
    </w:p>
    <w:p w:rsidR="003E6927" w:rsidRDefault="003E6927" w:rsidP="009E102F">
      <w:pPr>
        <w:pStyle w:val="03Texto-IEIJ"/>
        <w:jc w:val="both"/>
      </w:pPr>
      <w:r>
        <w:drawing>
          <wp:inline distT="0" distB="0" distL="0" distR="0">
            <wp:extent cx="6115050" cy="2686050"/>
            <wp:effectExtent l="1905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2F" w:rsidRDefault="009E102F" w:rsidP="009E102F">
      <w:pPr>
        <w:pStyle w:val="03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434095" w:rsidTr="00434095">
        <w:tc>
          <w:tcPr>
            <w:tcW w:w="9779" w:type="dxa"/>
          </w:tcPr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  <w:p w:rsidR="00434095" w:rsidRDefault="00434095" w:rsidP="009E102F">
            <w:pPr>
              <w:pStyle w:val="03Texto-IEIJ"/>
              <w:jc w:val="both"/>
            </w:pPr>
          </w:p>
        </w:tc>
      </w:tr>
    </w:tbl>
    <w:p w:rsidR="009E102F" w:rsidRDefault="009E102F" w:rsidP="009E102F">
      <w:pPr>
        <w:pStyle w:val="03Texto-IEIJ"/>
        <w:jc w:val="both"/>
      </w:pPr>
    </w:p>
    <w:p w:rsidR="003E6927" w:rsidRDefault="00434095" w:rsidP="009E102F">
      <w:pPr>
        <w:pStyle w:val="03Texto-IEIJ"/>
        <w:jc w:val="both"/>
      </w:pPr>
      <w:r>
        <w:t>Questão 5</w:t>
      </w:r>
    </w:p>
    <w:p w:rsidR="00434095" w:rsidRDefault="00434095" w:rsidP="009E102F">
      <w:pPr>
        <w:pStyle w:val="03Texto-IEIJ"/>
        <w:jc w:val="both"/>
      </w:pPr>
      <w:r>
        <w:tab/>
        <w:t xml:space="preserve">Ligue os pontos e descubra um dos personagens do folclore brasileiro. </w:t>
      </w:r>
    </w:p>
    <w:p w:rsidR="00434095" w:rsidRDefault="00434095" w:rsidP="00434095">
      <w:pPr>
        <w:pStyle w:val="03Texto-IEIJ"/>
        <w:jc w:val="center"/>
      </w:pPr>
      <w:r>
        <w:lastRenderedPageBreak/>
        <w:drawing>
          <wp:inline distT="0" distB="0" distL="0" distR="0">
            <wp:extent cx="4600575" cy="4772025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3E6927" w:rsidRDefault="003E6927" w:rsidP="009E102F">
      <w:pPr>
        <w:pStyle w:val="03Texto-IEIJ"/>
        <w:jc w:val="both"/>
      </w:pPr>
    </w:p>
    <w:p w:rsidR="009E102F" w:rsidRDefault="009E102F" w:rsidP="009E102F">
      <w:pPr>
        <w:pStyle w:val="03Texto-IEIJ"/>
        <w:jc w:val="both"/>
      </w:pPr>
    </w:p>
    <w:p w:rsidR="009E102F" w:rsidRDefault="009E102F" w:rsidP="009E102F">
      <w:pPr>
        <w:pStyle w:val="03Texto-IEIJ"/>
        <w:jc w:val="both"/>
      </w:pPr>
    </w:p>
    <w:p w:rsidR="009E102F" w:rsidRDefault="009E102F" w:rsidP="009E102F">
      <w:pPr>
        <w:pStyle w:val="03Texto-IEIJ"/>
      </w:pPr>
    </w:p>
    <w:p w:rsidR="009E102F" w:rsidRDefault="009E102F" w:rsidP="009E102F">
      <w:pPr>
        <w:pStyle w:val="03Texto-IEIJ"/>
      </w:pPr>
    </w:p>
    <w:sectPr w:rsidR="009E102F" w:rsidSect="00EF43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6F4" w:rsidRDefault="00CA76F4">
      <w:r>
        <w:separator/>
      </w:r>
    </w:p>
  </w:endnote>
  <w:endnote w:type="continuationSeparator" w:id="0">
    <w:p w:rsidR="00CA76F4" w:rsidRDefault="00CA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95" w:rsidRDefault="004340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95" w:rsidRDefault="0043409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95" w:rsidRDefault="004340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6F4" w:rsidRDefault="00CA76F4">
      <w:r>
        <w:separator/>
      </w:r>
    </w:p>
  </w:footnote>
  <w:footnote w:type="continuationSeparator" w:id="0">
    <w:p w:rsidR="00CA76F4" w:rsidRDefault="00CA7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095" w:rsidRDefault="004340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8E3A9E">
            <w:rPr>
              <w:rFonts w:asciiTheme="minorHAnsi" w:hAnsiTheme="minorHAnsi"/>
              <w:noProof/>
              <w:lang w:eastAsia="pt-BR" w:bidi="ar-SA"/>
            </w:rPr>
            <w:t>12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43409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3409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22"/>
  </w:num>
  <w:num w:numId="7">
    <w:abstractNumId w:val="15"/>
  </w:num>
  <w:num w:numId="8">
    <w:abstractNumId w:val="21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1"/>
  </w:num>
  <w:num w:numId="16">
    <w:abstractNumId w:val="8"/>
  </w:num>
  <w:num w:numId="17">
    <w:abstractNumId w:val="17"/>
  </w:num>
  <w:num w:numId="18">
    <w:abstractNumId w:val="1"/>
  </w:num>
  <w:num w:numId="19">
    <w:abstractNumId w:val="5"/>
  </w:num>
  <w:num w:numId="20">
    <w:abstractNumId w:val="10"/>
  </w:num>
  <w:num w:numId="21">
    <w:abstractNumId w:val="19"/>
  </w:num>
  <w:num w:numId="22">
    <w:abstractNumId w:val="2"/>
  </w:num>
  <w:num w:numId="23">
    <w:abstractNumId w:val="20"/>
  </w:num>
  <w:num w:numId="2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270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E03"/>
    <w:rsid w:val="00016FCF"/>
    <w:rsid w:val="00021DE7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F54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2203"/>
    <w:rsid w:val="003D3F94"/>
    <w:rsid w:val="003D4A94"/>
    <w:rsid w:val="003D525B"/>
    <w:rsid w:val="003E0073"/>
    <w:rsid w:val="003E04E1"/>
    <w:rsid w:val="003E30FF"/>
    <w:rsid w:val="003E4223"/>
    <w:rsid w:val="003E5A85"/>
    <w:rsid w:val="003E6927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4095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102F"/>
    <w:rsid w:val="009E2C25"/>
    <w:rsid w:val="009E3CD6"/>
    <w:rsid w:val="009E51AD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2B2D"/>
    <w:rsid w:val="00BF6C25"/>
    <w:rsid w:val="00BF7203"/>
    <w:rsid w:val="00C0054C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A76F4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C414D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9E102F"/>
    <w:pPr>
      <w:keepNext w:val="0"/>
      <w:spacing w:before="120"/>
      <w:jc w:val="right"/>
    </w:pPr>
    <w:rPr>
      <w:rFonts w:asciiTheme="minorHAnsi" w:hAnsiTheme="minorHAnsi" w:cstheme="minorHAnsi"/>
      <w:b w:val="0"/>
      <w:noProof/>
      <w:color w:val="auto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5FFA7-78B4-438A-8C83-9DF54F4A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6</TotalTime>
  <Pages>4</Pages>
  <Words>323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2020-06-01T20:41:00Z</dcterms:created>
  <dcterms:modified xsi:type="dcterms:W3CDTF">2020-06-01T20:41:00Z</dcterms:modified>
</cp:coreProperties>
</file>