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ED0B3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-1209675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FE7D49" w:rsidRDefault="00FE7D49" w:rsidP="00ED0B33">
      <w:pPr>
        <w:pStyle w:val="03Texto-IEIJ"/>
      </w:pPr>
      <w:r>
        <w:drawing>
          <wp:inline distT="0" distB="0" distL="0" distR="0">
            <wp:extent cx="6124575" cy="236220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B33" w:rsidRPr="00FE7D49" w:rsidRDefault="00ED0B33" w:rsidP="00ED0B33">
      <w:pPr>
        <w:pStyle w:val="03Texto-IEIJ"/>
      </w:pPr>
      <w:r w:rsidRPr="00FE7D49">
        <w:t>Londrina, 4 de junho de 2020</w:t>
      </w:r>
    </w:p>
    <w:p w:rsidR="00ED0B33" w:rsidRDefault="00ED0B33" w:rsidP="00ED0B33">
      <w:pPr>
        <w:pStyle w:val="03Texto-IEIJ"/>
      </w:pPr>
      <w:r w:rsidRPr="00FE7D49">
        <w:t xml:space="preserve">Querido(a) aluno(a), </w:t>
      </w:r>
    </w:p>
    <w:p w:rsidR="00ED0B33" w:rsidRPr="00FE7D49" w:rsidRDefault="00ED0B33" w:rsidP="00ED0B33">
      <w:pPr>
        <w:pStyle w:val="03Texto-IEIJ"/>
      </w:pPr>
      <w:r w:rsidRPr="00FE7D49">
        <w:tab/>
        <w:t xml:space="preserve">Nesta carta que escrevo a você, apresento-lhe a proposta da síntese da nossa Cult 12. </w:t>
      </w:r>
    </w:p>
    <w:p w:rsidR="00ED0B33" w:rsidRPr="00FE7D49" w:rsidRDefault="00ED0B33" w:rsidP="00FE7D49">
      <w:pPr>
        <w:pStyle w:val="03Texto-IEIJ"/>
      </w:pPr>
      <w:r w:rsidRPr="00FE7D49">
        <w:tab/>
        <w:t>Imagine que você tenha um(a) amigo(a) que mora em outro país e com quem costuma trocar correspondência. Neste momento, para se comunicar com ele(a), você terá que escrever uma carta</w:t>
      </w:r>
      <w:r w:rsidR="00FE7D49">
        <w:t xml:space="preserve">. </w:t>
      </w:r>
      <w:r w:rsidRPr="00FE7D49">
        <w:t xml:space="preserve"> </w:t>
      </w:r>
    </w:p>
    <w:p w:rsidR="00FE7D49" w:rsidRDefault="00ED0B33" w:rsidP="00ED0B33">
      <w:pPr>
        <w:pStyle w:val="03Texto-IEIJ"/>
        <w:ind w:firstLine="709"/>
      </w:pPr>
      <w:r w:rsidRPr="00FE7D49">
        <w:t xml:space="preserve">Escreva, pois, uma carta pessoal, com uma média de </w:t>
      </w:r>
      <w:r w:rsidR="00FE7D49">
        <w:t>12</w:t>
      </w:r>
      <w:r w:rsidRPr="00FE7D49">
        <w:t xml:space="preserve"> linhas, considerando os seguintes assuntos: conte para ele como são as tradições de nosso país; fale também sobra as principais lendas do folclore brasileiro, assim como é comemor</w:t>
      </w:r>
      <w:r w:rsidR="00490F90" w:rsidRPr="00FE7D49">
        <w:t>ada a Festa J</w:t>
      </w:r>
      <w:r w:rsidRPr="00FE7D49">
        <w:t xml:space="preserve">unina em nossa Escola. </w:t>
      </w:r>
    </w:p>
    <w:p w:rsidR="00ED0B33" w:rsidRPr="00FE7D49" w:rsidRDefault="00ED0B33" w:rsidP="00ED0B33">
      <w:pPr>
        <w:pStyle w:val="03Texto-IEIJ"/>
        <w:ind w:firstLine="709"/>
      </w:pPr>
      <w:r w:rsidRPr="00FE7D49">
        <w:t>Explique a ele(a) a diversidade de costumes e tradições que existe em nosso país e pergunte, a ele(a) sobre como são os aspectos da cultura do país em que ele</w:t>
      </w:r>
      <w:r w:rsidR="00490F90" w:rsidRPr="00FE7D49">
        <w:t>(a)</w:t>
      </w:r>
      <w:r w:rsidRPr="00FE7D49">
        <w:t xml:space="preserve"> vive. </w:t>
      </w:r>
    </w:p>
    <w:p w:rsidR="00490F90" w:rsidRPr="00FE7D49" w:rsidRDefault="00490F90" w:rsidP="00ED0B33">
      <w:pPr>
        <w:pStyle w:val="03Texto-IEIJ"/>
        <w:ind w:firstLine="709"/>
      </w:pPr>
      <w:r w:rsidRPr="00FE7D49">
        <w:t xml:space="preserve">É importante, também, explicar sobre o isolamento físico que estamos vivendo, no momento, para justificar a Festa Junina em casa. </w:t>
      </w:r>
    </w:p>
    <w:p w:rsidR="00ED0B33" w:rsidRPr="00FE7D49" w:rsidRDefault="00ED0B33" w:rsidP="00ED0B33">
      <w:pPr>
        <w:pStyle w:val="03Texto-IEIJ"/>
        <w:ind w:firstLine="709"/>
      </w:pPr>
      <w:r w:rsidRPr="00FE7D49">
        <w:t>Despeça-se, carinhos</w:t>
      </w:r>
      <w:r w:rsidR="00490F90" w:rsidRPr="00FE7D49">
        <w:t xml:space="preserve">amente, de seu(sua) amigo(a).  </w:t>
      </w:r>
    </w:p>
    <w:p w:rsidR="00490F90" w:rsidRPr="00FE7D49" w:rsidRDefault="00490F90" w:rsidP="00ED0B33">
      <w:pPr>
        <w:pStyle w:val="03Texto-IEIJ"/>
        <w:ind w:firstLine="709"/>
      </w:pPr>
      <w:r w:rsidRPr="00FE7D49">
        <w:t xml:space="preserve">Desejo a você um bom trabalho. Atenciosamente, </w:t>
      </w:r>
    </w:p>
    <w:p w:rsidR="00297655" w:rsidRPr="00FE7D49" w:rsidRDefault="00490F90" w:rsidP="00490F90">
      <w:pPr>
        <w:pStyle w:val="03Texto-IEIJ"/>
        <w:ind w:firstLine="709"/>
        <w:jc w:val="center"/>
      </w:pPr>
      <w:r w:rsidRPr="00FE7D49">
        <w:t>Eliana</w:t>
      </w:r>
    </w:p>
    <w:p w:rsidR="001215A6" w:rsidRPr="001215A6" w:rsidRDefault="001215A6" w:rsidP="001215A6">
      <w:pPr>
        <w:pStyle w:val="03Texto-IEIJ"/>
        <w:rPr>
          <w:sz w:val="22"/>
          <w:szCs w:val="22"/>
        </w:rPr>
      </w:pPr>
      <w:r w:rsidRPr="001215A6">
        <w:rPr>
          <w:sz w:val="22"/>
          <w:szCs w:val="22"/>
        </w:rPr>
        <w:t xml:space="preserve">*Observação: Todos as partes de uma carta estão apresentadas nesta carta. </w:t>
      </w:r>
    </w:p>
    <w:sectPr w:rsidR="001215A6" w:rsidRPr="001215A6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92" w:rsidRDefault="009E6B92">
      <w:r>
        <w:separator/>
      </w:r>
    </w:p>
  </w:endnote>
  <w:endnote w:type="continuationSeparator" w:id="0">
    <w:p w:rsidR="009E6B92" w:rsidRDefault="009E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92" w:rsidRDefault="009E6B92">
      <w:r>
        <w:separator/>
      </w:r>
    </w:p>
  </w:footnote>
  <w:footnote w:type="continuationSeparator" w:id="0">
    <w:p w:rsidR="009E6B92" w:rsidRDefault="009E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E3A9E">
            <w:rPr>
              <w:rFonts w:asciiTheme="minorHAnsi" w:hAnsiTheme="minorHAnsi"/>
              <w:noProof/>
              <w:lang w:eastAsia="pt-BR" w:bidi="ar-SA"/>
            </w:rPr>
            <w:t>12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E7D49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E7D49" w:rsidP="003D63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D6327"/>
    <w:pPr>
      <w:keepNext w:val="0"/>
      <w:spacing w:before="120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BE4D-8B9E-4AEB-9727-1F2090E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2020-06-03T21:05:00Z</dcterms:created>
  <dcterms:modified xsi:type="dcterms:W3CDTF">2020-06-03T21:05:00Z</dcterms:modified>
</cp:coreProperties>
</file>