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BEB" w:rsidRDefault="00836B83" w:rsidP="001E7BEB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-1171575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</w:p>
    <w:p w:rsidR="000B0335" w:rsidRDefault="00EE4D16" w:rsidP="003C1903">
      <w:pPr>
        <w:pStyle w:val="03Texto-IEIJ"/>
        <w:ind w:left="0"/>
      </w:pPr>
      <w:r>
        <w:drawing>
          <wp:inline distT="0" distB="0" distL="0" distR="0">
            <wp:extent cx="6120765" cy="3442930"/>
            <wp:effectExtent l="19050" t="0" r="0" b="0"/>
            <wp:docPr id="4" name="Imagem 2" descr="Escola IEIJ • Festa Junina 2017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la IEIJ • Festa Junina 2017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78" w:rsidRDefault="005D5878" w:rsidP="005D5878">
      <w:pPr>
        <w:pStyle w:val="03Texto-IEIJ"/>
        <w:ind w:left="0"/>
        <w:rPr>
          <w:kern w:val="0"/>
        </w:rPr>
      </w:pPr>
      <w:r>
        <w:rPr>
          <w:kern w:val="0"/>
        </w:rPr>
        <w:t>Questão 1</w:t>
      </w:r>
    </w:p>
    <w:p w:rsidR="003C5692" w:rsidRDefault="003C5692" w:rsidP="003C1903">
      <w:pPr>
        <w:pStyle w:val="03Texto-IEIJ"/>
        <w:ind w:left="0" w:firstLine="709"/>
        <w:rPr>
          <w:kern w:val="0"/>
        </w:rPr>
      </w:pPr>
      <w:r>
        <w:rPr>
          <w:kern w:val="0"/>
        </w:rPr>
        <w:t xml:space="preserve">As prendas da Festa Junina são confeccionadas pelos alunos. </w:t>
      </w:r>
    </w:p>
    <w:p w:rsidR="003C5692" w:rsidRDefault="00E279B9" w:rsidP="00E279B9">
      <w:pPr>
        <w:pStyle w:val="03Texto-IEIJ"/>
        <w:ind w:left="0" w:firstLine="709"/>
      </w:pPr>
      <w:r>
        <w:t xml:space="preserve">Uma aluna </w:t>
      </w:r>
      <w:r w:rsidR="003C5692">
        <w:t xml:space="preserve">faz um colar com contas, formando um padrão. Cada conta tem a forma de um fruto, maçã, pera ou banana. A </w:t>
      </w:r>
      <w:r>
        <w:t>aluna</w:t>
      </w:r>
      <w:r w:rsidR="003C5692">
        <w:t xml:space="preserve"> já colocou 11 contas.</w:t>
      </w:r>
    </w:p>
    <w:p w:rsidR="00EC0264" w:rsidRPr="00BF2B2D" w:rsidRDefault="00B17A66" w:rsidP="005C7A50">
      <w:pPr>
        <w:pStyle w:val="03Texto-IEIJ"/>
        <w:ind w:left="0" w:firstLine="709"/>
      </w:pPr>
      <w:r>
        <w:rPr>
          <w:shd w:val="clear" w:color="auto" w:fil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626110</wp:posOffset>
            </wp:positionV>
            <wp:extent cx="6111240" cy="2663825"/>
            <wp:effectExtent l="19050" t="0" r="3810" b="0"/>
            <wp:wrapThrough wrapText="bothSides">
              <wp:wrapPolygon edited="0">
                <wp:start x="-67" y="0"/>
                <wp:lineTo x="-67" y="21471"/>
                <wp:lineTo x="21613" y="21471"/>
                <wp:lineTo x="21613" y="0"/>
                <wp:lineTo x="-67" y="0"/>
              </wp:wrapPolygon>
            </wp:wrapThrough>
            <wp:docPr id="15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692">
        <w:t xml:space="preserve">O colar da </w:t>
      </w:r>
      <w:r w:rsidR="00E279B9">
        <w:t xml:space="preserve">aluna </w:t>
      </w:r>
      <w:r w:rsidR="003C5692">
        <w:t>ter</w:t>
      </w:r>
      <w:r>
        <w:t>á, no total, 20</w:t>
      </w:r>
      <w:r w:rsidR="00E279B9">
        <w:t xml:space="preserve"> contas. </w:t>
      </w:r>
      <w:r>
        <w:t xml:space="preserve">Complete o desenho das contas de frutas no colar, seguindo a sequência. </w:t>
      </w:r>
    </w:p>
    <w:sectPr w:rsidR="00EC0264" w:rsidRPr="00BF2B2D" w:rsidSect="00EF433D">
      <w:headerReference w:type="default" r:id="rId11"/>
      <w:headerReference w:type="first" r:id="rId12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2B" w:rsidRDefault="009C382B">
      <w:r>
        <w:separator/>
      </w:r>
    </w:p>
  </w:endnote>
  <w:endnote w:type="continuationSeparator" w:id="0">
    <w:p w:rsidR="009C382B" w:rsidRDefault="009C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2B" w:rsidRDefault="009C382B">
      <w:r>
        <w:separator/>
      </w:r>
    </w:p>
  </w:footnote>
  <w:footnote w:type="continuationSeparator" w:id="0">
    <w:p w:rsidR="009C382B" w:rsidRDefault="009C3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C7A50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EDIÇÃO ESPECIAL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17A6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F36BB"/>
    <w:multiLevelType w:val="multilevel"/>
    <w:tmpl w:val="AB3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C7702"/>
    <w:multiLevelType w:val="hybridMultilevel"/>
    <w:tmpl w:val="5CDA91C6"/>
    <w:lvl w:ilvl="0" w:tplc="A0345CFA">
      <w:start w:val="1"/>
      <w:numFmt w:val="upp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CD71D9"/>
    <w:multiLevelType w:val="hybridMultilevel"/>
    <w:tmpl w:val="E7BE202A"/>
    <w:lvl w:ilvl="0" w:tplc="8E8E4D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0"/>
  </w:num>
  <w:num w:numId="5">
    <w:abstractNumId w:val="15"/>
  </w:num>
  <w:num w:numId="6">
    <w:abstractNumId w:val="25"/>
  </w:num>
  <w:num w:numId="7">
    <w:abstractNumId w:val="17"/>
  </w:num>
  <w:num w:numId="8">
    <w:abstractNumId w:val="24"/>
  </w:num>
  <w:num w:numId="9">
    <w:abstractNumId w:val="26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20"/>
  </w:num>
  <w:num w:numId="15">
    <w:abstractNumId w:val="13"/>
  </w:num>
  <w:num w:numId="16">
    <w:abstractNumId w:val="8"/>
  </w:num>
  <w:num w:numId="17">
    <w:abstractNumId w:val="19"/>
  </w:num>
  <w:num w:numId="18">
    <w:abstractNumId w:val="1"/>
  </w:num>
  <w:num w:numId="19">
    <w:abstractNumId w:val="5"/>
  </w:num>
  <w:num w:numId="20">
    <w:abstractNumId w:val="12"/>
  </w:num>
  <w:num w:numId="21">
    <w:abstractNumId w:val="21"/>
  </w:num>
  <w:num w:numId="22">
    <w:abstractNumId w:val="2"/>
  </w:num>
  <w:num w:numId="23">
    <w:abstractNumId w:val="22"/>
  </w:num>
  <w:num w:numId="24">
    <w:abstractNumId w:val="18"/>
  </w:num>
  <w:num w:numId="25">
    <w:abstractNumId w:val="10"/>
  </w:num>
  <w:num w:numId="26">
    <w:abstractNumId w:val="23"/>
  </w:num>
  <w:num w:numId="27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335"/>
    <w:rsid w:val="000B071B"/>
    <w:rsid w:val="000B1D55"/>
    <w:rsid w:val="000B217A"/>
    <w:rsid w:val="000B5110"/>
    <w:rsid w:val="000C544D"/>
    <w:rsid w:val="000C616A"/>
    <w:rsid w:val="000C66EE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1F3A72"/>
    <w:rsid w:val="002001DF"/>
    <w:rsid w:val="002065E3"/>
    <w:rsid w:val="00206F7E"/>
    <w:rsid w:val="00207EE5"/>
    <w:rsid w:val="0021240D"/>
    <w:rsid w:val="00212449"/>
    <w:rsid w:val="00214501"/>
    <w:rsid w:val="00215AAB"/>
    <w:rsid w:val="002251AE"/>
    <w:rsid w:val="0022542D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1903"/>
    <w:rsid w:val="003C5692"/>
    <w:rsid w:val="003C6F26"/>
    <w:rsid w:val="003D2203"/>
    <w:rsid w:val="003D3F94"/>
    <w:rsid w:val="003D4A94"/>
    <w:rsid w:val="003D525B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7A50"/>
    <w:rsid w:val="005D019B"/>
    <w:rsid w:val="005D0C81"/>
    <w:rsid w:val="005D296D"/>
    <w:rsid w:val="005D2AC2"/>
    <w:rsid w:val="005D5878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5C5C"/>
    <w:rsid w:val="00836B83"/>
    <w:rsid w:val="00840689"/>
    <w:rsid w:val="008438A7"/>
    <w:rsid w:val="00846273"/>
    <w:rsid w:val="00850069"/>
    <w:rsid w:val="008507AB"/>
    <w:rsid w:val="00855348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25E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07B6E"/>
    <w:rsid w:val="00910495"/>
    <w:rsid w:val="00910692"/>
    <w:rsid w:val="00911C1B"/>
    <w:rsid w:val="00913350"/>
    <w:rsid w:val="00916EB8"/>
    <w:rsid w:val="00920189"/>
    <w:rsid w:val="00924CC1"/>
    <w:rsid w:val="009262B8"/>
    <w:rsid w:val="00927BB4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2C49"/>
    <w:rsid w:val="009B7B05"/>
    <w:rsid w:val="009C382B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42AD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17A66"/>
    <w:rsid w:val="00B24350"/>
    <w:rsid w:val="00B250CC"/>
    <w:rsid w:val="00B266E2"/>
    <w:rsid w:val="00B26AAD"/>
    <w:rsid w:val="00B27C73"/>
    <w:rsid w:val="00B27D8A"/>
    <w:rsid w:val="00B319FA"/>
    <w:rsid w:val="00B32981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87D2E"/>
    <w:rsid w:val="00B90C49"/>
    <w:rsid w:val="00B916C8"/>
    <w:rsid w:val="00B928E7"/>
    <w:rsid w:val="00B92EC0"/>
    <w:rsid w:val="00B943A9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D4E7C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03E6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5FD3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4804"/>
    <w:rsid w:val="00E16ACD"/>
    <w:rsid w:val="00E26D31"/>
    <w:rsid w:val="00E279B9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2FD7"/>
    <w:rsid w:val="00EB67C7"/>
    <w:rsid w:val="00EB7061"/>
    <w:rsid w:val="00EC0264"/>
    <w:rsid w:val="00EC059D"/>
    <w:rsid w:val="00EC16CA"/>
    <w:rsid w:val="00EC196E"/>
    <w:rsid w:val="00EC5BC4"/>
    <w:rsid w:val="00EC638D"/>
    <w:rsid w:val="00ED1779"/>
    <w:rsid w:val="00ED2590"/>
    <w:rsid w:val="00ED396C"/>
    <w:rsid w:val="00ED4A73"/>
    <w:rsid w:val="00EE0277"/>
    <w:rsid w:val="00EE08C4"/>
    <w:rsid w:val="00EE22C7"/>
    <w:rsid w:val="00EE256B"/>
    <w:rsid w:val="00EE2582"/>
    <w:rsid w:val="00EE2963"/>
    <w:rsid w:val="00EE38A5"/>
    <w:rsid w:val="00EE4D16"/>
    <w:rsid w:val="00EE6499"/>
    <w:rsid w:val="00EE78FE"/>
    <w:rsid w:val="00EF433D"/>
    <w:rsid w:val="00EF68AE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3269A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F68AE"/>
    <w:pPr>
      <w:keepNext w:val="0"/>
      <w:spacing w:before="120"/>
      <w:ind w:left="709"/>
    </w:pPr>
    <w:rPr>
      <w:rFonts w:asciiTheme="minorHAnsi" w:hAnsiTheme="minorHAnsi" w:cstheme="minorHAnsi"/>
      <w:b w:val="0"/>
      <w:noProof/>
      <w:color w:val="000000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E0277"/>
    <w:rPr>
      <w:color w:val="808080"/>
    </w:rPr>
  </w:style>
  <w:style w:type="character" w:customStyle="1" w:styleId="sg-text">
    <w:name w:val="sg-text"/>
    <w:basedOn w:val="Fontepargpadro"/>
    <w:rsid w:val="00EF6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3BD6-07B3-4F40-955A-F36EAA03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2017-08-04T11:23:00Z</cp:lastPrinted>
  <dcterms:created xsi:type="dcterms:W3CDTF">2020-06-03T11:07:00Z</dcterms:created>
  <dcterms:modified xsi:type="dcterms:W3CDTF">2020-06-03T11:09:00Z</dcterms:modified>
</cp:coreProperties>
</file>