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836B83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-1171575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0B0335" w:rsidRDefault="000B0335" w:rsidP="003C1903">
      <w:pPr>
        <w:pStyle w:val="03Texto-IEIJ"/>
        <w:ind w:left="0"/>
      </w:pPr>
    </w:p>
    <w:p w:rsidR="00ED396C" w:rsidRDefault="00ED396C" w:rsidP="00E279B9">
      <w:pPr>
        <w:pStyle w:val="03Texto-IEIJ"/>
        <w:ind w:left="0"/>
      </w:pPr>
      <w:r>
        <w:tab/>
        <w:t xml:space="preserve">As danças são feitas na quadra da Escola. </w:t>
      </w:r>
    </w:p>
    <w:p w:rsidR="00E279B9" w:rsidRDefault="00ED396C" w:rsidP="00E279B9">
      <w:pPr>
        <w:pStyle w:val="03Texto-IEIJ"/>
        <w:ind w:left="0"/>
      </w:pPr>
      <w:r>
        <w:drawing>
          <wp:inline distT="0" distB="0" distL="0" distR="0">
            <wp:extent cx="6115050" cy="3171825"/>
            <wp:effectExtent l="1905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B4" w:rsidRDefault="00A64173" w:rsidP="00927BB4">
      <w:pPr>
        <w:pStyle w:val="03Texto-IEIJ"/>
        <w:ind w:left="0"/>
      </w:pPr>
      <w:r>
        <w:t>Questão 1</w:t>
      </w:r>
    </w:p>
    <w:p w:rsidR="00E279B9" w:rsidRDefault="00E279B9" w:rsidP="00ED396C">
      <w:pPr>
        <w:pStyle w:val="03Texto-IEIJ"/>
        <w:ind w:left="0" w:firstLine="709"/>
      </w:pPr>
      <w:r>
        <w:t xml:space="preserve">A planta </w:t>
      </w:r>
      <w:r w:rsidR="00B17A66">
        <w:t>a seguir</w:t>
      </w:r>
      <w:r>
        <w:t xml:space="preserve"> representa o pátio da escola </w:t>
      </w:r>
      <w:r w:rsidR="00ED396C">
        <w:t>de um aluno</w:t>
      </w:r>
      <w:r>
        <w:t>.</w:t>
      </w:r>
    </w:p>
    <w:p w:rsidR="00927BB4" w:rsidRDefault="00927BB4" w:rsidP="00927BB4">
      <w:pPr>
        <w:pStyle w:val="03Texto-IEIJ"/>
        <w:ind w:left="0" w:firstLine="709"/>
      </w:pPr>
      <w:r>
        <w:t xml:space="preserve">O aluno encontra-se no ponto P, e o ponto H está à sua frente. </w:t>
      </w:r>
    </w:p>
    <w:p w:rsidR="00927BB4" w:rsidRDefault="00927BB4" w:rsidP="00927BB4">
      <w:pPr>
        <w:pStyle w:val="03Texto-IEIJ"/>
        <w:ind w:left="0" w:firstLine="709"/>
      </w:pPr>
      <w:r>
        <w:t xml:space="preserve">Partindo do ponto P, o aluno faz o seguinte percurso: </w:t>
      </w:r>
    </w:p>
    <w:p w:rsidR="00927BB4" w:rsidRDefault="00927BB4" w:rsidP="00927BB4">
      <w:pPr>
        <w:pStyle w:val="03Texto-IEIJ"/>
        <w:ind w:left="0" w:firstLine="709"/>
      </w:pPr>
      <w:r>
        <w:t xml:space="preserve">• anda quatro metros em frente; </w:t>
      </w:r>
    </w:p>
    <w:p w:rsidR="00927BB4" w:rsidRDefault="00927BB4" w:rsidP="00927BB4">
      <w:pPr>
        <w:pStyle w:val="03Texto-IEIJ"/>
        <w:ind w:left="0" w:firstLine="709"/>
      </w:pPr>
      <w:r>
        <w:t xml:space="preserve">• vira </w:t>
      </w:r>
      <w:r w:rsidR="00B17A66">
        <w:t>à</w:t>
      </w:r>
      <w:r>
        <w:t xml:space="preserve"> esquerda e anda três metros em frente; </w:t>
      </w:r>
    </w:p>
    <w:p w:rsidR="00927BB4" w:rsidRDefault="00927BB4" w:rsidP="00927BB4">
      <w:pPr>
        <w:pStyle w:val="03Texto-IEIJ"/>
        <w:ind w:left="0" w:firstLine="709"/>
      </w:pPr>
      <w:r>
        <w:t xml:space="preserve">• vira à direita e anda dois metros em frente. </w:t>
      </w:r>
    </w:p>
    <w:p w:rsidR="00927BB4" w:rsidRDefault="00927BB4" w:rsidP="00927BB4">
      <w:pPr>
        <w:pStyle w:val="03Texto-IEIJ"/>
        <w:ind w:left="0" w:firstLine="709"/>
      </w:pPr>
      <w:r>
        <w:t>Assinale com X o ponto onde termina o percurso do aluno.</w:t>
      </w:r>
    </w:p>
    <w:p w:rsidR="00E279B9" w:rsidRDefault="00E279B9" w:rsidP="00927BB4">
      <w:pPr>
        <w:pStyle w:val="03Texto-IEIJ"/>
        <w:ind w:left="0"/>
        <w:jc w:val="center"/>
      </w:pPr>
      <w:r>
        <w:lastRenderedPageBreak/>
        <w:drawing>
          <wp:inline distT="0" distB="0" distL="0" distR="0">
            <wp:extent cx="3819525" cy="3514725"/>
            <wp:effectExtent l="19050" t="0" r="952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6C" w:rsidRDefault="00ED396C" w:rsidP="00E279B9">
      <w:pPr>
        <w:pStyle w:val="03Texto-IEIJ"/>
        <w:ind w:left="0"/>
      </w:pPr>
    </w:p>
    <w:p w:rsidR="00927BB4" w:rsidRDefault="00927BB4" w:rsidP="00E279B9">
      <w:pPr>
        <w:pStyle w:val="03Texto-IEIJ"/>
        <w:ind w:left="0"/>
      </w:pPr>
    </w:p>
    <w:sectPr w:rsidR="00927BB4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AE" w:rsidRDefault="00B826AE">
      <w:r>
        <w:separator/>
      </w:r>
    </w:p>
  </w:endnote>
  <w:endnote w:type="continuationSeparator" w:id="0">
    <w:p w:rsidR="00B826AE" w:rsidRDefault="00B8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AE" w:rsidRDefault="00B826AE">
      <w:r>
        <w:separator/>
      </w:r>
    </w:p>
  </w:footnote>
  <w:footnote w:type="continuationSeparator" w:id="0">
    <w:p w:rsidR="00B826AE" w:rsidRDefault="00B8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417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EDIÇÃO 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17A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36BB"/>
    <w:multiLevelType w:val="multilevel"/>
    <w:tmpl w:val="AB3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C7702"/>
    <w:multiLevelType w:val="hybridMultilevel"/>
    <w:tmpl w:val="5CDA91C6"/>
    <w:lvl w:ilvl="0" w:tplc="A0345CFA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CD71D9"/>
    <w:multiLevelType w:val="hybridMultilevel"/>
    <w:tmpl w:val="E7BE202A"/>
    <w:lvl w:ilvl="0" w:tplc="8E8E4D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5"/>
  </w:num>
  <w:num w:numId="6">
    <w:abstractNumId w:val="25"/>
  </w:num>
  <w:num w:numId="7">
    <w:abstractNumId w:val="17"/>
  </w:num>
  <w:num w:numId="8">
    <w:abstractNumId w:val="24"/>
  </w:num>
  <w:num w:numId="9">
    <w:abstractNumId w:val="26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0"/>
  </w:num>
  <w:num w:numId="15">
    <w:abstractNumId w:val="13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2"/>
  </w:num>
  <w:num w:numId="21">
    <w:abstractNumId w:val="21"/>
  </w:num>
  <w:num w:numId="22">
    <w:abstractNumId w:val="2"/>
  </w:num>
  <w:num w:numId="23">
    <w:abstractNumId w:val="22"/>
  </w:num>
  <w:num w:numId="24">
    <w:abstractNumId w:val="18"/>
  </w:num>
  <w:num w:numId="25">
    <w:abstractNumId w:val="10"/>
  </w:num>
  <w:num w:numId="26">
    <w:abstractNumId w:val="23"/>
  </w:num>
  <w:num w:numId="2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335"/>
    <w:rsid w:val="000B071B"/>
    <w:rsid w:val="000B1D55"/>
    <w:rsid w:val="000B217A"/>
    <w:rsid w:val="000B5110"/>
    <w:rsid w:val="000C544D"/>
    <w:rsid w:val="000C616A"/>
    <w:rsid w:val="000C66EE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1F3A72"/>
    <w:rsid w:val="002001DF"/>
    <w:rsid w:val="002065E3"/>
    <w:rsid w:val="00206F7E"/>
    <w:rsid w:val="00207EE5"/>
    <w:rsid w:val="0021240D"/>
    <w:rsid w:val="00212449"/>
    <w:rsid w:val="00214501"/>
    <w:rsid w:val="00215AAB"/>
    <w:rsid w:val="002251AE"/>
    <w:rsid w:val="0022542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1903"/>
    <w:rsid w:val="003C5692"/>
    <w:rsid w:val="003C6F26"/>
    <w:rsid w:val="003D2203"/>
    <w:rsid w:val="003D3F94"/>
    <w:rsid w:val="003D4A94"/>
    <w:rsid w:val="003D525B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0C81"/>
    <w:rsid w:val="005D296D"/>
    <w:rsid w:val="005D2AC2"/>
    <w:rsid w:val="005D5878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55348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25E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07B6E"/>
    <w:rsid w:val="00910495"/>
    <w:rsid w:val="00910692"/>
    <w:rsid w:val="00911C1B"/>
    <w:rsid w:val="00913350"/>
    <w:rsid w:val="00916EB8"/>
    <w:rsid w:val="00920189"/>
    <w:rsid w:val="00924CC1"/>
    <w:rsid w:val="009262B8"/>
    <w:rsid w:val="00927BB4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2C4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762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4173"/>
    <w:rsid w:val="00A642AD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17A66"/>
    <w:rsid w:val="00B24350"/>
    <w:rsid w:val="00B250CC"/>
    <w:rsid w:val="00B266E2"/>
    <w:rsid w:val="00B26AAD"/>
    <w:rsid w:val="00B27C73"/>
    <w:rsid w:val="00B27D8A"/>
    <w:rsid w:val="00B319FA"/>
    <w:rsid w:val="00B32981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287A"/>
    <w:rsid w:val="00B64B24"/>
    <w:rsid w:val="00B6645A"/>
    <w:rsid w:val="00B73E09"/>
    <w:rsid w:val="00B80060"/>
    <w:rsid w:val="00B8123F"/>
    <w:rsid w:val="00B817D2"/>
    <w:rsid w:val="00B81BD0"/>
    <w:rsid w:val="00B82337"/>
    <w:rsid w:val="00B826AE"/>
    <w:rsid w:val="00B82EA8"/>
    <w:rsid w:val="00B87260"/>
    <w:rsid w:val="00B87D2E"/>
    <w:rsid w:val="00B90C49"/>
    <w:rsid w:val="00B916C8"/>
    <w:rsid w:val="00B928E7"/>
    <w:rsid w:val="00B92EC0"/>
    <w:rsid w:val="00B943A9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D4E7C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03E6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5FD3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279B9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2FD7"/>
    <w:rsid w:val="00EB67C7"/>
    <w:rsid w:val="00EB7061"/>
    <w:rsid w:val="00EC0264"/>
    <w:rsid w:val="00EC059D"/>
    <w:rsid w:val="00EC16CA"/>
    <w:rsid w:val="00EC196E"/>
    <w:rsid w:val="00EC5BC4"/>
    <w:rsid w:val="00EC638D"/>
    <w:rsid w:val="00ED1779"/>
    <w:rsid w:val="00ED2590"/>
    <w:rsid w:val="00ED396C"/>
    <w:rsid w:val="00ED4A73"/>
    <w:rsid w:val="00EE0277"/>
    <w:rsid w:val="00EE08C4"/>
    <w:rsid w:val="00EE22C7"/>
    <w:rsid w:val="00EE256B"/>
    <w:rsid w:val="00EE2582"/>
    <w:rsid w:val="00EE2963"/>
    <w:rsid w:val="00EE38A5"/>
    <w:rsid w:val="00EE4D16"/>
    <w:rsid w:val="00EE6499"/>
    <w:rsid w:val="00EE78FE"/>
    <w:rsid w:val="00EF433D"/>
    <w:rsid w:val="00EF68AE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3269A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8AE"/>
    <w:pPr>
      <w:keepNext w:val="0"/>
      <w:spacing w:before="120"/>
      <w:ind w:left="709"/>
    </w:pPr>
    <w:rPr>
      <w:rFonts w:asciiTheme="minorHAnsi" w:hAnsiTheme="minorHAnsi" w:cstheme="minorHAnsi"/>
      <w:b w:val="0"/>
      <w:noProof/>
      <w:color w:val="00000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E0277"/>
    <w:rPr>
      <w:color w:val="808080"/>
    </w:rPr>
  </w:style>
  <w:style w:type="character" w:customStyle="1" w:styleId="sg-text">
    <w:name w:val="sg-text"/>
    <w:basedOn w:val="Fontepargpadro"/>
    <w:rsid w:val="00EF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95FD-398E-473B-B014-EE09DB08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2020-06-03T13:44:00Z</dcterms:created>
  <dcterms:modified xsi:type="dcterms:W3CDTF">2020-06-03T13:47:00Z</dcterms:modified>
</cp:coreProperties>
</file>