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A916E5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A916E5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6A61B0">
        <w:rPr>
          <w:lang w:val="en-US"/>
        </w:rPr>
        <w:t>v</w:t>
      </w:r>
    </w:p>
    <w:p w:rsidR="00B300CB" w:rsidRPr="00FE7DF7" w:rsidRDefault="00B300CB" w:rsidP="00A916E5">
      <w:pPr>
        <w:pStyle w:val="03Texto-IEIJ"/>
      </w:pPr>
    </w:p>
    <w:p w:rsidR="006A61B0" w:rsidRDefault="008852AE" w:rsidP="00977BA1">
      <w:pPr>
        <w:pStyle w:val="03Texto-IEIJ"/>
      </w:pPr>
      <w:r w:rsidRPr="00FE7DF7">
        <w:t xml:space="preserve">1. </w:t>
      </w:r>
      <w:r w:rsidR="00977BA1">
        <w:t xml:space="preserve">Play </w:t>
      </w:r>
      <w:proofErr w:type="spellStart"/>
      <w:r w:rsidR="00977BA1">
        <w:t>Kahoot</w:t>
      </w:r>
      <w:proofErr w:type="spellEnd"/>
      <w:r w:rsidR="00977BA1">
        <w:t>!</w:t>
      </w:r>
    </w:p>
    <w:p w:rsidR="00977BA1" w:rsidRDefault="00977BA1" w:rsidP="00977BA1">
      <w:pPr>
        <w:pStyle w:val="03Texto-IEIJ"/>
      </w:pPr>
      <w:r w:rsidRPr="00977BA1">
        <w:t>https://kahoot.it/challenge/03604023?challenge-id=823cd869-e490-4260-a8e1-ca06aafd6103_1591307104667</w:t>
      </w:r>
      <w:bookmarkStart w:id="0" w:name="_GoBack"/>
      <w:bookmarkEnd w:id="0"/>
    </w:p>
    <w:p w:rsidR="00977BA1" w:rsidRDefault="00977BA1" w:rsidP="00977BA1">
      <w:pPr>
        <w:pStyle w:val="03Texto-IEIJ"/>
      </w:pPr>
    </w:p>
    <w:p w:rsidR="00977BA1" w:rsidRDefault="00977BA1" w:rsidP="00977BA1">
      <w:pPr>
        <w:pStyle w:val="03Texto-IEIJ"/>
      </w:pPr>
    </w:p>
    <w:p w:rsidR="00977BA1" w:rsidRDefault="00977BA1" w:rsidP="00977BA1">
      <w:pPr>
        <w:pStyle w:val="03Texto-IEIJ"/>
      </w:pPr>
      <w:r>
        <w:t xml:space="preserve">2. Choose </w:t>
      </w:r>
      <w:proofErr w:type="gramStart"/>
      <w:r>
        <w:t>5</w:t>
      </w:r>
      <w:proofErr w:type="gramEnd"/>
      <w:r>
        <w:t xml:space="preserve"> objects from your home and describe them using at least 3 different adjectives for each.</w:t>
      </w:r>
    </w:p>
    <w:p w:rsidR="00977BA1" w:rsidRPr="006A61B0" w:rsidRDefault="00977BA1" w:rsidP="00977BA1">
      <w:pPr>
        <w:pStyle w:val="03Texto-IEIJ"/>
      </w:pPr>
      <w:r>
        <w:t>_____________________________________________________________________________</w:t>
      </w:r>
    </w:p>
    <w:p w:rsidR="00977BA1" w:rsidRPr="006A61B0" w:rsidRDefault="00977BA1" w:rsidP="00977BA1">
      <w:pPr>
        <w:pStyle w:val="03Texto-IEIJ"/>
      </w:pPr>
      <w:r>
        <w:t>_____________________________________________________________________________</w:t>
      </w:r>
    </w:p>
    <w:p w:rsidR="00977BA1" w:rsidRPr="006A61B0" w:rsidRDefault="00977BA1" w:rsidP="00977BA1">
      <w:pPr>
        <w:pStyle w:val="03Texto-IEIJ"/>
      </w:pPr>
      <w:r>
        <w:t>_____________________________________________________________________________</w:t>
      </w:r>
    </w:p>
    <w:p w:rsidR="00977BA1" w:rsidRPr="006A61B0" w:rsidRDefault="00977BA1" w:rsidP="00977BA1">
      <w:pPr>
        <w:pStyle w:val="03Texto-IEIJ"/>
      </w:pPr>
      <w:r>
        <w:t>_____________________________________________________________________________</w:t>
      </w:r>
    </w:p>
    <w:p w:rsidR="00977BA1" w:rsidRPr="006A61B0" w:rsidRDefault="00977BA1" w:rsidP="00977BA1">
      <w:pPr>
        <w:pStyle w:val="03Texto-IEIJ"/>
      </w:pPr>
      <w:r>
        <w:t>_____________________________________________________________________________</w:t>
      </w:r>
    </w:p>
    <w:p w:rsidR="00FB4966" w:rsidRPr="00FB4966" w:rsidRDefault="00FB4966" w:rsidP="00A916E5">
      <w:pPr>
        <w:pStyle w:val="03Texto-IEIJ"/>
        <w:rPr>
          <w:sz w:val="22"/>
        </w:rPr>
      </w:pPr>
    </w:p>
    <w:sectPr w:rsidR="00FB4966" w:rsidRPr="00FB4966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44" w:rsidRDefault="00DC3D44">
      <w:pPr>
        <w:spacing w:before="0"/>
      </w:pPr>
      <w:r>
        <w:separator/>
      </w:r>
    </w:p>
  </w:endnote>
  <w:endnote w:type="continuationSeparator" w:id="0">
    <w:p w:rsidR="00DC3D44" w:rsidRDefault="00DC3D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44" w:rsidRDefault="00DC3D44">
      <w:pPr>
        <w:spacing w:before="0"/>
      </w:pPr>
      <w:r>
        <w:separator/>
      </w:r>
    </w:p>
  </w:footnote>
  <w:footnote w:type="continuationSeparator" w:id="0">
    <w:p w:rsidR="00DC3D44" w:rsidRDefault="00DC3D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77BA1">
      <w:rPr>
        <w:rStyle w:val="RefernciaSutil"/>
        <w:rFonts w:cs="Calibri"/>
        <w:smallCaps w:val="0"/>
        <w:color w:val="auto"/>
        <w:u w:val="none"/>
      </w:rPr>
      <w:t>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77BA1">
      <w:rPr>
        <w:rStyle w:val="RefernciaSutil"/>
        <w:rFonts w:cs="Calibri"/>
        <w:smallCaps w:val="0"/>
        <w:color w:val="auto"/>
        <w:u w:val="none"/>
      </w:rPr>
      <w:t>junh</w:t>
    </w:r>
    <w:r w:rsidR="00947AD5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20068F"/>
    <w:rsid w:val="00390695"/>
    <w:rsid w:val="005F7381"/>
    <w:rsid w:val="006A61B0"/>
    <w:rsid w:val="006B1C49"/>
    <w:rsid w:val="006B3FDB"/>
    <w:rsid w:val="006D3ADB"/>
    <w:rsid w:val="00711222"/>
    <w:rsid w:val="007555C1"/>
    <w:rsid w:val="007D631B"/>
    <w:rsid w:val="008006A7"/>
    <w:rsid w:val="008852AE"/>
    <w:rsid w:val="008C0AC1"/>
    <w:rsid w:val="00905FCC"/>
    <w:rsid w:val="00947AD5"/>
    <w:rsid w:val="00977BA1"/>
    <w:rsid w:val="00977DFF"/>
    <w:rsid w:val="00987C57"/>
    <w:rsid w:val="009D17DE"/>
    <w:rsid w:val="00A916E5"/>
    <w:rsid w:val="00B0125A"/>
    <w:rsid w:val="00B24079"/>
    <w:rsid w:val="00B300CB"/>
    <w:rsid w:val="00BE247E"/>
    <w:rsid w:val="00C12397"/>
    <w:rsid w:val="00C17FC0"/>
    <w:rsid w:val="00CA382C"/>
    <w:rsid w:val="00DC3D44"/>
    <w:rsid w:val="00DE0FC3"/>
    <w:rsid w:val="00DE7315"/>
    <w:rsid w:val="00E52AFC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3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916E5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2020-05-22T00:50:00Z</cp:lastPrinted>
  <dcterms:created xsi:type="dcterms:W3CDTF">2020-06-04T21:45:00Z</dcterms:created>
  <dcterms:modified xsi:type="dcterms:W3CDTF">2020-06-04T21:45:00Z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