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047A" w:rsidRDefault="00BC610E" w:rsidP="006043F2">
      <w:pPr>
        <w:pStyle w:val="01Ttulo-IEIJ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-1190625</wp:posOffset>
            </wp:positionV>
            <wp:extent cx="892810" cy="890270"/>
            <wp:effectExtent l="19050" t="0" r="2540" b="0"/>
            <wp:wrapNone/>
            <wp:docPr id="22" name="Imagem 22" descr="Lendas brasileiras - Só Hist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ndas brasileiras - Só Histó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3F2" w:rsidRDefault="00297655" w:rsidP="006043F2">
      <w:pPr>
        <w:pStyle w:val="01Ttulo-IEIJ"/>
      </w:pPr>
      <w:r>
        <w:t>o brasil de todos nós</w:t>
      </w:r>
      <w:r w:rsidR="006043F2">
        <w:t xml:space="preserve"> </w:t>
      </w:r>
      <w:r w:rsidR="000C1399">
        <w:t>–</w:t>
      </w:r>
      <w:r w:rsidR="006043F2">
        <w:t xml:space="preserve"> 2</w:t>
      </w:r>
    </w:p>
    <w:p w:rsidR="0008047A" w:rsidRDefault="0008047A" w:rsidP="0008047A">
      <w:pPr>
        <w:pStyle w:val="03Texto-IEIJ"/>
        <w:ind w:firstLine="0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drawing>
          <wp:inline distT="0" distB="0" distL="0" distR="0">
            <wp:extent cx="6115050" cy="2781300"/>
            <wp:effectExtent l="1905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7A" w:rsidRDefault="0008047A" w:rsidP="00025AA8">
      <w:pPr>
        <w:widowControl/>
        <w:shd w:val="clear" w:color="auto" w:fill="FFFFFF"/>
        <w:suppressAutoHyphens w:val="0"/>
        <w:spacing w:before="120"/>
        <w:ind w:firstLine="709"/>
        <w:jc w:val="both"/>
        <w:rPr>
          <w:rFonts w:asciiTheme="minorHAnsi" w:eastAsia="Times New Roman" w:hAnsiTheme="minorHAnsi" w:cstheme="minorHAnsi"/>
          <w:color w:val="333333"/>
          <w:kern w:val="0"/>
          <w:sz w:val="28"/>
          <w:szCs w:val="28"/>
          <w:lang w:eastAsia="pt-BR" w:bidi="ar-SA"/>
        </w:rPr>
      </w:pPr>
      <w:r w:rsidRPr="0008047A">
        <w:rPr>
          <w:rFonts w:asciiTheme="minorHAnsi" w:eastAsia="Times New Roman" w:hAnsiTheme="minorHAnsi" w:cstheme="minorHAnsi"/>
          <w:color w:val="333333"/>
          <w:kern w:val="0"/>
          <w:sz w:val="28"/>
          <w:szCs w:val="28"/>
          <w:lang w:eastAsia="pt-BR" w:bidi="ar-SA"/>
        </w:rPr>
        <w:t xml:space="preserve">Peteca, amarelinha, pião, bola de gude, elástico. Se você reconheceu algumas dessas brincadeiras (ou até mesmo todas), parabéns! Provavelmente, </w:t>
      </w:r>
      <w:r w:rsidR="00025AA8">
        <w:rPr>
          <w:rFonts w:asciiTheme="minorHAnsi" w:eastAsia="Times New Roman" w:hAnsiTheme="minorHAnsi" w:cstheme="minorHAnsi"/>
          <w:color w:val="333333"/>
          <w:kern w:val="0"/>
          <w:sz w:val="28"/>
          <w:szCs w:val="28"/>
          <w:lang w:eastAsia="pt-BR" w:bidi="ar-SA"/>
        </w:rPr>
        <w:t>você tem u</w:t>
      </w:r>
      <w:r w:rsidRPr="0008047A">
        <w:rPr>
          <w:rFonts w:asciiTheme="minorHAnsi" w:eastAsia="Times New Roman" w:hAnsiTheme="minorHAnsi" w:cstheme="minorHAnsi"/>
          <w:color w:val="333333"/>
          <w:kern w:val="0"/>
          <w:sz w:val="28"/>
          <w:szCs w:val="28"/>
          <w:lang w:eastAsia="pt-BR" w:bidi="ar-SA"/>
        </w:rPr>
        <w:t>ma infância para lá de boa, marcada pela tradição do folclore brasileiro.</w:t>
      </w:r>
      <w:r w:rsidR="00025AA8">
        <w:rPr>
          <w:rFonts w:asciiTheme="minorHAnsi" w:eastAsia="Times New Roman" w:hAnsiTheme="minorHAnsi" w:cstheme="minorHAnsi"/>
          <w:color w:val="333333"/>
          <w:kern w:val="0"/>
          <w:sz w:val="28"/>
          <w:szCs w:val="28"/>
          <w:lang w:eastAsia="pt-BR" w:bidi="ar-SA"/>
        </w:rPr>
        <w:t xml:space="preserve"> </w:t>
      </w:r>
      <w:r w:rsidRPr="0008047A">
        <w:rPr>
          <w:rFonts w:asciiTheme="minorHAnsi" w:eastAsia="Times New Roman" w:hAnsiTheme="minorHAnsi" w:cstheme="minorHAnsi"/>
          <w:color w:val="333333"/>
          <w:kern w:val="0"/>
          <w:sz w:val="28"/>
          <w:szCs w:val="28"/>
          <w:lang w:eastAsia="pt-BR" w:bidi="ar-SA"/>
        </w:rPr>
        <w:t>Reflexo de várias gerações, essas brincadeiras se inserem na definição de folclore, por sobreviver ao tempo e a uma cultura mantida de várias regiões do país.</w:t>
      </w:r>
    </w:p>
    <w:p w:rsidR="0008047A" w:rsidRPr="0008047A" w:rsidRDefault="00025AA8" w:rsidP="00025AA8">
      <w:pPr>
        <w:widowControl/>
        <w:shd w:val="clear" w:color="auto" w:fill="FFFFFF"/>
        <w:suppressAutoHyphens w:val="0"/>
        <w:spacing w:before="120"/>
        <w:ind w:firstLine="709"/>
        <w:jc w:val="both"/>
        <w:rPr>
          <w:rFonts w:asciiTheme="minorHAnsi" w:eastAsia="Times New Roman" w:hAnsiTheme="minorHAnsi" w:cstheme="minorHAnsi"/>
          <w:color w:val="333333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noProof/>
          <w:color w:val="333333"/>
          <w:kern w:val="0"/>
          <w:sz w:val="28"/>
          <w:szCs w:val="28"/>
          <w:lang w:eastAsia="pt-BR" w:bidi="ar-S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558165</wp:posOffset>
            </wp:positionV>
            <wp:extent cx="2609850" cy="2609850"/>
            <wp:effectExtent l="19050" t="0" r="0" b="0"/>
            <wp:wrapThrough wrapText="bothSides">
              <wp:wrapPolygon edited="0">
                <wp:start x="-158" y="0"/>
                <wp:lineTo x="-158" y="21442"/>
                <wp:lineTo x="21600" y="21442"/>
                <wp:lineTo x="21600" y="0"/>
                <wp:lineTo x="-158" y="0"/>
              </wp:wrapPolygon>
            </wp:wrapThrough>
            <wp:docPr id="27" name="Imagem 13" descr="Abuelo contando historias a sus nie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Abuelo contando historias a sus nie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47A" w:rsidRPr="0008047A">
        <w:rPr>
          <w:rFonts w:asciiTheme="minorHAnsi" w:eastAsia="Times New Roman" w:hAnsiTheme="minorHAnsi" w:cstheme="minorHAnsi"/>
          <w:color w:val="333333"/>
          <w:kern w:val="0"/>
          <w:sz w:val="28"/>
          <w:szCs w:val="28"/>
          <w:lang w:eastAsia="pt-BR" w:bidi="ar-SA"/>
        </w:rPr>
        <w:t xml:space="preserve">Em geral, muitas delas existem há décadas ou até séculos. Costumam sofrer modificações de acordo com a época, sem deixar a essência de lado. É, sobretudo, uma cultura mantida com ensinamentos passados às crianças, de pais que, outrora, herdaram com seus avós e assim sucessivamente. </w:t>
      </w:r>
    </w:p>
    <w:p w:rsidR="0008047A" w:rsidRDefault="0008047A" w:rsidP="0008047A">
      <w:pPr>
        <w:pStyle w:val="03Texto-IEIJ"/>
        <w:ind w:firstLine="0"/>
        <w:rPr>
          <w:sz w:val="26"/>
          <w:szCs w:val="26"/>
        </w:rPr>
      </w:pPr>
    </w:p>
    <w:p w:rsidR="0008047A" w:rsidRPr="0006791E" w:rsidRDefault="00025AA8" w:rsidP="0006791E">
      <w:pPr>
        <w:rPr>
          <w:rFonts w:asciiTheme="minorHAnsi" w:hAnsiTheme="minorHAnsi" w:cstheme="minorHAnsi"/>
          <w:sz w:val="26"/>
          <w:szCs w:val="26"/>
        </w:rPr>
      </w:pPr>
      <w:r w:rsidRPr="0006791E">
        <w:rPr>
          <w:rFonts w:asciiTheme="minorHAnsi" w:hAnsiTheme="minorHAnsi" w:cstheme="minorHAnsi"/>
          <w:sz w:val="26"/>
          <w:szCs w:val="26"/>
        </w:rPr>
        <w:t xml:space="preserve">Questão </w:t>
      </w:r>
      <w:proofErr w:type="gramStart"/>
      <w:r w:rsidRPr="0006791E">
        <w:rPr>
          <w:rFonts w:asciiTheme="minorHAnsi" w:hAnsiTheme="minorHAnsi" w:cstheme="minorHAnsi"/>
          <w:sz w:val="26"/>
          <w:szCs w:val="26"/>
        </w:rPr>
        <w:t>1</w:t>
      </w:r>
      <w:proofErr w:type="gramEnd"/>
    </w:p>
    <w:p w:rsidR="0008047A" w:rsidRPr="00025AA8" w:rsidRDefault="00025AA8" w:rsidP="0008047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12.75pt;margin-top:97.45pt;width:169.25pt;height:18.3pt;z-index:251695104;mso-wrap-style:none" stroked="f">
            <v:textbox style="mso-fit-shape-to-text:t">
              <w:txbxContent>
                <w:p w:rsidR="00025AA8" w:rsidRPr="001D29A4" w:rsidRDefault="00025AA8" w:rsidP="001D29A4">
                  <w:pPr>
                    <w:jc w:val="right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proofErr w:type="spellStart"/>
                  <w:r w:rsidRPr="009F17BC">
                    <w:rPr>
                      <w:rFonts w:ascii="Arial" w:hAnsi="Arial" w:cs="Arial"/>
                      <w:i/>
                      <w:sz w:val="18"/>
                      <w:szCs w:val="18"/>
                    </w:rPr>
                    <w:t>Abuelo</w:t>
                  </w:r>
                  <w:proofErr w:type="spellEnd"/>
                  <w:r w:rsidRPr="009F17BC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contando historias a </w:t>
                  </w:r>
                  <w:proofErr w:type="spellStart"/>
                  <w:proofErr w:type="gramStart"/>
                  <w:r w:rsidRPr="009F17BC">
                    <w:rPr>
                      <w:rFonts w:ascii="Arial" w:hAnsi="Arial" w:cs="Arial"/>
                      <w:i/>
                      <w:sz w:val="18"/>
                      <w:szCs w:val="18"/>
                    </w:rPr>
                    <w:t>sus</w:t>
                  </w:r>
                  <w:proofErr w:type="spellEnd"/>
                  <w:proofErr w:type="gramEnd"/>
                  <w:r w:rsidRPr="009F17BC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F17BC">
                    <w:rPr>
                      <w:rFonts w:ascii="Arial" w:hAnsi="Arial" w:cs="Arial"/>
                      <w:i/>
                      <w:sz w:val="18"/>
                      <w:szCs w:val="18"/>
                    </w:rPr>
                    <w:t>nietos</w:t>
                  </w:r>
                  <w:proofErr w:type="spellEnd"/>
                </w:p>
              </w:txbxContent>
            </v:textbox>
            <w10:wrap type="square"/>
          </v:shape>
        </w:pict>
      </w:r>
      <w:r w:rsidR="0008047A" w:rsidRPr="00025AA8">
        <w:rPr>
          <w:rFonts w:asciiTheme="minorHAnsi" w:eastAsia="Times New Roman" w:hAnsiTheme="minorHAnsi" w:cstheme="minorHAnsi"/>
          <w:sz w:val="28"/>
          <w:szCs w:val="28"/>
          <w:lang w:eastAsia="pt-BR"/>
        </w:rPr>
        <w:t>Considere a seguinte frase: “</w:t>
      </w:r>
      <w:r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... </w:t>
      </w:r>
      <w:r w:rsidRPr="0008047A">
        <w:rPr>
          <w:rFonts w:asciiTheme="minorHAnsi" w:eastAsia="Times New Roman" w:hAnsiTheme="minorHAnsi" w:cstheme="minorHAnsi"/>
          <w:color w:val="333333"/>
          <w:kern w:val="0"/>
          <w:sz w:val="28"/>
          <w:szCs w:val="28"/>
          <w:lang w:eastAsia="pt-BR" w:bidi="ar-SA"/>
        </w:rPr>
        <w:t>ensinamentos passados às crianças, de pais que, outrora, herdaram com seus avós</w:t>
      </w:r>
      <w:r w:rsidR="0008047A" w:rsidRPr="00025AA8">
        <w:rPr>
          <w:rFonts w:asciiTheme="minorHAnsi" w:eastAsia="Times New Roman" w:hAnsiTheme="minorHAnsi" w:cstheme="minorHAnsi"/>
          <w:sz w:val="28"/>
          <w:szCs w:val="28"/>
          <w:lang w:eastAsia="pt-BR"/>
        </w:rPr>
        <w:t>...</w:t>
      </w:r>
      <w:r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”. </w:t>
      </w:r>
      <w:r w:rsidR="0008047A" w:rsidRPr="00025AA8">
        <w:rPr>
          <w:rFonts w:asciiTheme="minorHAnsi" w:hAnsiTheme="minorHAnsi" w:cstheme="minorHAnsi"/>
          <w:sz w:val="28"/>
          <w:szCs w:val="28"/>
        </w:rPr>
        <w:t xml:space="preserve">Se o neto tem hoje </w:t>
      </w:r>
      <w:proofErr w:type="gramStart"/>
      <w:r w:rsidR="0008047A" w:rsidRPr="00025AA8">
        <w:rPr>
          <w:rFonts w:asciiTheme="minorHAnsi" w:hAnsiTheme="minorHAnsi" w:cstheme="minorHAnsi"/>
          <w:sz w:val="28"/>
          <w:szCs w:val="28"/>
        </w:rPr>
        <w:t>7</w:t>
      </w:r>
      <w:proofErr w:type="gramEnd"/>
      <w:r w:rsidR="0008047A" w:rsidRPr="00025AA8">
        <w:rPr>
          <w:rFonts w:asciiTheme="minorHAnsi" w:hAnsiTheme="minorHAnsi" w:cstheme="minorHAnsi"/>
          <w:sz w:val="28"/>
          <w:szCs w:val="28"/>
        </w:rPr>
        <w:t xml:space="preserve"> anos, daqui a quantos anos ele estará contando a mesma história a seu neto? (intervalo entre gerações=20 anos). </w:t>
      </w:r>
      <w:r>
        <w:rPr>
          <w:rFonts w:asciiTheme="minorHAnsi" w:hAnsiTheme="minorHAnsi" w:cstheme="minorHAnsi"/>
          <w:sz w:val="28"/>
          <w:szCs w:val="28"/>
        </w:rPr>
        <w:t xml:space="preserve">Mostre seus cálculos. </w:t>
      </w:r>
      <w:r w:rsidR="0008047A" w:rsidRPr="00025AA8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D60338" w:rsidRDefault="00D60338" w:rsidP="00025AA8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D60338" w:rsidRDefault="00D60338" w:rsidP="00025AA8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D60338" w:rsidTr="00D60338">
        <w:tc>
          <w:tcPr>
            <w:tcW w:w="9779" w:type="dxa"/>
          </w:tcPr>
          <w:p w:rsidR="00D60338" w:rsidRDefault="00D60338" w:rsidP="00025AA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D60338" w:rsidRDefault="00D60338" w:rsidP="00025AA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D60338" w:rsidRDefault="00D60338" w:rsidP="00025AA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D60338" w:rsidRDefault="00D60338" w:rsidP="00025AA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D60338" w:rsidRDefault="00D60338" w:rsidP="00025AA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D60338" w:rsidRDefault="00D60338" w:rsidP="00025AA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D60338" w:rsidRDefault="00D60338" w:rsidP="00025AA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D60338" w:rsidRDefault="00D60338" w:rsidP="00025AA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D60338" w:rsidRDefault="00D60338" w:rsidP="00025AA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D60338" w:rsidRDefault="00D60338" w:rsidP="00025AA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D60338" w:rsidRDefault="00D60338" w:rsidP="00025AA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D60338" w:rsidRDefault="00D60338" w:rsidP="00025AA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D60338" w:rsidRDefault="00D60338" w:rsidP="00025AA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D60338" w:rsidRDefault="00D60338" w:rsidP="00025AA8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D60338" w:rsidRDefault="00D60338" w:rsidP="00025AA8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D60338" w:rsidRDefault="00D60338" w:rsidP="00025AA8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025AA8" w:rsidRPr="00A777ED" w:rsidRDefault="00025AA8" w:rsidP="00025AA8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777E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 Monjolo e o Pilão</w:t>
      </w:r>
    </w:p>
    <w:p w:rsidR="00BA45CC" w:rsidRDefault="00025AA8" w:rsidP="00BA45CC">
      <w:pPr>
        <w:ind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025AA8"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>O habitante do meio rural procura morar nas proximidades do rio, riacho, lugar onde haja água. Se ele é plantador de milho terá uma das mais prestativas máquinas: o monjolo.</w:t>
      </w:r>
      <w:r w:rsidRPr="00025AA8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 </w:t>
      </w:r>
      <w:r w:rsidRPr="00025AA8"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>Dizem que o monjolo veio da China. Mas ele foi introduzido no Brasil pelos portugueses.</w:t>
      </w:r>
      <w:r w:rsidRPr="00025AA8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 </w:t>
      </w:r>
    </w:p>
    <w:p w:rsidR="0008047A" w:rsidRDefault="00025AA8" w:rsidP="00BA45CC">
      <w:pPr>
        <w:ind w:firstLine="708"/>
        <w:jc w:val="both"/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</w:pPr>
      <w:r w:rsidRPr="00025AA8"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 xml:space="preserve">O monjolo trabalha no Brasil desde a época colonial. É uma máquina rudimentar, movida </w:t>
      </w:r>
      <w:proofErr w:type="gramStart"/>
      <w:r w:rsidRPr="00025AA8"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>a</w:t>
      </w:r>
      <w:proofErr w:type="gramEnd"/>
      <w:r w:rsidRPr="00025AA8"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 xml:space="preserve"> água, constando de duas peças distintas: o pilão e haste.O pilão é escavado na madeira, com fogo. Depois é aparelhado com formão. A madeira usada é a peroba, a canela preta ou o limoeiro</w:t>
      </w:r>
      <w:r w:rsidR="00BA45CC"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 xml:space="preserve">. </w:t>
      </w:r>
    </w:p>
    <w:p w:rsidR="00D60338" w:rsidRDefault="00D60338" w:rsidP="00D60338">
      <w:pPr>
        <w:jc w:val="both"/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</w:pPr>
    </w:p>
    <w:p w:rsidR="00D60338" w:rsidRDefault="00D60338" w:rsidP="00D60338">
      <w:pPr>
        <w:jc w:val="both"/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 xml:space="preserve">Questão </w:t>
      </w:r>
      <w:proofErr w:type="gramStart"/>
      <w:r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>2</w:t>
      </w:r>
      <w:proofErr w:type="gramEnd"/>
    </w:p>
    <w:p w:rsidR="00BA45CC" w:rsidRDefault="00BA45CC" w:rsidP="00BA45CC">
      <w:pPr>
        <w:ind w:firstLine="708"/>
        <w:jc w:val="both"/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 xml:space="preserve">Observe o desenho a seguir, com atenção. Mostre no desenho: </w:t>
      </w:r>
    </w:p>
    <w:p w:rsidR="00BA45CC" w:rsidRDefault="00BA45CC" w:rsidP="00BA45CC">
      <w:pPr>
        <w:pStyle w:val="PargrafodaLista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>Onde cai a água;</w:t>
      </w:r>
    </w:p>
    <w:p w:rsidR="00BA45CC" w:rsidRDefault="00BA45CC" w:rsidP="00BA45CC">
      <w:pPr>
        <w:pStyle w:val="PargrafodaLista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>Onde é colocado o grão (milho) para ser moído;</w:t>
      </w:r>
    </w:p>
    <w:p w:rsidR="00BA45CC" w:rsidRPr="00BA45CC" w:rsidRDefault="00BA45CC" w:rsidP="00BA45CC">
      <w:pPr>
        <w:pStyle w:val="PargrafodaLista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 xml:space="preserve">Explique como funciona a máquina simples. </w:t>
      </w:r>
    </w:p>
    <w:p w:rsidR="00BA45CC" w:rsidRPr="00025AA8" w:rsidRDefault="00D60338" w:rsidP="00BA45C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Arial" w:eastAsia="Times New Roman" w:hAnsi="Arial" w:cs="Arial"/>
          <w:noProof/>
          <w:sz w:val="20"/>
          <w:szCs w:val="20"/>
          <w:lang w:eastAsia="pt-BR" w:bidi="ar-SA"/>
        </w:rPr>
        <w:pict>
          <v:shape id="_x0000_s1044" type="#_x0000_t202" style="position:absolute;left:0;text-align:left;margin-left:48.3pt;margin-top:9.1pt;width:251.25pt;height:247.5pt;z-index:251697152">
            <v:stroke dashstyle="longDashDotDot"/>
            <v:textbox>
              <w:txbxContent>
                <w:p w:rsidR="00D60338" w:rsidRDefault="00D60338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D60338">
                    <w:rPr>
                      <w:rFonts w:asciiTheme="minorHAnsi" w:hAnsiTheme="minorHAnsi" w:cstheme="minorHAnsi"/>
                      <w:sz w:val="28"/>
                      <w:szCs w:val="28"/>
                    </w:rPr>
                    <w:t>Com funciona o monjolo</w:t>
                  </w:r>
                </w:p>
                <w:p w:rsidR="00D60338" w:rsidRPr="00D60338" w:rsidRDefault="00D60338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BA45CC">
        <w:rPr>
          <w:rFonts w:ascii="Arial" w:eastAsia="Times New Roman" w:hAnsi="Arial" w:cs="Arial"/>
          <w:noProof/>
          <w:sz w:val="20"/>
          <w:szCs w:val="20"/>
          <w:lang w:eastAsia="pt-BR" w:bidi="ar-S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43125" cy="3209925"/>
            <wp:effectExtent l="19050" t="0" r="9525" b="0"/>
            <wp:wrapSquare wrapText="bothSides"/>
            <wp:docPr id="30" name="Imagem 3" descr="monj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monjol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545">
        <w:rPr>
          <w:rFonts w:asciiTheme="minorHAnsi" w:hAnsiTheme="minorHAnsi" w:cstheme="minorHAnsi"/>
          <w:sz w:val="28"/>
          <w:szCs w:val="28"/>
        </w:rPr>
        <w:br w:type="textWrapping" w:clear="all"/>
      </w:r>
    </w:p>
    <w:p w:rsidR="009D207D" w:rsidRDefault="009D207D" w:rsidP="009D207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8047A" w:rsidRPr="00222FB4" w:rsidRDefault="00222FB4" w:rsidP="00222FB4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13335</wp:posOffset>
            </wp:positionV>
            <wp:extent cx="3048000" cy="2286000"/>
            <wp:effectExtent l="19050" t="0" r="0" b="0"/>
            <wp:wrapThrough wrapText="bothSides">
              <wp:wrapPolygon edited="0">
                <wp:start x="-135" y="0"/>
                <wp:lineTo x="-135" y="21420"/>
                <wp:lineTo x="21600" y="21420"/>
                <wp:lineTo x="21600" y="0"/>
                <wp:lineTo x="-135" y="0"/>
              </wp:wrapPolygon>
            </wp:wrapThrough>
            <wp:docPr id="33" name="Imagem 33" descr="http://f.i.uol.com.br/folha/mapadobrincar/images/11334858.jpeg?_ga=2.6588727.464926510.1591701401-520698877.1548761619&amp;_mather=8b0f5f0c29d008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.i.uol.com.br/folha/mapadobrincar/images/11334858.jpeg?_ga=2.6588727.464926510.1591701401-520698877.1548761619&amp;_mather=8b0f5f0c29d0080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07D" w:rsidRPr="00222FB4">
        <w:rPr>
          <w:rFonts w:asciiTheme="minorHAnsi" w:hAnsiTheme="minorHAnsi" w:cstheme="minorHAnsi"/>
          <w:sz w:val="26"/>
          <w:szCs w:val="26"/>
        </w:rPr>
        <w:t>Crianças e adultos de todos os cantos do mundo criam nas próprias mãos figuras com fios que representam formas do cotidiano, como: vassoura, estrela, rede, casa, pé de galinha, peixe, diamante, balão, morcego, entre outras.</w:t>
      </w:r>
    </w:p>
    <w:p w:rsidR="009D207D" w:rsidRPr="00222FB4" w:rsidRDefault="009D207D" w:rsidP="009D207D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222FB4">
        <w:rPr>
          <w:rFonts w:asciiTheme="minorHAnsi" w:hAnsiTheme="minorHAnsi" w:cstheme="minorHAnsi"/>
          <w:sz w:val="26"/>
          <w:szCs w:val="26"/>
        </w:rPr>
        <w:t xml:space="preserve">Na aldeia </w:t>
      </w:r>
      <w:proofErr w:type="spellStart"/>
      <w:r w:rsidRPr="00222FB4">
        <w:rPr>
          <w:rFonts w:asciiTheme="minorHAnsi" w:hAnsiTheme="minorHAnsi" w:cstheme="minorHAnsi"/>
          <w:sz w:val="26"/>
          <w:szCs w:val="26"/>
        </w:rPr>
        <w:t>Canauanim</w:t>
      </w:r>
      <w:proofErr w:type="spellEnd"/>
      <w:r w:rsidRPr="00222FB4">
        <w:rPr>
          <w:rFonts w:asciiTheme="minorHAnsi" w:hAnsiTheme="minorHAnsi" w:cstheme="minorHAnsi"/>
          <w:sz w:val="26"/>
          <w:szCs w:val="26"/>
        </w:rPr>
        <w:t>, em Roraima, onde vivem cerca de 600 índios </w:t>
      </w:r>
      <w:proofErr w:type="spellStart"/>
      <w:r w:rsidRPr="00222FB4">
        <w:rPr>
          <w:rFonts w:asciiTheme="minorHAnsi" w:hAnsiTheme="minorHAnsi" w:cstheme="minorHAnsi"/>
          <w:sz w:val="26"/>
          <w:szCs w:val="26"/>
        </w:rPr>
        <w:t>Wapixana</w:t>
      </w:r>
      <w:proofErr w:type="spellEnd"/>
      <w:r w:rsidRPr="00222FB4">
        <w:rPr>
          <w:rFonts w:asciiTheme="minorHAnsi" w:hAnsiTheme="minorHAnsi" w:cstheme="minorHAnsi"/>
          <w:sz w:val="26"/>
          <w:szCs w:val="26"/>
        </w:rPr>
        <w:t>, e um pouco mais de 100 famílias, vive Dona Júlia, a mãe do tuxaua, o chefe da aldeia.</w:t>
      </w:r>
      <w:r w:rsidR="00222FB4" w:rsidRPr="00222FB4">
        <w:rPr>
          <w:rFonts w:asciiTheme="minorHAnsi" w:hAnsiTheme="minorHAnsi" w:cstheme="minorHAnsi"/>
          <w:sz w:val="26"/>
          <w:szCs w:val="26"/>
        </w:rPr>
        <w:t xml:space="preserve"> </w:t>
      </w:r>
      <w:r w:rsidRPr="00222FB4">
        <w:rPr>
          <w:rFonts w:asciiTheme="minorHAnsi" w:hAnsiTheme="minorHAnsi" w:cstheme="minorHAnsi"/>
          <w:sz w:val="26"/>
          <w:szCs w:val="26"/>
        </w:rPr>
        <w:t>Além das muitas histórias que conhece, dona Júlia ensina os mais novos da aldeia a fiar o algodão com uma ferramenta feita de casco de jabuti. Quando juntam vários novelos bem branquinhos, ela gosta de tecer rede de dormir e de brincar de fazer figuras e mágicas nos dedos com os pequenos pedaços que sobram. Dá um nó na ponta e começa a mostrar suas habilidades com os fios, sob o olhar atento dos netos e parentes.</w:t>
      </w:r>
    </w:p>
    <w:p w:rsidR="009D207D" w:rsidRDefault="009D207D" w:rsidP="00222FB4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222FB4">
        <w:rPr>
          <w:rFonts w:asciiTheme="minorHAnsi" w:hAnsiTheme="minorHAnsi" w:cstheme="minorHAnsi"/>
          <w:sz w:val="26"/>
          <w:szCs w:val="26"/>
        </w:rPr>
        <w:t>Assim, de mão em mão, e ao que parece dos avós para netos, figuras feitas com fios barbantes passeiam por diferentes culturas, espalham-se entre os povos e criam imagens incríveis!</w:t>
      </w:r>
    </w:p>
    <w:p w:rsidR="00222FB4" w:rsidRDefault="00222FB4" w:rsidP="00222FB4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222FB4" w:rsidRPr="00222FB4" w:rsidRDefault="00222FB4" w:rsidP="00222FB4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222FB4">
        <w:rPr>
          <w:rFonts w:asciiTheme="minorHAnsi" w:hAnsiTheme="minorHAnsi" w:cstheme="minorHAnsi"/>
          <w:sz w:val="26"/>
          <w:szCs w:val="26"/>
        </w:rPr>
        <w:t xml:space="preserve">Questão </w:t>
      </w:r>
      <w:proofErr w:type="gramStart"/>
      <w:r w:rsidRPr="00222FB4">
        <w:rPr>
          <w:rFonts w:asciiTheme="minorHAnsi" w:hAnsiTheme="minorHAnsi" w:cstheme="minorHAnsi"/>
          <w:sz w:val="26"/>
          <w:szCs w:val="26"/>
        </w:rPr>
        <w:t>3</w:t>
      </w:r>
      <w:proofErr w:type="gramEnd"/>
    </w:p>
    <w:p w:rsidR="00222FB4" w:rsidRPr="00222FB4" w:rsidRDefault="00222FB4" w:rsidP="00222FB4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222FB4">
        <w:rPr>
          <w:rFonts w:asciiTheme="minorHAnsi" w:hAnsiTheme="minorHAnsi" w:cstheme="minorHAnsi"/>
          <w:sz w:val="26"/>
          <w:szCs w:val="26"/>
        </w:rPr>
        <w:tab/>
        <w:t xml:space="preserve">Vamos localizar? </w:t>
      </w:r>
    </w:p>
    <w:p w:rsidR="00222FB4" w:rsidRPr="00222FB4" w:rsidRDefault="00222FB4" w:rsidP="00222FB4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222FB4">
        <w:rPr>
          <w:rFonts w:asciiTheme="minorHAnsi" w:hAnsiTheme="minorHAnsi" w:cstheme="minorHAnsi"/>
          <w:sz w:val="26"/>
          <w:szCs w:val="26"/>
        </w:rPr>
        <w:tab/>
        <w:t xml:space="preserve">Você está reconhecendo </w:t>
      </w:r>
      <w:r w:rsidR="0006791E">
        <w:rPr>
          <w:rFonts w:asciiTheme="minorHAnsi" w:hAnsiTheme="minorHAnsi" w:cstheme="minorHAnsi"/>
          <w:sz w:val="26"/>
          <w:szCs w:val="26"/>
        </w:rPr>
        <w:t xml:space="preserve">o mapa na última página? </w:t>
      </w:r>
      <w:r w:rsidRPr="00222FB4">
        <w:rPr>
          <w:rFonts w:asciiTheme="minorHAnsi" w:hAnsiTheme="minorHAnsi" w:cstheme="minorHAnsi"/>
          <w:sz w:val="26"/>
          <w:szCs w:val="26"/>
        </w:rPr>
        <w:t xml:space="preserve">Bem, vamos trabalhar com ele. </w:t>
      </w:r>
    </w:p>
    <w:p w:rsidR="00222FB4" w:rsidRDefault="00222FB4" w:rsidP="00222FB4">
      <w:pPr>
        <w:pStyle w:val="PargrafodaLista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222FB4">
        <w:rPr>
          <w:rFonts w:asciiTheme="minorHAnsi" w:hAnsiTheme="minorHAnsi" w:cstheme="minorHAnsi"/>
          <w:sz w:val="26"/>
          <w:szCs w:val="26"/>
        </w:rPr>
        <w:t xml:space="preserve">Em primeiro lugar, localize o estado de </w:t>
      </w:r>
      <w:r>
        <w:rPr>
          <w:rFonts w:asciiTheme="minorHAnsi" w:hAnsiTheme="minorHAnsi" w:cstheme="minorHAnsi"/>
          <w:sz w:val="26"/>
          <w:szCs w:val="26"/>
        </w:rPr>
        <w:t>Roraima</w:t>
      </w:r>
      <w:r w:rsidRPr="00222FB4">
        <w:rPr>
          <w:rFonts w:asciiTheme="minorHAnsi" w:hAnsiTheme="minorHAnsi" w:cstheme="minorHAnsi"/>
          <w:sz w:val="26"/>
          <w:szCs w:val="26"/>
        </w:rPr>
        <w:t xml:space="preserve">. Pinte-o de verde. </w:t>
      </w:r>
    </w:p>
    <w:p w:rsidR="0006791E" w:rsidRDefault="00222FB4" w:rsidP="0006791E">
      <w:pPr>
        <w:pStyle w:val="PargrafodaLista"/>
        <w:numPr>
          <w:ilvl w:val="0"/>
          <w:numId w:val="29"/>
        </w:numPr>
        <w:rPr>
          <w:rFonts w:asciiTheme="minorHAnsi" w:hAnsiTheme="minorHAnsi" w:cstheme="minorHAnsi"/>
          <w:sz w:val="26"/>
          <w:szCs w:val="26"/>
        </w:rPr>
      </w:pPr>
      <w:r w:rsidRPr="0006791E">
        <w:rPr>
          <w:rFonts w:asciiTheme="minorHAnsi" w:hAnsiTheme="minorHAnsi" w:cstheme="minorHAnsi"/>
          <w:sz w:val="26"/>
          <w:szCs w:val="26"/>
        </w:rPr>
        <w:t xml:space="preserve">Embora o mapa não esteja em sua forma convencional, podemos localizar os limites do Estado. </w:t>
      </w:r>
    </w:p>
    <w:p w:rsidR="00222FB4" w:rsidRPr="0006791E" w:rsidRDefault="00222FB4" w:rsidP="0006791E">
      <w:pPr>
        <w:pStyle w:val="PargrafodaLista"/>
        <w:numPr>
          <w:ilvl w:val="0"/>
          <w:numId w:val="29"/>
        </w:numPr>
        <w:rPr>
          <w:rFonts w:asciiTheme="minorHAnsi" w:hAnsiTheme="minorHAnsi" w:cstheme="minorHAnsi"/>
          <w:sz w:val="26"/>
          <w:szCs w:val="26"/>
        </w:rPr>
      </w:pPr>
      <w:r w:rsidRPr="0006791E">
        <w:rPr>
          <w:rFonts w:asciiTheme="minorHAnsi" w:hAnsiTheme="minorHAnsi" w:cstheme="minorHAnsi"/>
          <w:sz w:val="26"/>
          <w:szCs w:val="26"/>
        </w:rPr>
        <w:t xml:space="preserve">Pinte todos os estados limítrofes de Roraima, escrevendo, no mapa, os seus respectivos nomes. </w:t>
      </w:r>
    </w:p>
    <w:p w:rsidR="0006791E" w:rsidRPr="0006791E" w:rsidRDefault="0006791E" w:rsidP="0006791E">
      <w:pPr>
        <w:rPr>
          <w:rFonts w:asciiTheme="minorHAnsi" w:hAnsiTheme="minorHAnsi" w:cstheme="minorHAnsi"/>
          <w:sz w:val="26"/>
          <w:szCs w:val="26"/>
        </w:rPr>
      </w:pPr>
    </w:p>
    <w:p w:rsidR="0006791E" w:rsidRDefault="00EF6726" w:rsidP="0006791E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Questão </w:t>
      </w:r>
      <w:proofErr w:type="gramStart"/>
      <w:r>
        <w:rPr>
          <w:rFonts w:asciiTheme="minorHAnsi" w:hAnsiTheme="minorHAnsi" w:cstheme="minorHAnsi"/>
          <w:sz w:val="26"/>
          <w:szCs w:val="26"/>
        </w:rPr>
        <w:t>4</w:t>
      </w:r>
      <w:proofErr w:type="gramEnd"/>
    </w:p>
    <w:p w:rsidR="0006791E" w:rsidRPr="0006791E" w:rsidRDefault="0006791E" w:rsidP="0006791E">
      <w:pPr>
        <w:jc w:val="both"/>
        <w:rPr>
          <w:rFonts w:asciiTheme="minorHAnsi" w:hAnsiTheme="minorHAnsi" w:cstheme="minorHAnsi"/>
          <w:sz w:val="26"/>
          <w:szCs w:val="26"/>
        </w:rPr>
      </w:pPr>
      <w:r w:rsidRPr="0006791E">
        <w:rPr>
          <w:rFonts w:asciiTheme="minorHAnsi" w:hAnsiTheme="minorHAnsi" w:cstheme="minorHAnsi"/>
          <w:sz w:val="26"/>
          <w:szCs w:val="26"/>
        </w:rPr>
        <w:t>Trava-línguas</w:t>
      </w:r>
    </w:p>
    <w:p w:rsidR="0006791E" w:rsidRPr="0006791E" w:rsidRDefault="0006791E" w:rsidP="0006791E">
      <w:pPr>
        <w:jc w:val="both"/>
        <w:rPr>
          <w:rFonts w:asciiTheme="minorHAnsi" w:hAnsiTheme="minorHAnsi" w:cstheme="minorHAnsi"/>
          <w:sz w:val="26"/>
          <w:szCs w:val="26"/>
        </w:rPr>
      </w:pPr>
      <w:r w:rsidRPr="0006791E">
        <w:rPr>
          <w:rFonts w:asciiTheme="minorHAnsi" w:hAnsiTheme="minorHAnsi" w:cstheme="minorHAnsi"/>
          <w:sz w:val="26"/>
          <w:szCs w:val="26"/>
        </w:rPr>
        <w:t xml:space="preserve">         Os trava-línguas fazem parte das manifestações orais da cultura popular, são elementos do nosso folclore, assim</w:t>
      </w:r>
      <w:proofErr w:type="gramStart"/>
      <w:r w:rsidRPr="0006791E">
        <w:rPr>
          <w:rFonts w:asciiTheme="minorHAnsi" w:hAnsiTheme="minorHAnsi" w:cstheme="minorHAnsi"/>
          <w:sz w:val="26"/>
          <w:szCs w:val="26"/>
        </w:rPr>
        <w:t xml:space="preserve">  </w:t>
      </w:r>
      <w:proofErr w:type="gramEnd"/>
      <w:r w:rsidRPr="0006791E">
        <w:rPr>
          <w:rFonts w:asciiTheme="minorHAnsi" w:hAnsiTheme="minorHAnsi" w:cstheme="minorHAnsi"/>
          <w:sz w:val="26"/>
          <w:szCs w:val="26"/>
        </w:rPr>
        <w:t>como os provérbios populares.</w:t>
      </w:r>
    </w:p>
    <w:p w:rsidR="0006791E" w:rsidRPr="0006791E" w:rsidRDefault="0006791E" w:rsidP="0006791E">
      <w:pPr>
        <w:jc w:val="both"/>
        <w:rPr>
          <w:rFonts w:asciiTheme="minorHAnsi" w:hAnsiTheme="minorHAnsi" w:cstheme="minorHAnsi"/>
          <w:sz w:val="26"/>
          <w:szCs w:val="26"/>
        </w:rPr>
      </w:pPr>
      <w:r w:rsidRPr="0006791E">
        <w:rPr>
          <w:rFonts w:asciiTheme="minorHAnsi" w:hAnsiTheme="minorHAnsi" w:cstheme="minorHAnsi"/>
          <w:sz w:val="26"/>
          <w:szCs w:val="26"/>
        </w:rPr>
        <w:t xml:space="preserve">            O que faz</w:t>
      </w:r>
      <w:proofErr w:type="gramStart"/>
      <w:r w:rsidRPr="0006791E">
        <w:rPr>
          <w:rFonts w:asciiTheme="minorHAnsi" w:hAnsiTheme="minorHAnsi" w:cstheme="minorHAnsi"/>
          <w:sz w:val="26"/>
          <w:szCs w:val="26"/>
        </w:rPr>
        <w:t xml:space="preserve">  </w:t>
      </w:r>
      <w:proofErr w:type="gramEnd"/>
      <w:r w:rsidRPr="0006791E">
        <w:rPr>
          <w:rFonts w:asciiTheme="minorHAnsi" w:hAnsiTheme="minorHAnsi" w:cstheme="minorHAnsi"/>
          <w:sz w:val="26"/>
          <w:szCs w:val="26"/>
        </w:rPr>
        <w:t xml:space="preserve">as pessoas repeti-los é o desafio de reproduzi-los sem errar. </w:t>
      </w:r>
    </w:p>
    <w:p w:rsidR="0006791E" w:rsidRPr="0006791E" w:rsidRDefault="0006791E" w:rsidP="0006791E">
      <w:pPr>
        <w:jc w:val="both"/>
        <w:rPr>
          <w:rFonts w:asciiTheme="minorHAnsi" w:hAnsiTheme="minorHAnsi" w:cstheme="minorHAnsi"/>
          <w:sz w:val="26"/>
          <w:szCs w:val="26"/>
        </w:rPr>
      </w:pPr>
      <w:r w:rsidRPr="0006791E">
        <w:rPr>
          <w:rFonts w:asciiTheme="minorHAnsi" w:hAnsiTheme="minorHAnsi" w:cstheme="minorHAnsi"/>
          <w:sz w:val="26"/>
          <w:szCs w:val="26"/>
        </w:rPr>
        <w:t xml:space="preserve">   </w:t>
      </w:r>
      <w:r>
        <w:rPr>
          <w:rFonts w:asciiTheme="minorHAnsi" w:hAnsiTheme="minorHAnsi" w:cstheme="minorHAnsi"/>
          <w:sz w:val="26"/>
          <w:szCs w:val="26"/>
        </w:rPr>
        <w:tab/>
      </w:r>
      <w:r w:rsidRPr="0006791E">
        <w:rPr>
          <w:rFonts w:asciiTheme="minorHAnsi" w:hAnsiTheme="minorHAnsi" w:cstheme="minorHAnsi"/>
          <w:sz w:val="26"/>
          <w:szCs w:val="26"/>
        </w:rPr>
        <w:t>Experimente</w:t>
      </w:r>
      <w:proofErr w:type="gramStart"/>
      <w:r w:rsidRPr="0006791E">
        <w:rPr>
          <w:rFonts w:asciiTheme="minorHAnsi" w:hAnsiTheme="minorHAnsi" w:cstheme="minorHAnsi"/>
          <w:sz w:val="26"/>
          <w:szCs w:val="26"/>
        </w:rPr>
        <w:t xml:space="preserve">  </w:t>
      </w:r>
      <w:proofErr w:type="gramEnd"/>
      <w:r w:rsidRPr="0006791E">
        <w:rPr>
          <w:rFonts w:asciiTheme="minorHAnsi" w:hAnsiTheme="minorHAnsi" w:cstheme="minorHAnsi"/>
          <w:sz w:val="26"/>
          <w:szCs w:val="26"/>
        </w:rPr>
        <w:t>fazer  e  leitura  desses  trav</w:t>
      </w:r>
      <w:r>
        <w:rPr>
          <w:rFonts w:asciiTheme="minorHAnsi" w:hAnsiTheme="minorHAnsi" w:cstheme="minorHAnsi"/>
          <w:sz w:val="26"/>
          <w:szCs w:val="26"/>
        </w:rPr>
        <w:t>a</w:t>
      </w:r>
      <w:r w:rsidRPr="0006791E">
        <w:rPr>
          <w:rFonts w:asciiTheme="minorHAnsi" w:hAnsiTheme="minorHAnsi" w:cstheme="minorHAnsi"/>
          <w:sz w:val="26"/>
          <w:szCs w:val="26"/>
        </w:rPr>
        <w:t>-línguas  abaixo (falando rapidamente):</w:t>
      </w:r>
    </w:p>
    <w:p w:rsidR="0006791E" w:rsidRPr="0006791E" w:rsidRDefault="00EF6726" w:rsidP="0006791E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103505</wp:posOffset>
            </wp:positionV>
            <wp:extent cx="2806700" cy="1353185"/>
            <wp:effectExtent l="19050" t="0" r="0" b="0"/>
            <wp:wrapThrough wrapText="bothSides">
              <wp:wrapPolygon edited="0">
                <wp:start x="-147" y="0"/>
                <wp:lineTo x="-147" y="21286"/>
                <wp:lineTo x="21551" y="21286"/>
                <wp:lineTo x="21551" y="0"/>
                <wp:lineTo x="-147" y="0"/>
              </wp:wrapPolygon>
            </wp:wrapThrough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91E" w:rsidRPr="0006791E" w:rsidRDefault="0006791E" w:rsidP="00EF6726">
      <w:pPr>
        <w:pStyle w:val="PargrafodaLista"/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06791E">
        <w:rPr>
          <w:rFonts w:asciiTheme="minorHAnsi" w:hAnsiTheme="minorHAnsi" w:cstheme="minorHAnsi"/>
          <w:sz w:val="26"/>
          <w:szCs w:val="26"/>
        </w:rPr>
        <w:t>Um</w:t>
      </w:r>
      <w:proofErr w:type="gramStart"/>
      <w:r w:rsidRPr="0006791E">
        <w:rPr>
          <w:rFonts w:asciiTheme="minorHAnsi" w:hAnsiTheme="minorHAnsi" w:cstheme="minorHAnsi"/>
          <w:sz w:val="26"/>
          <w:szCs w:val="26"/>
        </w:rPr>
        <w:t xml:space="preserve">  </w:t>
      </w:r>
      <w:proofErr w:type="gramEnd"/>
      <w:r w:rsidRPr="0006791E">
        <w:rPr>
          <w:rFonts w:asciiTheme="minorHAnsi" w:hAnsiTheme="minorHAnsi" w:cstheme="minorHAnsi"/>
          <w:sz w:val="26"/>
          <w:szCs w:val="26"/>
        </w:rPr>
        <w:t>tigre,  dois  tigres,  três  tigres.</w:t>
      </w:r>
    </w:p>
    <w:p w:rsidR="0006791E" w:rsidRPr="00EF6726" w:rsidRDefault="0006791E" w:rsidP="00EF6726">
      <w:pPr>
        <w:pStyle w:val="PargrafodaLista"/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EF6726">
        <w:rPr>
          <w:rFonts w:asciiTheme="minorHAnsi" w:hAnsiTheme="minorHAnsi" w:cstheme="minorHAnsi"/>
          <w:sz w:val="26"/>
          <w:szCs w:val="26"/>
        </w:rPr>
        <w:t>Três</w:t>
      </w:r>
      <w:proofErr w:type="gramStart"/>
      <w:r w:rsidRPr="00EF6726">
        <w:rPr>
          <w:rFonts w:asciiTheme="minorHAnsi" w:hAnsiTheme="minorHAnsi" w:cstheme="minorHAnsi"/>
          <w:sz w:val="26"/>
          <w:szCs w:val="26"/>
        </w:rPr>
        <w:t xml:space="preserve">  </w:t>
      </w:r>
      <w:proofErr w:type="gramEnd"/>
      <w:r w:rsidRPr="00EF6726">
        <w:rPr>
          <w:rFonts w:asciiTheme="minorHAnsi" w:hAnsiTheme="minorHAnsi" w:cstheme="minorHAnsi"/>
          <w:sz w:val="26"/>
          <w:szCs w:val="26"/>
        </w:rPr>
        <w:t>tigres  tristes  comem  três  pratos  de  trigo.</w:t>
      </w:r>
    </w:p>
    <w:p w:rsidR="0006791E" w:rsidRDefault="0006791E" w:rsidP="00EF6726">
      <w:pPr>
        <w:pStyle w:val="PargrafodaLista"/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EF6726">
        <w:rPr>
          <w:rFonts w:asciiTheme="minorHAnsi" w:hAnsiTheme="minorHAnsi" w:cstheme="minorHAnsi"/>
          <w:sz w:val="26"/>
          <w:szCs w:val="26"/>
        </w:rPr>
        <w:t>Fala,</w:t>
      </w:r>
      <w:proofErr w:type="gramEnd"/>
      <w:r w:rsidRPr="00EF6726">
        <w:rPr>
          <w:rFonts w:asciiTheme="minorHAnsi" w:hAnsiTheme="minorHAnsi" w:cstheme="minorHAnsi"/>
          <w:sz w:val="26"/>
          <w:szCs w:val="26"/>
        </w:rPr>
        <w:t xml:space="preserve"> arara loura. A arara loura falará. </w:t>
      </w:r>
    </w:p>
    <w:p w:rsidR="0006791E" w:rsidRDefault="00EF6726" w:rsidP="00EF6726">
      <w:pPr>
        <w:pStyle w:val="PargrafodaLista"/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EF6726">
        <w:rPr>
          <w:rFonts w:asciiTheme="minorHAnsi" w:hAnsiTheme="minorHAnsi" w:cstheme="minorHAnsi"/>
          <w:sz w:val="26"/>
          <w:szCs w:val="26"/>
        </w:rPr>
        <w:t xml:space="preserve">A aranha arranha a </w:t>
      </w:r>
      <w:hyperlink r:id="rId14" w:tooltip="Rã" w:history="1">
        <w:r w:rsidRPr="00EF6726">
          <w:rPr>
            <w:rStyle w:val="Hyperlink"/>
            <w:rFonts w:asciiTheme="minorHAnsi" w:hAnsiTheme="minorHAnsi" w:cstheme="minorHAnsi"/>
            <w:color w:val="auto"/>
            <w:sz w:val="26"/>
            <w:szCs w:val="26"/>
            <w:u w:val="none"/>
          </w:rPr>
          <w:t>rã</w:t>
        </w:r>
      </w:hyperlink>
      <w:r w:rsidRPr="00EF6726">
        <w:rPr>
          <w:rFonts w:asciiTheme="minorHAnsi" w:hAnsiTheme="minorHAnsi" w:cstheme="minorHAnsi"/>
          <w:sz w:val="26"/>
          <w:szCs w:val="26"/>
        </w:rPr>
        <w:t xml:space="preserve">. A rã não arranha a aranha. </w:t>
      </w:r>
    </w:p>
    <w:p w:rsidR="00EF6726" w:rsidRPr="00EF6726" w:rsidRDefault="00EF6726" w:rsidP="00EF6726">
      <w:pPr>
        <w:spacing w:before="120"/>
        <w:ind w:left="360"/>
        <w:jc w:val="both"/>
        <w:rPr>
          <w:rFonts w:asciiTheme="minorHAnsi" w:hAnsiTheme="minorHAnsi" w:cstheme="minorHAnsi"/>
          <w:sz w:val="26"/>
          <w:szCs w:val="26"/>
        </w:rPr>
      </w:pPr>
    </w:p>
    <w:p w:rsidR="0006791E" w:rsidRPr="0006791E" w:rsidRDefault="0006791E" w:rsidP="00EF6726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</w:p>
    <w:p w:rsidR="0008047A" w:rsidRDefault="0008047A" w:rsidP="00BC610E">
      <w:pPr>
        <w:pStyle w:val="03Texto-IEIJ"/>
        <w:ind w:firstLine="0"/>
        <w:rPr>
          <w:sz w:val="26"/>
          <w:szCs w:val="26"/>
        </w:rPr>
      </w:pPr>
    </w:p>
    <w:p w:rsidR="0008047A" w:rsidRDefault="00BC610E" w:rsidP="00DB572A">
      <w:pPr>
        <w:pStyle w:val="03Texto-IEIJ"/>
        <w:rPr>
          <w:sz w:val="26"/>
          <w:szCs w:val="26"/>
        </w:rPr>
      </w:pPr>
      <w:r>
        <w:rPr>
          <w:noProof/>
          <w:sz w:val="26"/>
          <w:szCs w:val="26"/>
          <w:shd w:val="clear" w:color="auto" w:fill="auto"/>
          <w:lang w:eastAsia="pt-BR" w:bidi="ar-SA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4445</wp:posOffset>
            </wp:positionV>
            <wp:extent cx="4861560" cy="4889500"/>
            <wp:effectExtent l="19050" t="0" r="0" b="0"/>
            <wp:wrapThrough wrapText="bothSides">
              <wp:wrapPolygon edited="0">
                <wp:start x="-85" y="0"/>
                <wp:lineTo x="-85" y="21544"/>
                <wp:lineTo x="21583" y="21544"/>
                <wp:lineTo x="21583" y="0"/>
                <wp:lineTo x="-85" y="0"/>
              </wp:wrapPolygon>
            </wp:wrapThrough>
            <wp:docPr id="3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488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726" w:rsidRDefault="00EF6726" w:rsidP="00DB572A">
      <w:pPr>
        <w:pStyle w:val="03Texto-IEIJ"/>
        <w:rPr>
          <w:sz w:val="26"/>
          <w:szCs w:val="26"/>
        </w:rPr>
      </w:pPr>
    </w:p>
    <w:p w:rsidR="00EF6726" w:rsidRDefault="00EF6726" w:rsidP="00DB572A">
      <w:pPr>
        <w:pStyle w:val="03Texto-IEIJ"/>
        <w:rPr>
          <w:sz w:val="26"/>
          <w:szCs w:val="26"/>
        </w:rPr>
      </w:pPr>
    </w:p>
    <w:p w:rsidR="00EF6726" w:rsidRDefault="00EF6726" w:rsidP="00DB572A">
      <w:pPr>
        <w:pStyle w:val="03Texto-IEIJ"/>
        <w:rPr>
          <w:sz w:val="26"/>
          <w:szCs w:val="26"/>
        </w:rPr>
      </w:pPr>
    </w:p>
    <w:p w:rsidR="00EF6726" w:rsidRDefault="00EF6726" w:rsidP="00DB572A">
      <w:pPr>
        <w:pStyle w:val="03Texto-IEIJ"/>
        <w:rPr>
          <w:sz w:val="26"/>
          <w:szCs w:val="26"/>
        </w:rPr>
      </w:pPr>
    </w:p>
    <w:p w:rsidR="00EF6726" w:rsidRDefault="00EF6726" w:rsidP="00DB572A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U</w:t>
      </w:r>
    </w:p>
    <w:p w:rsidR="00EF6726" w:rsidRPr="00EF6726" w:rsidRDefault="00EF6726" w:rsidP="00EF6726"/>
    <w:p w:rsidR="00EF6726" w:rsidRPr="00EF6726" w:rsidRDefault="00EF6726" w:rsidP="00EF6726"/>
    <w:p w:rsidR="00EF6726" w:rsidRPr="00EF6726" w:rsidRDefault="00EF6726" w:rsidP="00EF6726"/>
    <w:p w:rsidR="00EF6726" w:rsidRPr="00EF6726" w:rsidRDefault="00EF6726" w:rsidP="00EF6726"/>
    <w:p w:rsidR="00EF6726" w:rsidRPr="00EF6726" w:rsidRDefault="00EF6726" w:rsidP="00EF6726"/>
    <w:p w:rsidR="00EF6726" w:rsidRPr="00EF6726" w:rsidRDefault="00EF6726" w:rsidP="00EF6726"/>
    <w:p w:rsidR="00EF6726" w:rsidRPr="00EF6726" w:rsidRDefault="00EF6726" w:rsidP="00EF6726"/>
    <w:p w:rsidR="00EF6726" w:rsidRPr="00EF6726" w:rsidRDefault="00EF6726" w:rsidP="00EF6726"/>
    <w:p w:rsidR="00EF6726" w:rsidRPr="00EF6726" w:rsidRDefault="00EF6726" w:rsidP="00EF6726"/>
    <w:p w:rsidR="00EF6726" w:rsidRPr="00EF6726" w:rsidRDefault="00EF6726" w:rsidP="00EF6726"/>
    <w:p w:rsidR="00EF6726" w:rsidRPr="00EF6726" w:rsidRDefault="00EF6726" w:rsidP="00EF6726"/>
    <w:p w:rsidR="00EF6726" w:rsidRPr="00EF6726" w:rsidRDefault="00EF6726" w:rsidP="00EF6726"/>
    <w:p w:rsidR="00EF6726" w:rsidRPr="00EF6726" w:rsidRDefault="00EF6726" w:rsidP="00EF6726"/>
    <w:p w:rsidR="00EF6726" w:rsidRPr="00EF6726" w:rsidRDefault="00EF6726" w:rsidP="00EF6726"/>
    <w:p w:rsidR="00EF6726" w:rsidRPr="00EF6726" w:rsidRDefault="00EF6726" w:rsidP="00EF6726"/>
    <w:p w:rsidR="00EF6726" w:rsidRPr="00EF6726" w:rsidRDefault="00EF6726" w:rsidP="00EF6726"/>
    <w:p w:rsidR="00EF6726" w:rsidRPr="00EF6726" w:rsidRDefault="00EF6726" w:rsidP="00EF6726"/>
    <w:p w:rsidR="00EF6726" w:rsidRPr="00EF6726" w:rsidRDefault="00EF6726" w:rsidP="00EF6726"/>
    <w:p w:rsidR="00EF6726" w:rsidRDefault="00EF6726" w:rsidP="00EF6726"/>
    <w:p w:rsidR="00EF6726" w:rsidRDefault="00EF6726" w:rsidP="00EF6726">
      <w:pPr>
        <w:tabs>
          <w:tab w:val="left" w:pos="1459"/>
        </w:tabs>
        <w:rPr>
          <w:rFonts w:asciiTheme="minorHAnsi" w:hAnsiTheme="minorHAnsi" w:cstheme="minorHAnsi"/>
          <w:sz w:val="28"/>
          <w:szCs w:val="28"/>
        </w:rPr>
      </w:pPr>
      <w:r w:rsidRPr="00EF6726">
        <w:rPr>
          <w:rFonts w:asciiTheme="minorHAnsi" w:hAnsiTheme="minorHAnsi" w:cstheme="minorHAnsi"/>
          <w:sz w:val="28"/>
          <w:szCs w:val="28"/>
        </w:rPr>
        <w:t xml:space="preserve">Questão </w:t>
      </w:r>
      <w:proofErr w:type="gramStart"/>
      <w:r w:rsidRPr="00EF6726">
        <w:rPr>
          <w:rFonts w:asciiTheme="minorHAnsi" w:hAnsiTheme="minorHAnsi" w:cstheme="minorHAnsi"/>
          <w:sz w:val="28"/>
          <w:szCs w:val="28"/>
        </w:rPr>
        <w:t>5</w:t>
      </w:r>
      <w:proofErr w:type="gramEnd"/>
    </w:p>
    <w:p w:rsidR="00C964A5" w:rsidRPr="00BC610E" w:rsidRDefault="00BC610E" w:rsidP="00BC610E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Enigma da C</w:t>
      </w:r>
      <w:r w:rsidR="00C964A5" w:rsidRPr="00BC610E">
        <w:rPr>
          <w:rFonts w:asciiTheme="minorHAnsi" w:hAnsiTheme="minorHAnsi" w:cstheme="minorHAnsi"/>
          <w:sz w:val="28"/>
          <w:szCs w:val="28"/>
        </w:rPr>
        <w:t xml:space="preserve">ult - O que </w:t>
      </w:r>
      <w:proofErr w:type="gramStart"/>
      <w:r w:rsidR="00C964A5" w:rsidRPr="00BC610E">
        <w:rPr>
          <w:rFonts w:asciiTheme="minorHAnsi" w:hAnsiTheme="minorHAnsi" w:cstheme="minorHAnsi"/>
          <w:sz w:val="28"/>
          <w:szCs w:val="28"/>
        </w:rPr>
        <w:t>é,</w:t>
      </w:r>
      <w:proofErr w:type="gramEnd"/>
      <w:r w:rsidR="00C964A5" w:rsidRPr="00BC610E">
        <w:rPr>
          <w:rFonts w:asciiTheme="minorHAnsi" w:hAnsiTheme="minorHAnsi" w:cstheme="minorHAnsi"/>
          <w:sz w:val="28"/>
          <w:szCs w:val="28"/>
        </w:rPr>
        <w:t xml:space="preserve"> o que é?</w:t>
      </w:r>
    </w:p>
    <w:p w:rsidR="00C964A5" w:rsidRPr="008F6884" w:rsidRDefault="00C964A5" w:rsidP="00C964A5">
      <w:pPr>
        <w:widowControl/>
        <w:shd w:val="clear" w:color="auto" w:fill="FFFFFF"/>
        <w:suppressAutoHyphens w:val="0"/>
        <w:ind w:firstLine="709"/>
        <w:jc w:val="both"/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lang w:eastAsia="ja-JP" w:bidi="ar-SA"/>
        </w:rPr>
      </w:pPr>
      <w:r w:rsidRPr="008F68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lang w:eastAsia="ja-JP" w:bidi="ar-SA"/>
        </w:rPr>
        <w:t>A adivinha é um tipo de brincadeira na qual o objeto, ideia, fato ou ser é exposto de forma figurada para dificultar sua descoberta. Você é bom em adivinhas? Tente decifrá-las agora mesmo!</w:t>
      </w:r>
    </w:p>
    <w:p w:rsidR="00C964A5" w:rsidRPr="008F6884" w:rsidRDefault="00C964A5" w:rsidP="00C964A5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54BE0">
        <w:rPr>
          <w:rFonts w:asciiTheme="minorHAnsi" w:hAnsiTheme="minorHAnsi" w:cstheme="minorHAnsi"/>
          <w:noProof/>
          <w:sz w:val="26"/>
          <w:szCs w:val="26"/>
          <w:lang w:eastAsia="ja-JP"/>
        </w:rPr>
        <w:pict>
          <v:shape id="Text Box 2" o:spid="_x0000_s1045" type="#_x0000_t202" style="position:absolute;left:0;text-align:left;margin-left:149.55pt;margin-top:34.75pt;width:190.5pt;height:20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">
            <v:textbox>
              <w:txbxContent>
                <w:p w:rsidR="00C964A5" w:rsidRDefault="00C964A5" w:rsidP="00C964A5"/>
              </w:txbxContent>
            </v:textbox>
          </v:shape>
        </w:pict>
      </w:r>
      <w:r w:rsidRPr="008F6884">
        <w:rPr>
          <w:rFonts w:asciiTheme="minorHAnsi" w:hAnsiTheme="minorHAnsi" w:cstheme="minorHAnsi"/>
          <w:sz w:val="26"/>
          <w:szCs w:val="26"/>
        </w:rPr>
        <w:t xml:space="preserve"> </w:t>
      </w:r>
      <w:r w:rsidRPr="008F6884">
        <w:rPr>
          <w:rFonts w:asciiTheme="minorHAnsi" w:hAnsiTheme="minorHAnsi" w:cstheme="minorHAnsi"/>
          <w:color w:val="000000"/>
          <w:sz w:val="26"/>
          <w:szCs w:val="26"/>
        </w:rPr>
        <w:t>O que está no meio do ovo?</w:t>
      </w:r>
      <w:r w:rsidRPr="008F6884">
        <w:rPr>
          <w:rFonts w:asciiTheme="minorHAnsi" w:hAnsiTheme="minorHAnsi" w:cstheme="minorHAnsi"/>
          <w:color w:val="000000"/>
          <w:sz w:val="26"/>
          <w:szCs w:val="26"/>
        </w:rPr>
        <w:br/>
      </w:r>
    </w:p>
    <w:p w:rsidR="00C964A5" w:rsidRPr="008F6884" w:rsidRDefault="00C964A5" w:rsidP="00C964A5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54BE0">
        <w:rPr>
          <w:rFonts w:asciiTheme="minorHAnsi" w:hAnsiTheme="minorHAnsi" w:cstheme="minorHAnsi"/>
          <w:noProof/>
          <w:sz w:val="26"/>
          <w:szCs w:val="26"/>
          <w:lang w:eastAsia="ja-JP"/>
        </w:rPr>
        <w:pict>
          <v:shape id="Text Box 8" o:spid="_x0000_s1051" type="#_x0000_t202" style="position:absolute;left:0;text-align:left;margin-left:149.55pt;margin-top:18.65pt;width:190.5pt;height:20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">
            <v:textbox>
              <w:txbxContent>
                <w:p w:rsidR="00C964A5" w:rsidRDefault="00C964A5" w:rsidP="00C964A5"/>
              </w:txbxContent>
            </v:textbox>
          </v:shape>
        </w:pict>
      </w:r>
      <w:r w:rsidRPr="008F6884">
        <w:rPr>
          <w:rFonts w:asciiTheme="minorHAnsi" w:hAnsiTheme="minorHAnsi" w:cstheme="minorHAnsi"/>
          <w:color w:val="000000"/>
          <w:sz w:val="26"/>
          <w:szCs w:val="26"/>
        </w:rPr>
        <w:t>O que tem no final do infinito?</w:t>
      </w:r>
      <w:r w:rsidRPr="008F6884">
        <w:rPr>
          <w:rFonts w:asciiTheme="minorHAnsi" w:hAnsiTheme="minorHAnsi" w:cstheme="minorHAnsi"/>
          <w:color w:val="000000"/>
          <w:sz w:val="26"/>
          <w:szCs w:val="26"/>
        </w:rPr>
        <w:br/>
      </w:r>
    </w:p>
    <w:p w:rsidR="00C964A5" w:rsidRPr="008F6884" w:rsidRDefault="00C964A5" w:rsidP="00C964A5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noProof/>
          <w:color w:val="000000"/>
          <w:sz w:val="26"/>
          <w:szCs w:val="26"/>
          <w:lang w:eastAsia="ja-JP"/>
        </w:rPr>
        <w:pict>
          <v:shape id="Text Box 7" o:spid="_x0000_s1050" type="#_x0000_t202" style="position:absolute;left:0;text-align:left;margin-left:153.3pt;margin-top:22pt;width:190.5pt;height:20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">
            <v:textbox>
              <w:txbxContent>
                <w:p w:rsidR="00C964A5" w:rsidRDefault="00C964A5" w:rsidP="00C964A5"/>
              </w:txbxContent>
            </v:textbox>
          </v:shape>
        </w:pict>
      </w:r>
      <w:r w:rsidRPr="008F6884">
        <w:rPr>
          <w:rFonts w:asciiTheme="minorHAnsi" w:hAnsiTheme="minorHAnsi" w:cstheme="minorHAnsi"/>
          <w:color w:val="000000"/>
          <w:sz w:val="26"/>
          <w:szCs w:val="26"/>
        </w:rPr>
        <w:t>O que é que tem na cabeça, mas não é cabelo; tem no poço, mas não é água?</w:t>
      </w:r>
      <w:r w:rsidRPr="008F6884">
        <w:rPr>
          <w:rFonts w:asciiTheme="minorHAnsi" w:hAnsiTheme="minorHAnsi" w:cstheme="minorHAnsi"/>
          <w:color w:val="000000"/>
          <w:sz w:val="26"/>
          <w:szCs w:val="26"/>
        </w:rPr>
        <w:br/>
      </w:r>
    </w:p>
    <w:p w:rsidR="00C964A5" w:rsidRPr="008F6884" w:rsidRDefault="00C964A5" w:rsidP="00C964A5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noProof/>
          <w:color w:val="000000"/>
          <w:sz w:val="26"/>
          <w:szCs w:val="26"/>
          <w:lang w:eastAsia="ja-JP"/>
        </w:rPr>
        <w:pict>
          <v:shape id="Text Box 6" o:spid="_x0000_s1049" type="#_x0000_t202" style="position:absolute;left:0;text-align:left;margin-left:149.55pt;margin-top:36.9pt;width:190.5pt;height:20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">
            <v:textbox>
              <w:txbxContent>
                <w:p w:rsidR="00C964A5" w:rsidRDefault="00C964A5" w:rsidP="00C964A5"/>
              </w:txbxContent>
            </v:textbox>
          </v:shape>
        </w:pict>
      </w:r>
      <w:r w:rsidRPr="008F6884">
        <w:rPr>
          <w:rFonts w:asciiTheme="minorHAnsi" w:hAnsiTheme="minorHAnsi" w:cstheme="minorHAnsi"/>
          <w:color w:val="000000"/>
          <w:sz w:val="26"/>
          <w:szCs w:val="26"/>
        </w:rPr>
        <w:t>O que é que tem capa</w:t>
      </w:r>
      <w:proofErr w:type="gramStart"/>
      <w:r w:rsidRPr="008F6884">
        <w:rPr>
          <w:rFonts w:asciiTheme="minorHAnsi" w:hAnsiTheme="minorHAnsi" w:cstheme="minorHAnsi"/>
          <w:color w:val="000000"/>
          <w:sz w:val="26"/>
          <w:szCs w:val="26"/>
        </w:rPr>
        <w:t xml:space="preserve"> mas</w:t>
      </w:r>
      <w:proofErr w:type="gramEnd"/>
      <w:r w:rsidRPr="008F6884">
        <w:rPr>
          <w:rFonts w:asciiTheme="minorHAnsi" w:hAnsiTheme="minorHAnsi" w:cstheme="minorHAnsi"/>
          <w:color w:val="000000"/>
          <w:sz w:val="26"/>
          <w:szCs w:val="26"/>
        </w:rPr>
        <w:t xml:space="preserve"> não é super-homem, tem folha mas não é árvore, tem orelha mas não é gente?</w:t>
      </w:r>
      <w:r w:rsidRPr="008F6884">
        <w:rPr>
          <w:rFonts w:asciiTheme="minorHAnsi" w:hAnsiTheme="minorHAnsi" w:cstheme="minorHAnsi"/>
          <w:color w:val="000000"/>
          <w:sz w:val="26"/>
          <w:szCs w:val="26"/>
        </w:rPr>
        <w:br/>
      </w:r>
    </w:p>
    <w:p w:rsidR="00C964A5" w:rsidRPr="00BC610E" w:rsidRDefault="00C964A5" w:rsidP="00BC610E">
      <w:pPr>
        <w:rPr>
          <w:rFonts w:asciiTheme="minorHAnsi" w:hAnsiTheme="minorHAnsi" w:cstheme="minorHAnsi"/>
          <w:sz w:val="28"/>
          <w:szCs w:val="28"/>
        </w:rPr>
      </w:pPr>
      <w:r w:rsidRPr="00BC610E">
        <w:rPr>
          <w:rFonts w:asciiTheme="minorHAnsi" w:hAnsiTheme="minorHAnsi" w:cstheme="minorHAnsi"/>
          <w:sz w:val="28"/>
          <w:szCs w:val="28"/>
        </w:rPr>
        <w:t>PARA RESPONDER AS PERGUNTAS, VOCÊ TEM QUE TRAZER UM ENIGMA NOVO</w:t>
      </w:r>
      <w:proofErr w:type="gramStart"/>
      <w:r w:rsidRPr="00BC610E">
        <w:rPr>
          <w:rFonts w:asciiTheme="minorHAnsi" w:hAnsiTheme="minorHAnsi" w:cstheme="minorHAnsi"/>
          <w:sz w:val="28"/>
          <w:szCs w:val="28"/>
        </w:rPr>
        <w:t>!!</w:t>
      </w:r>
      <w:proofErr w:type="gramEnd"/>
    </w:p>
    <w:p w:rsidR="00EF6726" w:rsidRPr="00EF6726" w:rsidRDefault="00C964A5" w:rsidP="00BC610E">
      <w:pPr>
        <w:pStyle w:val="03Texto-IEIJ"/>
        <w:spacing w:before="0"/>
        <w:ind w:firstLine="0"/>
        <w:rPr>
          <w:sz w:val="28"/>
          <w:szCs w:val="28"/>
        </w:rPr>
      </w:pPr>
      <w:r>
        <w:rPr>
          <w:noProof/>
          <w:sz w:val="26"/>
          <w:szCs w:val="26"/>
          <w:shd w:val="clear" w:color="auto" w:fill="auto"/>
          <w:lang w:eastAsia="pt-BR" w:bidi="ar-SA"/>
        </w:rPr>
        <w:pict>
          <v:shape id="_x0000_s1055" type="#_x0000_t202" style="position:absolute;left:0;text-align:left;margin-left:4.05pt;margin-top:7.6pt;width:477.75pt;height:20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">
            <v:textbox>
              <w:txbxContent>
                <w:p w:rsidR="00C964A5" w:rsidRDefault="00C964A5" w:rsidP="00C964A5"/>
              </w:txbxContent>
            </v:textbox>
          </v:shape>
        </w:pict>
      </w:r>
    </w:p>
    <w:sectPr w:rsidR="00EF6726" w:rsidRPr="00EF6726" w:rsidSect="00EF433D">
      <w:headerReference w:type="default" r:id="rId16"/>
      <w:headerReference w:type="first" r:id="rId17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BA6" w:rsidRDefault="00CF0BA6">
      <w:r>
        <w:separator/>
      </w:r>
    </w:p>
  </w:endnote>
  <w:endnote w:type="continuationSeparator" w:id="0">
    <w:p w:rsidR="00CF0BA6" w:rsidRDefault="00CF0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BA6" w:rsidRDefault="00CF0BA6">
      <w:r>
        <w:separator/>
      </w:r>
    </w:p>
  </w:footnote>
  <w:footnote w:type="continuationSeparator" w:id="0">
    <w:p w:rsidR="00CF0BA6" w:rsidRDefault="00CF0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B95C45">
            <w:rPr>
              <w:rFonts w:asciiTheme="minorHAnsi" w:hAnsiTheme="minorHAnsi"/>
              <w:noProof/>
              <w:lang w:eastAsia="pt-BR" w:bidi="ar-SA"/>
            </w:rPr>
            <w:t>13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AD4E33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2022BA" w:rsidP="002022B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 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37BD"/>
    <w:multiLevelType w:val="hybridMultilevel"/>
    <w:tmpl w:val="22627EAA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2566E99"/>
    <w:multiLevelType w:val="hybridMultilevel"/>
    <w:tmpl w:val="51407E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15793"/>
    <w:multiLevelType w:val="hybridMultilevel"/>
    <w:tmpl w:val="E7F2EA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EC419CA"/>
    <w:multiLevelType w:val="hybridMultilevel"/>
    <w:tmpl w:val="55F068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C5AFF"/>
    <w:multiLevelType w:val="hybridMultilevel"/>
    <w:tmpl w:val="F3D87086"/>
    <w:lvl w:ilvl="0" w:tplc="A45C0C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0"/>
  </w:num>
  <w:num w:numId="5">
    <w:abstractNumId w:val="17"/>
  </w:num>
  <w:num w:numId="6">
    <w:abstractNumId w:val="29"/>
  </w:num>
  <w:num w:numId="7">
    <w:abstractNumId w:val="19"/>
  </w:num>
  <w:num w:numId="8">
    <w:abstractNumId w:val="27"/>
  </w:num>
  <w:num w:numId="9">
    <w:abstractNumId w:val="30"/>
  </w:num>
  <w:num w:numId="10">
    <w:abstractNumId w:val="13"/>
  </w:num>
  <w:num w:numId="11">
    <w:abstractNumId w:val="18"/>
  </w:num>
  <w:num w:numId="12">
    <w:abstractNumId w:val="7"/>
  </w:num>
  <w:num w:numId="13">
    <w:abstractNumId w:val="10"/>
  </w:num>
  <w:num w:numId="14">
    <w:abstractNumId w:val="24"/>
  </w:num>
  <w:num w:numId="15">
    <w:abstractNumId w:val="15"/>
  </w:num>
  <w:num w:numId="16">
    <w:abstractNumId w:val="11"/>
  </w:num>
  <w:num w:numId="17">
    <w:abstractNumId w:val="22"/>
  </w:num>
  <w:num w:numId="18">
    <w:abstractNumId w:val="1"/>
  </w:num>
  <w:num w:numId="19">
    <w:abstractNumId w:val="5"/>
  </w:num>
  <w:num w:numId="20">
    <w:abstractNumId w:val="14"/>
  </w:num>
  <w:num w:numId="21">
    <w:abstractNumId w:val="25"/>
  </w:num>
  <w:num w:numId="22">
    <w:abstractNumId w:val="2"/>
  </w:num>
  <w:num w:numId="23">
    <w:abstractNumId w:val="26"/>
  </w:num>
  <w:num w:numId="24">
    <w:abstractNumId w:val="21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20"/>
  </w:num>
  <w:num w:numId="30">
    <w:abstractNumId w:val="6"/>
  </w:num>
  <w:num w:numId="31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80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25AA8"/>
    <w:rsid w:val="00030C37"/>
    <w:rsid w:val="00031731"/>
    <w:rsid w:val="000317E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6791E"/>
    <w:rsid w:val="00070199"/>
    <w:rsid w:val="000722BD"/>
    <w:rsid w:val="00075B28"/>
    <w:rsid w:val="00076F32"/>
    <w:rsid w:val="0008047A"/>
    <w:rsid w:val="000818A3"/>
    <w:rsid w:val="00081CE8"/>
    <w:rsid w:val="000934D8"/>
    <w:rsid w:val="00093D05"/>
    <w:rsid w:val="00095ACF"/>
    <w:rsid w:val="00096931"/>
    <w:rsid w:val="00096DBF"/>
    <w:rsid w:val="000A23CA"/>
    <w:rsid w:val="000A4631"/>
    <w:rsid w:val="000A5C88"/>
    <w:rsid w:val="000A7CBA"/>
    <w:rsid w:val="000B071B"/>
    <w:rsid w:val="000B1D55"/>
    <w:rsid w:val="000B217A"/>
    <w:rsid w:val="000B5110"/>
    <w:rsid w:val="000C1399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F54"/>
    <w:rsid w:val="001D34E0"/>
    <w:rsid w:val="001D3856"/>
    <w:rsid w:val="001D5A16"/>
    <w:rsid w:val="001D6CCC"/>
    <w:rsid w:val="001E2CAC"/>
    <w:rsid w:val="001E7BEB"/>
    <w:rsid w:val="002001DF"/>
    <w:rsid w:val="002022BA"/>
    <w:rsid w:val="002065E3"/>
    <w:rsid w:val="00206F7E"/>
    <w:rsid w:val="0021240D"/>
    <w:rsid w:val="00212449"/>
    <w:rsid w:val="00214501"/>
    <w:rsid w:val="00221EAA"/>
    <w:rsid w:val="00222FB4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AF0"/>
    <w:rsid w:val="00344FAD"/>
    <w:rsid w:val="00346142"/>
    <w:rsid w:val="00346C2C"/>
    <w:rsid w:val="003472E1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961C3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0F90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277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6B83"/>
    <w:rsid w:val="00840689"/>
    <w:rsid w:val="008438A7"/>
    <w:rsid w:val="0084511D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84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96206"/>
    <w:rsid w:val="009A144F"/>
    <w:rsid w:val="009A4D52"/>
    <w:rsid w:val="009A744A"/>
    <w:rsid w:val="009A7C48"/>
    <w:rsid w:val="009B0D8F"/>
    <w:rsid w:val="009B7B05"/>
    <w:rsid w:val="009C3BA4"/>
    <w:rsid w:val="009C3C53"/>
    <w:rsid w:val="009C4DC9"/>
    <w:rsid w:val="009D0E2A"/>
    <w:rsid w:val="009D207D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4E33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4D6D"/>
    <w:rsid w:val="00B6645A"/>
    <w:rsid w:val="00B73E09"/>
    <w:rsid w:val="00B80060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A45CC"/>
    <w:rsid w:val="00BB04D6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C610E"/>
    <w:rsid w:val="00BD365A"/>
    <w:rsid w:val="00BD4971"/>
    <w:rsid w:val="00BE2CF3"/>
    <w:rsid w:val="00BE3700"/>
    <w:rsid w:val="00BE372A"/>
    <w:rsid w:val="00BE69CD"/>
    <w:rsid w:val="00BF1B5C"/>
    <w:rsid w:val="00BF2B2D"/>
    <w:rsid w:val="00BF6C25"/>
    <w:rsid w:val="00BF7203"/>
    <w:rsid w:val="00C0054C"/>
    <w:rsid w:val="00C0060D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64A5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0BA6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52501"/>
    <w:rsid w:val="00D60338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545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C47"/>
    <w:rsid w:val="00E37D71"/>
    <w:rsid w:val="00E435BC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726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9D207D"/>
    <w:pPr>
      <w:keepNext w:val="0"/>
      <w:spacing w:before="120"/>
      <w:ind w:firstLine="705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ECECEC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titulo">
    <w:name w:val="titulo"/>
    <w:basedOn w:val="Normal"/>
    <w:rsid w:val="0006791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t.wikipedia.org/wiki/R%C3%A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D5DE-B38B-460A-A791-6A8EC1A5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668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2020-06-09T18:19:00Z</dcterms:created>
  <dcterms:modified xsi:type="dcterms:W3CDTF">2020-06-09T18:19:00Z</dcterms:modified>
</cp:coreProperties>
</file>