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47A" w:rsidRDefault="00BC610E" w:rsidP="006043F2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-1190625</wp:posOffset>
            </wp:positionV>
            <wp:extent cx="892810" cy="890270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3F2" w:rsidRDefault="00297655" w:rsidP="006043F2">
      <w:pPr>
        <w:pStyle w:val="01Ttulo-IEIJ"/>
      </w:pPr>
      <w:r>
        <w:t>o brasil de todos nós</w:t>
      </w:r>
      <w:r w:rsidR="006043F2">
        <w:t xml:space="preserve"> </w:t>
      </w:r>
      <w:r w:rsidR="000C1399">
        <w:t>–</w:t>
      </w:r>
      <w:r w:rsidR="006043F2">
        <w:t xml:space="preserve"> 2</w:t>
      </w:r>
    </w:p>
    <w:p w:rsidR="0008047A" w:rsidRDefault="0008047A" w:rsidP="0008047A">
      <w:pPr>
        <w:pStyle w:val="03Texto-IEIJ"/>
        <w:ind w:firstLine="0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6115050" cy="2781300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7A" w:rsidRPr="0008047A" w:rsidRDefault="0008047A" w:rsidP="00025AA8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</w:pP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Peteca, amarelinha, pião, bola de gude, elástico. Se você reconheceu algumas dessas brincadeiras (ou até mesmo todas), parabéns! Provavelmente, </w:t>
      </w:r>
      <w:r w:rsidR="00025AA8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você tem u</w:t>
      </w: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ma infância para lá de boa, marcada pela tradição do folclore brasileiro.</w:t>
      </w:r>
      <w:r w:rsidR="00025AA8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 </w:t>
      </w: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É, sobretudo, uma cultura mantida com ensinamentos passados às crianças, de pais que, outrora, herdaram com seus avós e assim sucessivamente. </w:t>
      </w:r>
    </w:p>
    <w:p w:rsidR="0008047A" w:rsidRDefault="009915A4" w:rsidP="0008047A">
      <w:pPr>
        <w:pStyle w:val="03Texto-IEIJ"/>
        <w:ind w:firstLine="0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2.1pt;margin-top:12.9pt;width:168.5pt;height:17.55pt;z-index:251695104;mso-wrap-style:none" stroked="f">
            <v:textbox style="mso-fit-shape-to-text:t">
              <w:txbxContent>
                <w:p w:rsidR="00025AA8" w:rsidRPr="001D29A4" w:rsidRDefault="00025AA8" w:rsidP="001D29A4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Abuelo</w:t>
                  </w:r>
                  <w:proofErr w:type="spellEnd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contando historias a </w:t>
                  </w:r>
                  <w:proofErr w:type="spellStart"/>
                  <w:proofErr w:type="gram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sus</w:t>
                  </w:r>
                  <w:proofErr w:type="spellEnd"/>
                  <w:proofErr w:type="gramEnd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nietos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08047A" w:rsidRPr="0006791E" w:rsidRDefault="009915A4" w:rsidP="0006791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99695</wp:posOffset>
            </wp:positionV>
            <wp:extent cx="2604770" cy="2612390"/>
            <wp:effectExtent l="19050" t="0" r="5080" b="0"/>
            <wp:wrapThrough wrapText="bothSides">
              <wp:wrapPolygon edited="0">
                <wp:start x="-158" y="0"/>
                <wp:lineTo x="-158" y="21421"/>
                <wp:lineTo x="21642" y="21421"/>
                <wp:lineTo x="21642" y="0"/>
                <wp:lineTo x="-158" y="0"/>
              </wp:wrapPolygon>
            </wp:wrapThrough>
            <wp:docPr id="27" name="Imagem 13" descr="Abuelo contando historias a sus ni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Abuelo contando historias a sus nie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AA8" w:rsidRPr="0006791E"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 w:rsidR="00025AA8" w:rsidRPr="0006791E">
        <w:rPr>
          <w:rFonts w:asciiTheme="minorHAnsi" w:hAnsiTheme="minorHAnsi" w:cstheme="minorHAnsi"/>
          <w:sz w:val="26"/>
          <w:szCs w:val="26"/>
        </w:rPr>
        <w:t>1</w:t>
      </w:r>
      <w:proofErr w:type="gramEnd"/>
    </w:p>
    <w:p w:rsidR="0008047A" w:rsidRDefault="0008047A" w:rsidP="0008047A">
      <w:pPr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>Considere a seguinte frase: “</w:t>
      </w:r>
      <w:r w:rsid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... </w:t>
      </w:r>
      <w:r w:rsidR="00025AA8"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ensinamentos passados às crianças, de pais que, outrora, herdaram com seus avós</w:t>
      </w:r>
      <w:r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>...</w:t>
      </w:r>
      <w:r w:rsid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”. </w:t>
      </w:r>
      <w:r w:rsidRPr="00025AA8">
        <w:rPr>
          <w:rFonts w:asciiTheme="minorHAnsi" w:hAnsiTheme="minorHAnsi" w:cstheme="minorHAnsi"/>
          <w:sz w:val="28"/>
          <w:szCs w:val="28"/>
        </w:rPr>
        <w:t xml:space="preserve">Se o neto tem hoje </w:t>
      </w:r>
      <w:proofErr w:type="gramStart"/>
      <w:r w:rsidRPr="00025AA8">
        <w:rPr>
          <w:rFonts w:asciiTheme="minorHAnsi" w:hAnsiTheme="minorHAnsi" w:cstheme="minorHAnsi"/>
          <w:sz w:val="28"/>
          <w:szCs w:val="28"/>
        </w:rPr>
        <w:t>7</w:t>
      </w:r>
      <w:proofErr w:type="gramEnd"/>
      <w:r w:rsidRPr="00025AA8">
        <w:rPr>
          <w:rFonts w:asciiTheme="minorHAnsi" w:hAnsiTheme="minorHAnsi" w:cstheme="minorHAnsi"/>
          <w:sz w:val="28"/>
          <w:szCs w:val="28"/>
        </w:rPr>
        <w:t xml:space="preserve"> anos, daqui a quantos anos ele estará contando a mesma história a seu neto? (intervalo entre gerações=20 anos). </w:t>
      </w:r>
      <w:r w:rsidR="00025AA8">
        <w:rPr>
          <w:rFonts w:asciiTheme="minorHAnsi" w:hAnsiTheme="minorHAnsi" w:cstheme="minorHAnsi"/>
          <w:sz w:val="28"/>
          <w:szCs w:val="28"/>
        </w:rPr>
        <w:t xml:space="preserve">Mostre seus cálculos. </w:t>
      </w:r>
      <w:r w:rsidRPr="00025AA8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9915A4" w:rsidRDefault="009915A4" w:rsidP="0008047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pict>
          <v:shape id="_x0000_s1056" type="#_x0000_t202" style="position:absolute;left:0;text-align:left;margin-left:.35pt;margin-top:3.55pt;width:285.2pt;height:112.2pt;z-index:251713536">
            <v:textbox>
              <w:txbxContent>
                <w:p w:rsidR="009915A4" w:rsidRDefault="009915A4"/>
              </w:txbxContent>
            </v:textbox>
          </v:shape>
        </w:pict>
      </w:r>
    </w:p>
    <w:p w:rsidR="009915A4" w:rsidRDefault="009915A4" w:rsidP="000804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15A4" w:rsidRDefault="009915A4" w:rsidP="000804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15A4" w:rsidRPr="00025AA8" w:rsidRDefault="009915A4" w:rsidP="000804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25AA8" w:rsidRPr="00A777ED" w:rsidRDefault="00025AA8" w:rsidP="00025AA8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77ED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O Monjolo e o Pilão</w:t>
      </w:r>
    </w:p>
    <w:p w:rsidR="00BA45CC" w:rsidRDefault="00025AA8" w:rsidP="00BA45CC">
      <w:pPr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 habitante do meio rural procura morar nas proximidades do rio, riacho, lugar onde haja água. Se ele é plantador de milho terá uma das mais prestativas máquinas: o monjolo</w:t>
      </w:r>
      <w:proofErr w:type="gramStart"/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..</w:t>
      </w:r>
      <w:proofErr w:type="gramEnd"/>
      <w:r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</w:t>
      </w:r>
    </w:p>
    <w:p w:rsidR="0008047A" w:rsidRDefault="00025AA8" w:rsidP="00BA45CC">
      <w:pPr>
        <w:ind w:firstLine="708"/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O monjolo trabalha no Brasil desde a época colonial. É uma máquina rudimentar, movida </w:t>
      </w:r>
      <w:proofErr w:type="gramStart"/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a</w:t>
      </w:r>
      <w:proofErr w:type="gramEnd"/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 água, constando de duas peças distintas: o pilão e haste.O pilão é escavado na madeira, com fogo. Depois é aparelhado com formão. A madeira usada é a peroba, a canela preta ou o limoeiro</w:t>
      </w:r>
      <w:r w:rsidR="00BA45CC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. </w:t>
      </w:r>
    </w:p>
    <w:p w:rsidR="00D60338" w:rsidRDefault="00D60338" w:rsidP="00D60338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</w:p>
    <w:p w:rsidR="00D60338" w:rsidRDefault="00D60338" w:rsidP="00D60338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Questão </w:t>
      </w:r>
      <w:proofErr w:type="gramStart"/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2</w:t>
      </w:r>
      <w:proofErr w:type="gramEnd"/>
    </w:p>
    <w:p w:rsidR="00BA45CC" w:rsidRDefault="00BA45CC" w:rsidP="00BA45CC">
      <w:pPr>
        <w:ind w:firstLine="708"/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Observe o desenho a seguir, com atenção. Mostre no desenho: </w:t>
      </w:r>
    </w:p>
    <w:p w:rsidR="00BA45CC" w:rsidRDefault="00BA45CC" w:rsidP="00BA45CC">
      <w:pPr>
        <w:pStyle w:val="Pargrafoda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Onde cai a água;</w:t>
      </w:r>
    </w:p>
    <w:p w:rsidR="00BA45CC" w:rsidRDefault="00BA45CC" w:rsidP="00BA45CC">
      <w:pPr>
        <w:pStyle w:val="Pargrafoda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Onde é colocado o grão (milho) para ser moído;</w:t>
      </w:r>
    </w:p>
    <w:p w:rsidR="009915A4" w:rsidRDefault="009915A4" w:rsidP="00BA45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15A4" w:rsidRDefault="009915A4" w:rsidP="00BA45C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48895</wp:posOffset>
            </wp:positionV>
            <wp:extent cx="2150745" cy="3206115"/>
            <wp:effectExtent l="19050" t="0" r="1905" b="0"/>
            <wp:wrapSquare wrapText="bothSides"/>
            <wp:docPr id="30" name="Imagem 3" descr="monj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onj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5A4" w:rsidRDefault="009915A4" w:rsidP="00BA45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A45CC" w:rsidRPr="00025AA8" w:rsidRDefault="00DF0545" w:rsidP="00BA45C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textWrapping" w:clear="all"/>
      </w:r>
    </w:p>
    <w:p w:rsidR="0008047A" w:rsidRDefault="009915A4" w:rsidP="009915A4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139065</wp:posOffset>
            </wp:positionV>
            <wp:extent cx="3032760" cy="2291715"/>
            <wp:effectExtent l="19050" t="0" r="0" b="0"/>
            <wp:wrapThrough wrapText="bothSides">
              <wp:wrapPolygon edited="0">
                <wp:start x="-136" y="0"/>
                <wp:lineTo x="-136" y="21367"/>
                <wp:lineTo x="21573" y="21367"/>
                <wp:lineTo x="21573" y="0"/>
                <wp:lineTo x="-136" y="0"/>
              </wp:wrapPolygon>
            </wp:wrapThrough>
            <wp:docPr id="33" name="Imagem 33" descr="http://f.i.uol.com.br/folha/mapadobrincar/images/11334858.jpeg?_ga=2.6588727.464926510.1591701401-520698877.1548761619&amp;_mather=8b0f5f0c29d00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.i.uol.com.br/folha/mapadobrincar/images/11334858.jpeg?_ga=2.6588727.464926510.1591701401-520698877.1548761619&amp;_mather=8b0f5f0c29d0080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07D" w:rsidRPr="00222FB4">
        <w:rPr>
          <w:rFonts w:asciiTheme="minorHAnsi" w:hAnsiTheme="minorHAnsi" w:cstheme="minorHAnsi"/>
          <w:sz w:val="26"/>
          <w:szCs w:val="26"/>
        </w:rPr>
        <w:t>Crianças e adultos de todos os cantos do mundo criam nas próprias mãos figuras com fios que representam formas do cotidiano, como: vassoura, estrela, rede, casa, pé de galinha, peixe, diamante, balão, morcego, entre outras.</w:t>
      </w:r>
    </w:p>
    <w:p w:rsidR="009915A4" w:rsidRPr="009915A4" w:rsidRDefault="009915A4" w:rsidP="009915A4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915A4">
        <w:rPr>
          <w:rFonts w:asciiTheme="minorHAnsi" w:hAnsiTheme="minorHAnsi" w:cstheme="minorHAnsi"/>
          <w:sz w:val="28"/>
          <w:szCs w:val="28"/>
        </w:rPr>
        <w:t>Os </w:t>
      </w:r>
      <w:proofErr w:type="spellStart"/>
      <w:r w:rsidRPr="009915A4">
        <w:rPr>
          <w:rFonts w:asciiTheme="minorHAnsi" w:hAnsiTheme="minorHAnsi" w:cstheme="minorHAnsi"/>
          <w:sz w:val="28"/>
          <w:szCs w:val="28"/>
        </w:rPr>
        <w:t>Kalapalo</w:t>
      </w:r>
      <w:proofErr w:type="spellEnd"/>
      <w:r w:rsidRPr="009915A4">
        <w:rPr>
          <w:rFonts w:asciiTheme="minorHAnsi" w:hAnsiTheme="minorHAnsi" w:cstheme="minorHAnsi"/>
          <w:sz w:val="28"/>
          <w:szCs w:val="28"/>
        </w:rPr>
        <w:t>, que vivem no Parque Indígena do Xingu, no Mato Grosso, também conhecem esta brincadeira que é chamada de </w:t>
      </w:r>
      <w:proofErr w:type="spellStart"/>
      <w:r w:rsidRPr="009915A4">
        <w:rPr>
          <w:rFonts w:asciiTheme="minorHAnsi" w:hAnsiTheme="minorHAnsi" w:cstheme="minorHAnsi"/>
          <w:i/>
          <w:sz w:val="28"/>
          <w:szCs w:val="28"/>
        </w:rPr>
        <w:t>Ketinho</w:t>
      </w:r>
      <w:proofErr w:type="spellEnd"/>
      <w:r w:rsidRPr="009915A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9915A4">
        <w:rPr>
          <w:rFonts w:asciiTheme="minorHAnsi" w:hAnsiTheme="minorHAnsi" w:cstheme="minorHAnsi"/>
          <w:i/>
          <w:sz w:val="28"/>
          <w:szCs w:val="28"/>
        </w:rPr>
        <w:t>Mitselü</w:t>
      </w:r>
      <w:proofErr w:type="spellEnd"/>
      <w:r w:rsidRPr="009915A4">
        <w:rPr>
          <w:rFonts w:asciiTheme="minorHAnsi" w:hAnsiTheme="minorHAnsi" w:cstheme="minorHAnsi"/>
          <w:sz w:val="28"/>
          <w:szCs w:val="28"/>
        </w:rPr>
        <w:t xml:space="preserve">. Utilizam um fio comprido feito da palha de buriti trançado e amarrado nas pontas. Entrelaçam rapidamente o fio com os dedos e formam diversas figuras. Aparecem </w:t>
      </w:r>
      <w:r w:rsidRPr="009915A4">
        <w:rPr>
          <w:rFonts w:asciiTheme="minorHAnsi" w:hAnsiTheme="minorHAnsi" w:cstheme="minorHAnsi"/>
          <w:sz w:val="28"/>
          <w:szCs w:val="28"/>
        </w:rPr>
        <w:lastRenderedPageBreak/>
        <w:t>animais, figuras da mitologia e referências bem-humoradas às suas atividades.</w:t>
      </w:r>
    </w:p>
    <w:p w:rsidR="009D207D" w:rsidRDefault="009D207D" w:rsidP="00222FB4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>Assim, de mão em mão, e ao que parece dos avós para netos, figuras feitas com fios barbantes passeiam por diferentes culturas, espalham-se entre os povos e criam imagens incríveis!</w:t>
      </w:r>
    </w:p>
    <w:p w:rsidR="00222FB4" w:rsidRDefault="00222FB4" w:rsidP="00222FB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 w:rsidRPr="00222FB4">
        <w:rPr>
          <w:rFonts w:asciiTheme="minorHAnsi" w:hAnsiTheme="minorHAnsi" w:cstheme="minorHAnsi"/>
          <w:sz w:val="26"/>
          <w:szCs w:val="26"/>
        </w:rPr>
        <w:t>3</w:t>
      </w:r>
      <w:proofErr w:type="gramEnd"/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ab/>
        <w:t xml:space="preserve">Vamos localizar? </w:t>
      </w:r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ab/>
        <w:t xml:space="preserve">Você está reconhecendo </w:t>
      </w:r>
      <w:r w:rsidR="0006791E">
        <w:rPr>
          <w:rFonts w:asciiTheme="minorHAnsi" w:hAnsiTheme="minorHAnsi" w:cstheme="minorHAnsi"/>
          <w:sz w:val="26"/>
          <w:szCs w:val="26"/>
        </w:rPr>
        <w:t xml:space="preserve">o mapa </w:t>
      </w:r>
      <w:r w:rsidR="009915A4">
        <w:rPr>
          <w:rFonts w:asciiTheme="minorHAnsi" w:hAnsiTheme="minorHAnsi" w:cstheme="minorHAnsi"/>
          <w:sz w:val="26"/>
          <w:szCs w:val="26"/>
        </w:rPr>
        <w:t>a seguir</w:t>
      </w:r>
      <w:r w:rsidR="0006791E">
        <w:rPr>
          <w:rFonts w:asciiTheme="minorHAnsi" w:hAnsiTheme="minorHAnsi" w:cstheme="minorHAnsi"/>
          <w:sz w:val="26"/>
          <w:szCs w:val="26"/>
        </w:rPr>
        <w:t xml:space="preserve">? </w:t>
      </w:r>
      <w:r w:rsidRPr="00222FB4">
        <w:rPr>
          <w:rFonts w:asciiTheme="minorHAnsi" w:hAnsiTheme="minorHAnsi" w:cstheme="minorHAnsi"/>
          <w:sz w:val="26"/>
          <w:szCs w:val="26"/>
        </w:rPr>
        <w:t xml:space="preserve">Bem, vamos trabalhar com ele. </w:t>
      </w:r>
    </w:p>
    <w:p w:rsidR="00222FB4" w:rsidRDefault="00222FB4" w:rsidP="00222FB4">
      <w:pPr>
        <w:pStyle w:val="PargrafodaLista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 xml:space="preserve">Em primeiro lugar, localize o estado de </w:t>
      </w:r>
      <w:r w:rsidR="009915A4">
        <w:rPr>
          <w:rFonts w:asciiTheme="minorHAnsi" w:hAnsiTheme="minorHAnsi" w:cstheme="minorHAnsi"/>
          <w:sz w:val="26"/>
          <w:szCs w:val="26"/>
        </w:rPr>
        <w:t>Mato Grosso</w:t>
      </w:r>
      <w:r w:rsidRPr="00222FB4">
        <w:rPr>
          <w:rFonts w:asciiTheme="minorHAnsi" w:hAnsiTheme="minorHAnsi" w:cstheme="minorHAnsi"/>
          <w:sz w:val="26"/>
          <w:szCs w:val="26"/>
        </w:rPr>
        <w:t xml:space="preserve">. Pinte-o de verde. </w:t>
      </w:r>
    </w:p>
    <w:p w:rsidR="0006791E" w:rsidRDefault="00222FB4" w:rsidP="0006791E">
      <w:pPr>
        <w:pStyle w:val="PargrafodaLista"/>
        <w:numPr>
          <w:ilvl w:val="0"/>
          <w:numId w:val="29"/>
        </w:numPr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Embora o mapa não esteja em sua forma convencional, podemos localizar os limites do Estado. </w:t>
      </w:r>
      <w:r w:rsidR="009915A4">
        <w:rPr>
          <w:rFonts w:asciiTheme="minorHAnsi" w:hAnsiTheme="minorHAnsi" w:cstheme="minorHAnsi"/>
          <w:sz w:val="26"/>
          <w:szCs w:val="26"/>
        </w:rPr>
        <w:t xml:space="preserve">Pinte um estado vizinho ao Mato Grosso e escreva o nome do Estado. </w:t>
      </w:r>
    </w:p>
    <w:p w:rsidR="009915A4" w:rsidRPr="009915A4" w:rsidRDefault="009915A4" w:rsidP="009915A4">
      <w:pPr>
        <w:rPr>
          <w:rFonts w:asciiTheme="minorHAnsi" w:hAnsiTheme="minorHAnsi" w:cstheme="minorHAnsi"/>
          <w:sz w:val="26"/>
          <w:szCs w:val="26"/>
        </w:rPr>
      </w:pPr>
    </w:p>
    <w:p w:rsidR="0006791E" w:rsidRPr="0006791E" w:rsidRDefault="0006791E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-3175</wp:posOffset>
            </wp:positionV>
            <wp:extent cx="4861560" cy="4892040"/>
            <wp:effectExtent l="19050" t="0" r="0" b="0"/>
            <wp:wrapThrough wrapText="bothSides">
              <wp:wrapPolygon edited="0">
                <wp:start x="-85" y="0"/>
                <wp:lineTo x="-85" y="21533"/>
                <wp:lineTo x="21583" y="21533"/>
                <wp:lineTo x="21583" y="0"/>
                <wp:lineTo x="-85" y="0"/>
              </wp:wrapPolygon>
            </wp:wrapThrough>
            <wp:docPr id="3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06791E" w:rsidRDefault="00EF6726" w:rsidP="0006791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>
        <w:rPr>
          <w:rFonts w:asciiTheme="minorHAnsi" w:hAnsiTheme="minorHAnsi" w:cstheme="minorHAnsi"/>
          <w:sz w:val="26"/>
          <w:szCs w:val="26"/>
        </w:rPr>
        <w:t>4</w:t>
      </w:r>
      <w:proofErr w:type="gramEnd"/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>Trava-línguas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      Os trava-línguas fazem parte das manifestações orais da cultura popular, são elementos do nosso folclore, assim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como os provérbios populares.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         O que faz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 xml:space="preserve">as pessoas repeti-los é o desafio de reproduzi-los sem errar. 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</w:t>
      </w:r>
      <w:r>
        <w:rPr>
          <w:rFonts w:asciiTheme="minorHAnsi" w:hAnsiTheme="minorHAnsi" w:cstheme="minorHAnsi"/>
          <w:sz w:val="26"/>
          <w:szCs w:val="26"/>
        </w:rPr>
        <w:tab/>
      </w:r>
      <w:r w:rsidRPr="0006791E">
        <w:rPr>
          <w:rFonts w:asciiTheme="minorHAnsi" w:hAnsiTheme="minorHAnsi" w:cstheme="minorHAnsi"/>
          <w:sz w:val="26"/>
          <w:szCs w:val="26"/>
        </w:rPr>
        <w:t>Experimente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fazer  e  leitura  desses  trav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06791E">
        <w:rPr>
          <w:rFonts w:asciiTheme="minorHAnsi" w:hAnsiTheme="minorHAnsi" w:cstheme="minorHAnsi"/>
          <w:sz w:val="26"/>
          <w:szCs w:val="26"/>
        </w:rPr>
        <w:t>-línguas  abaixo (falando rapidamente):</w:t>
      </w:r>
    </w:p>
    <w:p w:rsidR="0006791E" w:rsidRPr="0006791E" w:rsidRDefault="00EF6726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103505</wp:posOffset>
            </wp:positionV>
            <wp:extent cx="2806700" cy="1353185"/>
            <wp:effectExtent l="19050" t="0" r="0" b="0"/>
            <wp:wrapThrough wrapText="bothSides">
              <wp:wrapPolygon edited="0">
                <wp:start x="-147" y="0"/>
                <wp:lineTo x="-147" y="21286"/>
                <wp:lineTo x="21551" y="21286"/>
                <wp:lineTo x="21551" y="0"/>
                <wp:lineTo x="-147" y="0"/>
              </wp:wrapPolygon>
            </wp:wrapThrough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91E" w:rsidRPr="0006791E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>Um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tigre,  dois  tigres,  três  tigres.</w:t>
      </w:r>
    </w:p>
    <w:p w:rsidR="0006791E" w:rsidRPr="00EF6726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EF6726">
        <w:rPr>
          <w:rFonts w:asciiTheme="minorHAnsi" w:hAnsiTheme="minorHAnsi" w:cstheme="minorHAnsi"/>
          <w:sz w:val="26"/>
          <w:szCs w:val="26"/>
        </w:rPr>
        <w:t>Três</w:t>
      </w:r>
      <w:proofErr w:type="gramStart"/>
      <w:r w:rsidRPr="00EF6726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EF6726">
        <w:rPr>
          <w:rFonts w:asciiTheme="minorHAnsi" w:hAnsiTheme="minorHAnsi" w:cstheme="minorHAnsi"/>
          <w:sz w:val="26"/>
          <w:szCs w:val="26"/>
        </w:rPr>
        <w:t>tigres  tristes  comem  três  pratos  de  trigo.</w:t>
      </w:r>
    </w:p>
    <w:p w:rsidR="0006791E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EF6726">
        <w:rPr>
          <w:rFonts w:asciiTheme="minorHAnsi" w:hAnsiTheme="minorHAnsi" w:cstheme="minorHAnsi"/>
          <w:sz w:val="26"/>
          <w:szCs w:val="26"/>
        </w:rPr>
        <w:t>Fala,</w:t>
      </w:r>
      <w:proofErr w:type="gramEnd"/>
      <w:r w:rsidRPr="00EF6726">
        <w:rPr>
          <w:rFonts w:asciiTheme="minorHAnsi" w:hAnsiTheme="minorHAnsi" w:cstheme="minorHAnsi"/>
          <w:sz w:val="26"/>
          <w:szCs w:val="26"/>
        </w:rPr>
        <w:t xml:space="preserve"> arara loura. A arara loura falará. </w:t>
      </w:r>
    </w:p>
    <w:p w:rsidR="0006791E" w:rsidRDefault="00EF6726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EF6726">
        <w:rPr>
          <w:rFonts w:asciiTheme="minorHAnsi" w:hAnsiTheme="minorHAnsi" w:cstheme="minorHAnsi"/>
          <w:sz w:val="26"/>
          <w:szCs w:val="26"/>
        </w:rPr>
        <w:t xml:space="preserve">A aranha arranha a </w:t>
      </w:r>
      <w:hyperlink r:id="rId15" w:tooltip="Rã" w:history="1">
        <w:r w:rsidRPr="00EF6726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rã</w:t>
        </w:r>
      </w:hyperlink>
      <w:r w:rsidRPr="00EF6726">
        <w:rPr>
          <w:rFonts w:asciiTheme="minorHAnsi" w:hAnsiTheme="minorHAnsi" w:cstheme="minorHAnsi"/>
          <w:sz w:val="26"/>
          <w:szCs w:val="26"/>
        </w:rPr>
        <w:t xml:space="preserve">. A rã não arranha a aranha. </w:t>
      </w:r>
    </w:p>
    <w:p w:rsidR="00EF6726" w:rsidRPr="00EF6726" w:rsidRDefault="00EF6726" w:rsidP="00EF6726">
      <w:pPr>
        <w:spacing w:before="12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EF6726" w:rsidRDefault="00EF6726" w:rsidP="00EF6726">
      <w:pPr>
        <w:tabs>
          <w:tab w:val="left" w:pos="1459"/>
        </w:tabs>
        <w:rPr>
          <w:rFonts w:asciiTheme="minorHAnsi" w:hAnsiTheme="minorHAnsi" w:cstheme="minorHAnsi"/>
          <w:sz w:val="28"/>
          <w:szCs w:val="28"/>
        </w:rPr>
      </w:pPr>
      <w:r w:rsidRPr="00EF6726">
        <w:rPr>
          <w:rFonts w:asciiTheme="minorHAnsi" w:hAnsiTheme="minorHAnsi" w:cstheme="minorHAnsi"/>
          <w:sz w:val="28"/>
          <w:szCs w:val="28"/>
        </w:rPr>
        <w:t xml:space="preserve">Questão </w:t>
      </w:r>
      <w:proofErr w:type="gramStart"/>
      <w:r w:rsidRPr="00EF6726">
        <w:rPr>
          <w:rFonts w:asciiTheme="minorHAnsi" w:hAnsiTheme="minorHAnsi" w:cstheme="minorHAnsi"/>
          <w:sz w:val="28"/>
          <w:szCs w:val="28"/>
        </w:rPr>
        <w:t>5</w:t>
      </w:r>
      <w:proofErr w:type="gramEnd"/>
    </w:p>
    <w:p w:rsidR="00C964A5" w:rsidRPr="00BC610E" w:rsidRDefault="00BC610E" w:rsidP="00BC610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Enigma da C</w:t>
      </w:r>
      <w:r w:rsidR="00C964A5" w:rsidRPr="00BC610E">
        <w:rPr>
          <w:rFonts w:asciiTheme="minorHAnsi" w:hAnsiTheme="minorHAnsi" w:cstheme="minorHAnsi"/>
          <w:sz w:val="28"/>
          <w:szCs w:val="28"/>
        </w:rPr>
        <w:t xml:space="preserve">ult - O que </w:t>
      </w:r>
      <w:proofErr w:type="gramStart"/>
      <w:r w:rsidR="00C964A5" w:rsidRPr="00BC610E">
        <w:rPr>
          <w:rFonts w:asciiTheme="minorHAnsi" w:hAnsiTheme="minorHAnsi" w:cstheme="minorHAnsi"/>
          <w:sz w:val="28"/>
          <w:szCs w:val="28"/>
        </w:rPr>
        <w:t>é,</w:t>
      </w:r>
      <w:proofErr w:type="gramEnd"/>
      <w:r w:rsidR="00C964A5" w:rsidRPr="00BC610E">
        <w:rPr>
          <w:rFonts w:asciiTheme="minorHAnsi" w:hAnsiTheme="minorHAnsi" w:cstheme="minorHAnsi"/>
          <w:sz w:val="28"/>
          <w:szCs w:val="28"/>
        </w:rPr>
        <w:t xml:space="preserve"> o que é?</w:t>
      </w:r>
    </w:p>
    <w:p w:rsidR="00C964A5" w:rsidRPr="008F6884" w:rsidRDefault="00C964A5" w:rsidP="00C964A5">
      <w:pPr>
        <w:widowControl/>
        <w:shd w:val="clear" w:color="auto" w:fill="FFFFFF"/>
        <w:suppressAutoHyphens w:val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ja-JP" w:bidi="ar-SA"/>
        </w:rPr>
      </w:pPr>
      <w:r w:rsidRPr="008F68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ja-JP" w:bidi="ar-SA"/>
        </w:rPr>
        <w:t>A adivinha é um tipo de brincadeira na qual o objeto, ideia, fato ou ser é exposto de forma figurada para dificultar sua descoberta. Você é bom em adivinhas? Tente decifrá-las agora mesmo!</w:t>
      </w:r>
    </w:p>
    <w:p w:rsidR="00C964A5" w:rsidRPr="008F6884" w:rsidRDefault="00C964A5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4BE0">
        <w:rPr>
          <w:rFonts w:asciiTheme="minorHAnsi" w:hAnsiTheme="minorHAnsi" w:cstheme="minorHAnsi"/>
          <w:noProof/>
          <w:sz w:val="26"/>
          <w:szCs w:val="26"/>
          <w:lang w:eastAsia="ja-JP"/>
        </w:rPr>
        <w:pict>
          <v:shape id="Text Box 2" o:spid="_x0000_s1045" type="#_x0000_t202" style="position:absolute;left:0;text-align:left;margin-left:149.55pt;margin-top:34.75pt;width:190.5pt;height:20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">
            <v:textbox>
              <w:txbxContent>
                <w:p w:rsidR="00C964A5" w:rsidRDefault="00C964A5" w:rsidP="00C964A5"/>
              </w:txbxContent>
            </v:textbox>
          </v:shape>
        </w:pict>
      </w:r>
      <w:r w:rsidRPr="008F6884">
        <w:rPr>
          <w:rFonts w:asciiTheme="minorHAnsi" w:hAnsiTheme="minorHAnsi" w:cstheme="minorHAnsi"/>
          <w:sz w:val="26"/>
          <w:szCs w:val="26"/>
        </w:rPr>
        <w:t xml:space="preserve"> 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t>O que está no meio do ovo?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C964A5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254BE0">
        <w:rPr>
          <w:rFonts w:asciiTheme="minorHAnsi" w:hAnsiTheme="minorHAnsi" w:cstheme="minorHAnsi"/>
          <w:noProof/>
          <w:sz w:val="26"/>
          <w:szCs w:val="26"/>
          <w:lang w:eastAsia="ja-JP"/>
        </w:rPr>
        <w:pict>
          <v:shape id="Text Box 8" o:spid="_x0000_s1051" type="#_x0000_t202" style="position:absolute;left:0;text-align:left;margin-left:149.55pt;margin-top:18.65pt;width:190.5pt;height:2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">
            <v:textbox>
              <w:txbxContent>
                <w:p w:rsidR="00C964A5" w:rsidRDefault="00C964A5" w:rsidP="00C964A5"/>
              </w:txbxContent>
            </v:textbox>
          </v:shape>
        </w:pic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t>O que tem no final do infinito?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C964A5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ja-JP"/>
        </w:rPr>
        <w:pict>
          <v:shape id="Text Box 7" o:spid="_x0000_s1050" type="#_x0000_t202" style="position:absolute;left:0;text-align:left;margin-left:153.3pt;margin-top:22pt;width:190.5pt;height:20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ouLQIAAFg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t>O que é que tem na cabeça, mas não é cabelo; tem no poço, mas não é água?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C964A5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ja-JP"/>
        </w:rPr>
        <w:pict>
          <v:shape id="Text Box 6" o:spid="_x0000_s1049" type="#_x0000_t202" style="position:absolute;left:0;text-align:left;margin-left:149.55pt;margin-top:36.9pt;width:190.5pt;height:20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R0LQIAAFg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t>O que é que tem capa</w:t>
      </w:r>
      <w:proofErr w:type="gramStart"/>
      <w:r w:rsidRPr="008F6884">
        <w:rPr>
          <w:rFonts w:asciiTheme="minorHAnsi" w:hAnsiTheme="minorHAnsi" w:cstheme="minorHAnsi"/>
          <w:color w:val="000000"/>
          <w:sz w:val="26"/>
          <w:szCs w:val="26"/>
        </w:rPr>
        <w:t xml:space="preserve"> mas</w:t>
      </w:r>
      <w:proofErr w:type="gramEnd"/>
      <w:r w:rsidRPr="008F6884">
        <w:rPr>
          <w:rFonts w:asciiTheme="minorHAnsi" w:hAnsiTheme="minorHAnsi" w:cstheme="minorHAnsi"/>
          <w:color w:val="000000"/>
          <w:sz w:val="26"/>
          <w:szCs w:val="26"/>
        </w:rPr>
        <w:t xml:space="preserve"> não é super-homem, tem folha mas não é árvore, tem orelha mas não é gente?</w:t>
      </w:r>
      <w:r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BC610E" w:rsidRDefault="00C964A5" w:rsidP="00BC610E">
      <w:pPr>
        <w:rPr>
          <w:rFonts w:asciiTheme="minorHAnsi" w:hAnsiTheme="minorHAnsi" w:cstheme="minorHAnsi"/>
          <w:sz w:val="28"/>
          <w:szCs w:val="28"/>
        </w:rPr>
      </w:pPr>
      <w:r w:rsidRPr="00BC610E">
        <w:rPr>
          <w:rFonts w:asciiTheme="minorHAnsi" w:hAnsiTheme="minorHAnsi" w:cstheme="minorHAnsi"/>
          <w:sz w:val="28"/>
          <w:szCs w:val="28"/>
        </w:rPr>
        <w:t>PARA RESPONDER AS PERGUNTAS, VOCÊ TEM QUE TRAZER UM ENIGMA NOVO</w:t>
      </w:r>
      <w:proofErr w:type="gramStart"/>
      <w:r w:rsidRPr="00BC610E">
        <w:rPr>
          <w:rFonts w:asciiTheme="minorHAnsi" w:hAnsiTheme="minorHAnsi" w:cstheme="minorHAnsi"/>
          <w:sz w:val="28"/>
          <w:szCs w:val="28"/>
        </w:rPr>
        <w:t>!!</w:t>
      </w:r>
      <w:proofErr w:type="gramEnd"/>
    </w:p>
    <w:p w:rsidR="00EF6726" w:rsidRPr="00EF6726" w:rsidRDefault="00C964A5" w:rsidP="00BC610E">
      <w:pPr>
        <w:pStyle w:val="03Texto-IEIJ"/>
        <w:spacing w:before="0"/>
        <w:ind w:firstLine="0"/>
        <w:rPr>
          <w:sz w:val="28"/>
          <w:szCs w:val="28"/>
        </w:rPr>
      </w:pPr>
      <w:r>
        <w:rPr>
          <w:noProof/>
          <w:sz w:val="26"/>
          <w:szCs w:val="26"/>
          <w:shd w:val="clear" w:color="auto" w:fill="auto"/>
          <w:lang w:eastAsia="pt-BR" w:bidi="ar-SA"/>
        </w:rPr>
        <w:pict>
          <v:shape id="_x0000_s1055" type="#_x0000_t202" style="position:absolute;left:0;text-align:left;margin-left:4.05pt;margin-top:7.6pt;width:477.75pt;height:51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</w:p>
    <w:sectPr w:rsidR="00EF6726" w:rsidRPr="00EF6726" w:rsidSect="00EF433D">
      <w:headerReference w:type="default" r:id="rId16"/>
      <w:headerReference w:type="first" r:id="rId17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C8" w:rsidRDefault="002110C8">
      <w:r>
        <w:separator/>
      </w:r>
    </w:p>
  </w:endnote>
  <w:endnote w:type="continuationSeparator" w:id="0">
    <w:p w:rsidR="002110C8" w:rsidRDefault="0021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C8" w:rsidRDefault="002110C8">
      <w:r>
        <w:separator/>
      </w:r>
    </w:p>
  </w:footnote>
  <w:footnote w:type="continuationSeparator" w:id="0">
    <w:p w:rsidR="002110C8" w:rsidRDefault="0021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95C45">
            <w:rPr>
              <w:rFonts w:asciiTheme="minorHAnsi" w:hAnsiTheme="minorHAnsi"/>
              <w:noProof/>
              <w:lang w:eastAsia="pt-BR" w:bidi="ar-SA"/>
            </w:rPr>
            <w:t>13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4E3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022BA" w:rsidP="009915A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915A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37BD"/>
    <w:multiLevelType w:val="hybridMultilevel"/>
    <w:tmpl w:val="22627EA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2566E99"/>
    <w:multiLevelType w:val="hybridMultilevel"/>
    <w:tmpl w:val="51407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5793"/>
    <w:multiLevelType w:val="hybridMultilevel"/>
    <w:tmpl w:val="E7F2E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C419CA"/>
    <w:multiLevelType w:val="hybridMultilevel"/>
    <w:tmpl w:val="55F06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AFF"/>
    <w:multiLevelType w:val="hybridMultilevel"/>
    <w:tmpl w:val="F3D87086"/>
    <w:lvl w:ilvl="0" w:tplc="A45C0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0"/>
  </w:num>
  <w:num w:numId="5">
    <w:abstractNumId w:val="17"/>
  </w:num>
  <w:num w:numId="6">
    <w:abstractNumId w:val="29"/>
  </w:num>
  <w:num w:numId="7">
    <w:abstractNumId w:val="19"/>
  </w:num>
  <w:num w:numId="8">
    <w:abstractNumId w:val="27"/>
  </w:num>
  <w:num w:numId="9">
    <w:abstractNumId w:val="30"/>
  </w:num>
  <w:num w:numId="10">
    <w:abstractNumId w:val="13"/>
  </w:num>
  <w:num w:numId="11">
    <w:abstractNumId w:val="18"/>
  </w:num>
  <w:num w:numId="12">
    <w:abstractNumId w:val="7"/>
  </w:num>
  <w:num w:numId="13">
    <w:abstractNumId w:val="10"/>
  </w:num>
  <w:num w:numId="14">
    <w:abstractNumId w:val="24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5"/>
  </w:num>
  <w:num w:numId="20">
    <w:abstractNumId w:val="14"/>
  </w:num>
  <w:num w:numId="21">
    <w:abstractNumId w:val="25"/>
  </w:num>
  <w:num w:numId="22">
    <w:abstractNumId w:val="2"/>
  </w:num>
  <w:num w:numId="23">
    <w:abstractNumId w:val="26"/>
  </w:num>
  <w:num w:numId="24">
    <w:abstractNumId w:val="21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20"/>
  </w:num>
  <w:num w:numId="30">
    <w:abstractNumId w:val="6"/>
  </w:num>
  <w:num w:numId="3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25AA8"/>
    <w:rsid w:val="00030C37"/>
    <w:rsid w:val="00031731"/>
    <w:rsid w:val="000317E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6791E"/>
    <w:rsid w:val="00070199"/>
    <w:rsid w:val="000722BD"/>
    <w:rsid w:val="00075B28"/>
    <w:rsid w:val="00076F32"/>
    <w:rsid w:val="0008047A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9608A"/>
    <w:rsid w:val="001A012C"/>
    <w:rsid w:val="001A7329"/>
    <w:rsid w:val="001A7687"/>
    <w:rsid w:val="001B2B8D"/>
    <w:rsid w:val="001B463C"/>
    <w:rsid w:val="001C7F54"/>
    <w:rsid w:val="001D34E0"/>
    <w:rsid w:val="001D3856"/>
    <w:rsid w:val="001D5A16"/>
    <w:rsid w:val="001D6CCC"/>
    <w:rsid w:val="001E2CAC"/>
    <w:rsid w:val="001E7BEB"/>
    <w:rsid w:val="002001DF"/>
    <w:rsid w:val="002022BA"/>
    <w:rsid w:val="002065E3"/>
    <w:rsid w:val="00206F7E"/>
    <w:rsid w:val="002110C8"/>
    <w:rsid w:val="0021240D"/>
    <w:rsid w:val="00212449"/>
    <w:rsid w:val="00214501"/>
    <w:rsid w:val="00221EAA"/>
    <w:rsid w:val="00222FB4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AF0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277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511D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84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15A4"/>
    <w:rsid w:val="009921FF"/>
    <w:rsid w:val="00995F92"/>
    <w:rsid w:val="00996206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07D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4E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4D6D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A45CC"/>
    <w:rsid w:val="00BB04D6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C610E"/>
    <w:rsid w:val="00BD365A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64A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0338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545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726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9D207D"/>
    <w:pPr>
      <w:keepNext w:val="0"/>
      <w:spacing w:before="120"/>
      <w:ind w:firstLine="705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ECECEC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titulo">
    <w:name w:val="titulo"/>
    <w:basedOn w:val="Normal"/>
    <w:rsid w:val="000679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R%C3%A3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F09F-030F-4013-8360-34FCC633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563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2020-06-09T18:35:00Z</dcterms:created>
  <dcterms:modified xsi:type="dcterms:W3CDTF">2020-06-09T18:35:00Z</dcterms:modified>
</cp:coreProperties>
</file>