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919D0" w:rsidRDefault="008006A7" w:rsidP="00E52AFC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E1088B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E1088B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E919D0">
        <w:t xml:space="preserve">english homework </w:t>
      </w:r>
      <w:r w:rsidR="006A61B0" w:rsidRPr="00E919D0">
        <w:t>v</w:t>
      </w:r>
      <w:r w:rsidR="00E919D0" w:rsidRPr="00E919D0">
        <w:t>i</w:t>
      </w:r>
    </w:p>
    <w:p w:rsidR="00B300CB" w:rsidRPr="00E919D0" w:rsidRDefault="00B300CB" w:rsidP="00A916E5">
      <w:pPr>
        <w:pStyle w:val="03Texto-IEIJ"/>
        <w:rPr>
          <w:lang w:val="pt-BR"/>
        </w:rPr>
      </w:pPr>
    </w:p>
    <w:p w:rsidR="00977BA1" w:rsidRDefault="00E919D0" w:rsidP="00977BA1">
      <w:pPr>
        <w:pStyle w:val="03Texto-IEIJ"/>
        <w:rPr>
          <w:lang w:val="pt-BR"/>
        </w:rPr>
      </w:pPr>
      <w:r>
        <w:rPr>
          <w:lang w:val="pt-BR"/>
        </w:rPr>
        <w:t>1. Algumas aulas atrás, você fez uma atividade sobre a música a seguir:</w:t>
      </w:r>
    </w:p>
    <w:p w:rsidR="00E919D0" w:rsidRDefault="00E919D0" w:rsidP="00977BA1">
      <w:pPr>
        <w:pStyle w:val="03Texto-IEIJ"/>
      </w:pPr>
      <w:hyperlink r:id="rId6" w:history="1">
        <w:r w:rsidRPr="00E919D0">
          <w:rPr>
            <w:rStyle w:val="Hyperlink"/>
            <w:lang w:val="pt-BR"/>
          </w:rPr>
          <w:t>https://www.youtube.com/watch?v=xdOykEJSXIg</w:t>
        </w:r>
      </w:hyperlink>
    </w:p>
    <w:p w:rsidR="00E919D0" w:rsidRDefault="00E919D0" w:rsidP="00977BA1">
      <w:pPr>
        <w:pStyle w:val="03Texto-IEIJ"/>
      </w:pPr>
    </w:p>
    <w:p w:rsidR="00E919D0" w:rsidRDefault="00E919D0" w:rsidP="00977BA1">
      <w:pPr>
        <w:pStyle w:val="03Texto-IEIJ"/>
        <w:rPr>
          <w:lang w:val="pt-BR"/>
        </w:rPr>
      </w:pPr>
      <w:r w:rsidRPr="00E919D0">
        <w:rPr>
          <w:lang w:val="pt-BR"/>
        </w:rPr>
        <w:t xml:space="preserve">Agora, é sua vez de criar uma atividade </w:t>
      </w:r>
      <w:r>
        <w:rPr>
          <w:lang w:val="pt-BR"/>
        </w:rPr>
        <w:t>com base</w:t>
      </w:r>
      <w:r w:rsidRPr="00E919D0">
        <w:rPr>
          <w:lang w:val="pt-BR"/>
        </w:rPr>
        <w:t xml:space="preserve"> </w:t>
      </w:r>
      <w:r>
        <w:rPr>
          <w:lang w:val="pt-BR"/>
        </w:rPr>
        <w:t>n</w:t>
      </w:r>
      <w:r w:rsidRPr="00E919D0">
        <w:rPr>
          <w:lang w:val="pt-BR"/>
        </w:rPr>
        <w:t>essa m</w:t>
      </w:r>
      <w:r>
        <w:rPr>
          <w:lang w:val="pt-BR"/>
        </w:rPr>
        <w:t>úsica.</w:t>
      </w:r>
    </w:p>
    <w:p w:rsidR="00E919D0" w:rsidRDefault="00E919D0" w:rsidP="00977BA1">
      <w:pPr>
        <w:pStyle w:val="03Texto-IEIJ"/>
        <w:rPr>
          <w:lang w:val="pt-BR"/>
        </w:rPr>
      </w:pPr>
      <w:r>
        <w:rPr>
          <w:lang w:val="pt-BR"/>
        </w:rPr>
        <w:t xml:space="preserve">Utilize uma das ferramentas apresentadas na atividade desta manhã para criar um jogo ou desafio que tenha como tema a canção acima (ou tópicos relacionados a ela). </w:t>
      </w:r>
    </w:p>
    <w:p w:rsidR="00E919D0" w:rsidRPr="00E919D0" w:rsidRDefault="00E919D0" w:rsidP="00977BA1">
      <w:pPr>
        <w:pStyle w:val="03Texto-IEIJ"/>
        <w:rPr>
          <w:lang w:val="pt-BR"/>
        </w:rPr>
      </w:pPr>
      <w:r>
        <w:rPr>
          <w:lang w:val="pt-BR"/>
        </w:rPr>
        <w:t>Envie o link por e-mail para &lt;</w:t>
      </w:r>
      <w:hyperlink r:id="rId7" w:history="1">
        <w:r w:rsidRPr="00C87004">
          <w:rPr>
            <w:rStyle w:val="Hyperlink"/>
            <w:lang w:val="pt-BR"/>
          </w:rPr>
          <w:t>teacherjulia.ieijf2@gmail.com</w:t>
        </w:r>
      </w:hyperlink>
      <w:r>
        <w:rPr>
          <w:lang w:val="pt-BR"/>
        </w:rPr>
        <w:t>&gt;.</w:t>
      </w:r>
    </w:p>
    <w:p w:rsidR="00FB4966" w:rsidRPr="00E919D0" w:rsidRDefault="00FB4966" w:rsidP="00A916E5">
      <w:pPr>
        <w:pStyle w:val="03Texto-IEIJ"/>
        <w:rPr>
          <w:sz w:val="22"/>
          <w:lang w:val="pt-BR"/>
        </w:rPr>
      </w:pPr>
      <w:bookmarkStart w:id="0" w:name="_GoBack"/>
      <w:bookmarkEnd w:id="0"/>
    </w:p>
    <w:sectPr w:rsidR="00FB4966" w:rsidRPr="00E919D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01" w:rsidRDefault="00C83101">
      <w:pPr>
        <w:spacing w:before="0"/>
      </w:pPr>
      <w:r>
        <w:separator/>
      </w:r>
    </w:p>
  </w:endnote>
  <w:endnote w:type="continuationSeparator" w:id="0">
    <w:p w:rsidR="00C83101" w:rsidRDefault="00C831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01" w:rsidRDefault="00C83101">
      <w:pPr>
        <w:spacing w:before="0"/>
      </w:pPr>
      <w:r>
        <w:separator/>
      </w:r>
    </w:p>
  </w:footnote>
  <w:footnote w:type="continuationSeparator" w:id="0">
    <w:p w:rsidR="00C83101" w:rsidRDefault="00C831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64307">
      <w:rPr>
        <w:rStyle w:val="RefernciaSutil"/>
        <w:rFonts w:cs="Calibri"/>
        <w:smallCaps w:val="0"/>
        <w:color w:val="auto"/>
        <w:u w:val="none"/>
      </w:rPr>
      <w:t>12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77BA1">
      <w:rPr>
        <w:rStyle w:val="RefernciaSutil"/>
        <w:rFonts w:cs="Calibri"/>
        <w:smallCaps w:val="0"/>
        <w:color w:val="auto"/>
        <w:u w:val="none"/>
      </w:rPr>
      <w:t>junh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390695"/>
    <w:rsid w:val="005F7381"/>
    <w:rsid w:val="006A61B0"/>
    <w:rsid w:val="006B1C49"/>
    <w:rsid w:val="006B3FDB"/>
    <w:rsid w:val="006D3ADB"/>
    <w:rsid w:val="00711222"/>
    <w:rsid w:val="007555C1"/>
    <w:rsid w:val="007D631B"/>
    <w:rsid w:val="008006A7"/>
    <w:rsid w:val="00851E7E"/>
    <w:rsid w:val="008852AE"/>
    <w:rsid w:val="008C0AC1"/>
    <w:rsid w:val="00905FCC"/>
    <w:rsid w:val="00947AD5"/>
    <w:rsid w:val="00977BA1"/>
    <w:rsid w:val="00977DFF"/>
    <w:rsid w:val="00987C57"/>
    <w:rsid w:val="009D17DE"/>
    <w:rsid w:val="00A64307"/>
    <w:rsid w:val="00A916E5"/>
    <w:rsid w:val="00B0125A"/>
    <w:rsid w:val="00B24079"/>
    <w:rsid w:val="00B300CB"/>
    <w:rsid w:val="00BE247E"/>
    <w:rsid w:val="00C12397"/>
    <w:rsid w:val="00C17FC0"/>
    <w:rsid w:val="00C83101"/>
    <w:rsid w:val="00CA382C"/>
    <w:rsid w:val="00DE0FC3"/>
    <w:rsid w:val="00DE7315"/>
    <w:rsid w:val="00E1088B"/>
    <w:rsid w:val="00E52AFC"/>
    <w:rsid w:val="00E919D0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916E5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acherjulia.ieijf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OykEJSXI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2020-06-04T21:46:00Z</cp:lastPrinted>
  <dcterms:created xsi:type="dcterms:W3CDTF">2020-06-10T21:11:00Z</dcterms:created>
  <dcterms:modified xsi:type="dcterms:W3CDTF">2020-06-10T21:12:00Z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