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A916E5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A916E5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6A61B0">
        <w:rPr>
          <w:lang w:val="en-US"/>
        </w:rPr>
        <w:t>v</w:t>
      </w:r>
      <w:r w:rsidR="004869F4">
        <w:rPr>
          <w:lang w:val="en-US"/>
        </w:rPr>
        <w:t>i</w:t>
      </w:r>
    </w:p>
    <w:p w:rsidR="00B300CB" w:rsidRDefault="00B300CB" w:rsidP="004869F4">
      <w:pPr>
        <w:pStyle w:val="03Texto-IEIJ"/>
      </w:pPr>
    </w:p>
    <w:p w:rsidR="004869F4" w:rsidRPr="00FE7DF7" w:rsidRDefault="004869F4" w:rsidP="004869F4">
      <w:pPr>
        <w:pStyle w:val="03Texto-IEIJ"/>
      </w:pPr>
      <w:r>
        <w:t>You are going to watch a video about an important date in the United States. Before you watch, answer the questions below.</w:t>
      </w:r>
      <w:r>
        <w:br/>
      </w:r>
    </w:p>
    <w:p w:rsidR="004869F4" w:rsidRDefault="004869F4" w:rsidP="004869F4">
      <w:pPr>
        <w:pStyle w:val="03Texto-IEIJ"/>
      </w:pPr>
      <w:r>
        <w:t>1. Do you know when the American Independence Day is?</w:t>
      </w:r>
    </w:p>
    <w:p w:rsidR="004869F4" w:rsidRDefault="004869F4" w:rsidP="004869F4">
      <w:pPr>
        <w:pStyle w:val="03Texto-IEIJ"/>
      </w:pPr>
      <w:r>
        <w:t>________________________________________________________________________________</w:t>
      </w:r>
    </w:p>
    <w:p w:rsidR="004869F4" w:rsidRDefault="004869F4" w:rsidP="004869F4">
      <w:pPr>
        <w:pStyle w:val="03Texto-IEIJ"/>
      </w:pPr>
    </w:p>
    <w:p w:rsidR="00977BA1" w:rsidRPr="006A61B0" w:rsidRDefault="004869F4" w:rsidP="004869F4">
      <w:pPr>
        <w:pStyle w:val="03Texto-IEIJ"/>
      </w:pPr>
      <w:r>
        <w:t>2. Have you ever heard of Juneteenth?</w:t>
      </w:r>
    </w:p>
    <w:p w:rsidR="004869F4" w:rsidRDefault="004869F4" w:rsidP="004869F4">
      <w:pPr>
        <w:pStyle w:val="03Texto-IEIJ"/>
      </w:pPr>
      <w:r>
        <w:t>________________________________________________________________________________</w:t>
      </w:r>
    </w:p>
    <w:p w:rsidR="00FB4966" w:rsidRDefault="00FB4966" w:rsidP="004869F4">
      <w:pPr>
        <w:pStyle w:val="03Texto-IEIJ"/>
      </w:pPr>
    </w:p>
    <w:p w:rsidR="004869F4" w:rsidRDefault="004869F4" w:rsidP="004869F4">
      <w:pPr>
        <w:pStyle w:val="03Texto-IEIJ"/>
      </w:pPr>
      <w:r w:rsidRPr="004869F4">
        <w:t>3. What do you know about the American Civil War (1861)?</w:t>
      </w:r>
    </w:p>
    <w:p w:rsidR="004869F4" w:rsidRDefault="004869F4" w:rsidP="004869F4">
      <w:pPr>
        <w:pStyle w:val="03Texto-IEIJ"/>
      </w:pPr>
      <w:r>
        <w:t>________________________________________________________________________________</w:t>
      </w:r>
    </w:p>
    <w:p w:rsidR="004869F4" w:rsidRDefault="004869F4" w:rsidP="004869F4">
      <w:pPr>
        <w:pStyle w:val="03Texto-IEIJ"/>
      </w:pPr>
    </w:p>
    <w:p w:rsidR="004869F4" w:rsidRDefault="004869F4" w:rsidP="004869F4">
      <w:pPr>
        <w:pStyle w:val="03Texto-IEIJ"/>
      </w:pPr>
    </w:p>
    <w:p w:rsidR="004869F4" w:rsidRDefault="004869F4" w:rsidP="004869F4">
      <w:pPr>
        <w:pStyle w:val="03Texto-IEIJ"/>
      </w:pPr>
      <w:r>
        <w:t>4. Watch the video through the link below. You can activate the English subtitles if you want to.</w:t>
      </w:r>
    </w:p>
    <w:p w:rsidR="004869F4" w:rsidRDefault="00231DA6" w:rsidP="004869F4">
      <w:pPr>
        <w:pStyle w:val="03Texto-IEIJ"/>
      </w:pPr>
      <w:hyperlink r:id="rId6" w:history="1">
        <w:r w:rsidR="004869F4">
          <w:rPr>
            <w:rStyle w:val="Hyperlink"/>
          </w:rPr>
          <w:t>https://www.youtube.com/watch?v=K3aQjTy328o</w:t>
        </w:r>
      </w:hyperlink>
    </w:p>
    <w:p w:rsidR="004869F4" w:rsidRDefault="004869F4" w:rsidP="004869F4">
      <w:pPr>
        <w:pStyle w:val="03Texto-IEIJ"/>
      </w:pPr>
    </w:p>
    <w:p w:rsidR="004869F4" w:rsidRDefault="004869F4" w:rsidP="004869F4">
      <w:pPr>
        <w:pStyle w:val="03Texto-IEIJ"/>
      </w:pPr>
    </w:p>
    <w:p w:rsidR="009F2A68" w:rsidRPr="00E919D0" w:rsidRDefault="004869F4" w:rsidP="009F2A68">
      <w:pPr>
        <w:pStyle w:val="03Texto-IEIJ"/>
        <w:rPr>
          <w:lang w:val="pt-BR"/>
        </w:rPr>
      </w:pPr>
      <w:r>
        <w:t>5. Use one of the tools from this morning’s activity to create a game or puzzle about the video you just watched.</w:t>
      </w:r>
      <w:r w:rsidR="009F2A68">
        <w:t xml:space="preserve"> Send the link via e-mail to </w:t>
      </w:r>
      <w:bookmarkStart w:id="0" w:name="_GoBack"/>
      <w:bookmarkEnd w:id="0"/>
      <w:r w:rsidR="009F2A68">
        <w:rPr>
          <w:lang w:val="pt-BR"/>
        </w:rPr>
        <w:t>&lt;</w:t>
      </w:r>
      <w:hyperlink r:id="rId7" w:history="1">
        <w:r w:rsidR="009F2A68" w:rsidRPr="00C87004">
          <w:rPr>
            <w:rStyle w:val="Hyperlink"/>
            <w:lang w:val="pt-BR"/>
          </w:rPr>
          <w:t>teacherjulia.ieijf2@gmail.com</w:t>
        </w:r>
      </w:hyperlink>
      <w:r w:rsidR="009F2A68">
        <w:rPr>
          <w:lang w:val="pt-BR"/>
        </w:rPr>
        <w:t>&gt;.</w:t>
      </w:r>
    </w:p>
    <w:p w:rsidR="004869F4" w:rsidRPr="009F2A68" w:rsidRDefault="004869F4" w:rsidP="004869F4">
      <w:pPr>
        <w:pStyle w:val="03Texto-IEIJ"/>
        <w:rPr>
          <w:lang w:val="pt-BR"/>
        </w:rPr>
      </w:pPr>
    </w:p>
    <w:sectPr w:rsidR="004869F4" w:rsidRPr="009F2A6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A6" w:rsidRDefault="00231DA6">
      <w:pPr>
        <w:spacing w:before="0"/>
      </w:pPr>
      <w:r>
        <w:separator/>
      </w:r>
    </w:p>
  </w:endnote>
  <w:endnote w:type="continuationSeparator" w:id="0">
    <w:p w:rsidR="00231DA6" w:rsidRDefault="00231D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A6" w:rsidRDefault="00231DA6">
      <w:pPr>
        <w:spacing w:before="0"/>
      </w:pPr>
      <w:r>
        <w:separator/>
      </w:r>
    </w:p>
  </w:footnote>
  <w:footnote w:type="continuationSeparator" w:id="0">
    <w:p w:rsidR="00231DA6" w:rsidRDefault="00231D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869F4">
      <w:rPr>
        <w:rStyle w:val="RefernciaSutil"/>
        <w:rFonts w:cs="Calibri"/>
        <w:smallCaps w:val="0"/>
        <w:color w:val="auto"/>
        <w:u w:val="none"/>
      </w:rPr>
      <w:t>12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77BA1">
      <w:rPr>
        <w:rStyle w:val="RefernciaSutil"/>
        <w:rFonts w:cs="Calibri"/>
        <w:smallCaps w:val="0"/>
        <w:color w:val="auto"/>
        <w:u w:val="none"/>
      </w:rPr>
      <w:t>junh</w:t>
    </w:r>
    <w:r w:rsidR="00947AD5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20068F"/>
    <w:rsid w:val="00231DA6"/>
    <w:rsid w:val="00390695"/>
    <w:rsid w:val="003E498A"/>
    <w:rsid w:val="004869F4"/>
    <w:rsid w:val="005F7381"/>
    <w:rsid w:val="006A61B0"/>
    <w:rsid w:val="006B1C49"/>
    <w:rsid w:val="006B3FDB"/>
    <w:rsid w:val="006D3ADB"/>
    <w:rsid w:val="00711222"/>
    <w:rsid w:val="007555C1"/>
    <w:rsid w:val="007D631B"/>
    <w:rsid w:val="008006A7"/>
    <w:rsid w:val="008852AE"/>
    <w:rsid w:val="008C0AC1"/>
    <w:rsid w:val="00905FCC"/>
    <w:rsid w:val="00947AD5"/>
    <w:rsid w:val="00977BA1"/>
    <w:rsid w:val="00977DFF"/>
    <w:rsid w:val="00987C57"/>
    <w:rsid w:val="009D17DE"/>
    <w:rsid w:val="009F2A68"/>
    <w:rsid w:val="00A916E5"/>
    <w:rsid w:val="00B0125A"/>
    <w:rsid w:val="00B24079"/>
    <w:rsid w:val="00B300CB"/>
    <w:rsid w:val="00BE247E"/>
    <w:rsid w:val="00C12397"/>
    <w:rsid w:val="00C17FC0"/>
    <w:rsid w:val="00CA382C"/>
    <w:rsid w:val="00DC3D44"/>
    <w:rsid w:val="00DE0FC3"/>
    <w:rsid w:val="00DE7315"/>
    <w:rsid w:val="00E52AFC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3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acherjulia.ieijf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3aQjTy328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2020-05-22T00:50:00Z</cp:lastPrinted>
  <dcterms:created xsi:type="dcterms:W3CDTF">2020-06-10T21:05:00Z</dcterms:created>
  <dcterms:modified xsi:type="dcterms:W3CDTF">2020-06-10T21:12:00Z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