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31B" w:rsidRDefault="00130EA7" w:rsidP="000A150D">
      <w:pPr>
        <w:pStyle w:val="01Ttulo-IEIJ"/>
      </w:pPr>
      <w:r w:rsidRPr="00130EA7">
        <w:t>lenda do guaraná</w:t>
      </w:r>
    </w:p>
    <w:p w:rsidR="001519B3" w:rsidRDefault="00ED1BA0" w:rsidP="00ED1BA0">
      <w:pPr>
        <w:pStyle w:val="03Texto-IEIJ"/>
        <w:jc w:val="both"/>
      </w:pPr>
      <w:r>
        <w:tab/>
      </w:r>
      <w:r w:rsidR="001519B3">
        <w:t>PARA ESSA ATIVIDADE :</w:t>
      </w:r>
    </w:p>
    <w:p w:rsidR="0028731B" w:rsidRDefault="001519B3" w:rsidP="00ED1BA0">
      <w:pPr>
        <w:pStyle w:val="03Texto-IEIJ"/>
        <w:jc w:val="both"/>
      </w:pPr>
      <w:r>
        <w:tab/>
        <w:t>-ENUMERE OS PARÁGRAFOS DO TEXTO ABAIXO.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A150D" w:rsidRDefault="001519B3" w:rsidP="000A150D">
            <w:pPr>
              <w:widowControl/>
              <w:suppressAutoHyphens w:val="0"/>
              <w:spacing w:before="120"/>
              <w:jc w:val="both"/>
              <w:textAlignment w:val="baseline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         </w:t>
            </w:r>
            <w:r w:rsidR="000A150D"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ERA UMA VEZ, NUM BRASIL NÃO TÃO DISTANTE, A TRIBO DE ÍNDIOS SATERÉ-MAWÉ, UMA POPULAÇÃO QUE AINDA EXISTE NO ESTADO DO AMAZONAS E TEM CRESCIDO COM O PASSAR DOS ANOS</w:t>
            </w:r>
            <w:r w:rsidR="000A150D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, N</w:t>
            </w:r>
            <w:r w:rsidR="000A150D" w:rsidRPr="00130EA7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>ESSE LOCAL, VIVIA UM APAIXONADO CASAL QUE SE SENTIA INCOMPLETO PELA AUSÊNCIA DE UM FILHO.</w:t>
            </w:r>
          </w:p>
          <w:p w:rsidR="00922D2F" w:rsidRPr="000A150D" w:rsidRDefault="000A150D" w:rsidP="000A150D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ELES DECIDIRAM, ENTÃO, FAZER UM PEDIDO PARA O DEUS TUPÃ, UMA DAS GRANDES DIVINDADES, O DEUS DO TROVÃO. A SOLICITAÇÃO DA GRAVIDEZ FOI ATENDIDA E, MESES DEPOIS, A ÍNDIA DEU A LUZ A UM MENINO. O PEQUENO GAROTO CRESCEU E COMEÇOU A DESBRAVAR, POR CONTA, OS ARREDORES DA MATA EM QUE VIVIA.</w:t>
            </w:r>
          </w:p>
        </w:tc>
      </w:tr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A150D" w:rsidRDefault="000A150D" w:rsidP="000A150D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130EA7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APAIXONADO POR FRUTAS, ELE SAÍA PELA FLORESTA PARA COLHER E PODER TRAZER DE VOLTA PARA A TRIBO O MAIOR NÚMERO DE ALIMENTOS QUE CONSEGUIA. ATÉ POR CONTA DISSO, ERA CONSIDERADO SÍMBOLO DE ORGULHO.</w:t>
            </w:r>
          </w:p>
          <w:p w:rsidR="00922D2F" w:rsidRPr="00922D2F" w:rsidRDefault="000A150D" w:rsidP="001519B3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  <w:r w:rsidRPr="00922D2F">
              <w:rPr>
                <w:kern w:val="0"/>
                <w:lang w:bidi="ar-SA"/>
              </w:rPr>
              <w:t>A FAMA DO INDIOZINHO CHEGOU AOS OUVIDOS DE JURUPARI, UMA ENTIDADE DO MAL, MUITAS VEZES TRAZIDA COMO REPRESENTANTE DOS PESADELOS. ESSE PERSONAGEM, CAPAZ DE SE TRANSFORMAR EM DIVERSOS ANIMAIS, INVEJAVA A HABILIDADE DO GAROTO.</w:t>
            </w:r>
          </w:p>
        </w:tc>
      </w:tr>
      <w:tr w:rsidR="00922D2F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A150D" w:rsidRPr="00922D2F" w:rsidRDefault="000A150D" w:rsidP="000A150D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922D2F">
              <w:rPr>
                <w:kern w:val="0"/>
                <w:sz w:val="28"/>
                <w:szCs w:val="28"/>
                <w:lang w:bidi="ar-SA"/>
              </w:rPr>
              <w:t>UM DIA, ENQUANTO O MENINO COLHIA FRUTOS NA FLORESTA, JURUPARI SE TRANSFORMOU EM UMA SERPENTE E O PICOU. TUPÃ MANDOU TROVÕES PARA ALERTAR OS PAIS DO GAROTO, MAS QUANDO CHEGARAM JÁ ERA TARDE. O ÍNDIO ESTAVA MORTO.</w:t>
            </w:r>
          </w:p>
          <w:p w:rsidR="00ED1BA0" w:rsidRPr="00922D2F" w:rsidRDefault="000A150D" w:rsidP="001519B3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kern w:val="0"/>
                <w:sz w:val="28"/>
                <w:szCs w:val="28"/>
                <w:lang w:bidi="ar-SA"/>
              </w:rPr>
            </w:pPr>
            <w:r w:rsidRPr="00922D2F">
              <w:rPr>
                <w:kern w:val="0"/>
                <w:sz w:val="28"/>
                <w:szCs w:val="28"/>
                <w:lang w:bidi="ar-SA"/>
              </w:rPr>
              <w:t>DIANTE DE TAMANHA TRISTEZA, O DEUS ENTÃO ACONSELHOU OS PAIS QUE PLANTASSEM OS OLHOS DA CRIANÇA NO CHÃO DA TRIBO. NAQUELE LOCAL PLANTADO, OUTRO TIPO DE VIDA BROTARIA E OUTRO TIPO DE ENERGIA O MENINO PODERIA PROVIR AO SEU POVO.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922D2F" w:rsidRPr="001519B3" w:rsidRDefault="001519B3" w:rsidP="001519B3">
            <w:pPr>
              <w:pStyle w:val="texto-IEIJ"/>
              <w:ind w:firstLine="709"/>
              <w:jc w:val="both"/>
              <w:rPr>
                <w:kern w:val="0"/>
                <w:lang w:bidi="ar-SA"/>
              </w:rPr>
            </w:pPr>
            <w:r w:rsidRPr="00130EA7">
              <w:rPr>
                <w:kern w:val="0"/>
                <w:lang w:bidi="ar-SA"/>
              </w:rPr>
              <w:t>NA ÁREA ONDE FORAM DEPOSITADOS OS OLHOS, AS LÁGRIMAS DOS PAIS REGARAM O BROTO E, UM MÊS DEPOIS, NASCIA UMA PLANTINHA. UM FRUTO VERMELHO QUE, POR DENTRO, SE PARECIA COM OS OLHOS DO MENINO AO MIRAR SUA TRIBO. O GUARANÁ.</w:t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232400" cy="3924300"/>
                  <wp:effectExtent l="19050" t="0" r="6350" b="0"/>
                  <wp:docPr id="8" name="Imagem 5" descr="Na lenda folclórica, guaraná foi a vida após a vida do garoto — Foto: Foto: Patrik Oening/ Arte: TG/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 lenda folclórica, guaraná foi a vida após a vida do garoto — Foto: Foto: Patrik Oening/ Arte: TG/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28731B" w:rsidRDefault="0028731B" w:rsidP="000D0C65">
            <w:pPr>
              <w:pStyle w:val="03Texto-IEIJ"/>
            </w:pPr>
            <w:r w:rsidRPr="0028731B">
              <w:drawing>
                <wp:inline distT="0" distB="0" distL="0" distR="0">
                  <wp:extent cx="5245100" cy="3933825"/>
                  <wp:effectExtent l="19050" t="0" r="0" b="0"/>
                  <wp:docPr id="7" name="Imagem 1" descr="Guaraná chama atenção por cores e formato diferenciado — Foto: Arte: Renato de Oliveira Munh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aná chama atenção por cores e formato diferenciado — Foto: Arte: Renato de Oliveira Munh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19" cy="393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1B" w:rsidTr="000D0C65">
        <w:tc>
          <w:tcPr>
            <w:tcW w:w="985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28731B" w:rsidRPr="0028731B" w:rsidRDefault="0028731B" w:rsidP="000D0C65">
            <w:pPr>
              <w:pStyle w:val="03Texto-IEIJ"/>
            </w:pPr>
            <w:r w:rsidRPr="0028731B">
              <w:lastRenderedPageBreak/>
              <w:drawing>
                <wp:inline distT="0" distB="0" distL="0" distR="0">
                  <wp:extent cx="5994400" cy="4495800"/>
                  <wp:effectExtent l="19050" t="0" r="6350" b="0"/>
                  <wp:docPr id="9" name="Imagem 4" descr="O filho representou uma conquista para o casal de índios  — Foto: Foto: Patrik Oening/ Arte: 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 filho representou uma conquista para o casal de índios  — Foto: Foto: Patrik Oening/ Arte: 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449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1B" w:rsidRPr="0028731B" w:rsidRDefault="001519B3" w:rsidP="000D0C65">
      <w:pPr>
        <w:pStyle w:val="03Texto-IEIJ"/>
      </w:pPr>
      <w:r>
        <w:t xml:space="preserve"> </w:t>
      </w:r>
    </w:p>
    <w:p w:rsidR="00317735" w:rsidRDefault="00317735" w:rsidP="00317735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center"/>
        <w:rPr>
          <w:rFonts w:asciiTheme="minorHAnsi" w:hAnsiTheme="minorHAnsi" w:cstheme="minorHAnsi"/>
          <w:shd w:val="clear" w:color="auto" w:fill="FFFFFF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t-BR" w:bidi="ar-SA"/>
        </w:rPr>
      </w:pPr>
    </w:p>
    <w:p w:rsid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130EA7" w:rsidRPr="00130EA7" w:rsidRDefault="00130EA7" w:rsidP="00130EA7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sectPr w:rsidR="00130EA7" w:rsidRPr="00130EA7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8B" w:rsidRDefault="0098768B">
      <w:r>
        <w:separator/>
      </w:r>
    </w:p>
  </w:endnote>
  <w:endnote w:type="continuationSeparator" w:id="0">
    <w:p w:rsidR="0098768B" w:rsidRDefault="0098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8B" w:rsidRDefault="0098768B">
      <w:r>
        <w:separator/>
      </w:r>
    </w:p>
  </w:footnote>
  <w:footnote w:type="continuationSeparator" w:id="0">
    <w:p w:rsidR="0098768B" w:rsidRDefault="00987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D23283" w:rsidP="00130EA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0A150D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150D"/>
    <w:rsid w:val="000A4631"/>
    <w:rsid w:val="000A4B06"/>
    <w:rsid w:val="000A57E6"/>
    <w:rsid w:val="000A5C88"/>
    <w:rsid w:val="000A7CBA"/>
    <w:rsid w:val="000B1D55"/>
    <w:rsid w:val="000B217A"/>
    <w:rsid w:val="000C3821"/>
    <w:rsid w:val="000C5421"/>
    <w:rsid w:val="000C616A"/>
    <w:rsid w:val="000C708A"/>
    <w:rsid w:val="000D0C65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0EA7"/>
    <w:rsid w:val="001368C7"/>
    <w:rsid w:val="00137138"/>
    <w:rsid w:val="00141995"/>
    <w:rsid w:val="00142C58"/>
    <w:rsid w:val="00142F0A"/>
    <w:rsid w:val="00146E11"/>
    <w:rsid w:val="00151866"/>
    <w:rsid w:val="001519B3"/>
    <w:rsid w:val="00154AD9"/>
    <w:rsid w:val="001568EC"/>
    <w:rsid w:val="00156CC7"/>
    <w:rsid w:val="0018089E"/>
    <w:rsid w:val="001844CD"/>
    <w:rsid w:val="00186403"/>
    <w:rsid w:val="00190D68"/>
    <w:rsid w:val="0019256A"/>
    <w:rsid w:val="00192695"/>
    <w:rsid w:val="00193D03"/>
    <w:rsid w:val="00196C3D"/>
    <w:rsid w:val="001A012C"/>
    <w:rsid w:val="001A6AB9"/>
    <w:rsid w:val="001A7687"/>
    <w:rsid w:val="001B2B8D"/>
    <w:rsid w:val="001B463C"/>
    <w:rsid w:val="001C7F54"/>
    <w:rsid w:val="001D3856"/>
    <w:rsid w:val="001D6CCC"/>
    <w:rsid w:val="001F3D4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8731B"/>
    <w:rsid w:val="00291DEE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17735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1C0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91D12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1650A"/>
    <w:rsid w:val="00421483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3604"/>
    <w:rsid w:val="0056448D"/>
    <w:rsid w:val="0056513F"/>
    <w:rsid w:val="00565F14"/>
    <w:rsid w:val="00566252"/>
    <w:rsid w:val="00572E63"/>
    <w:rsid w:val="00574012"/>
    <w:rsid w:val="00576A4C"/>
    <w:rsid w:val="0058058F"/>
    <w:rsid w:val="0059040B"/>
    <w:rsid w:val="005925E0"/>
    <w:rsid w:val="00593353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2D3A"/>
    <w:rsid w:val="008642D2"/>
    <w:rsid w:val="00865EEB"/>
    <w:rsid w:val="0087339F"/>
    <w:rsid w:val="00890197"/>
    <w:rsid w:val="00891BF9"/>
    <w:rsid w:val="0089357C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2D2F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8768B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A63DB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09BA"/>
    <w:rsid w:val="00B44065"/>
    <w:rsid w:val="00B44BFC"/>
    <w:rsid w:val="00B45B13"/>
    <w:rsid w:val="00B45C90"/>
    <w:rsid w:val="00B507BA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7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27A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3283"/>
    <w:rsid w:val="00D252AB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1532"/>
    <w:rsid w:val="00E92088"/>
    <w:rsid w:val="00EA0F4D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1BA0"/>
    <w:rsid w:val="00ED4A73"/>
    <w:rsid w:val="00EE22C7"/>
    <w:rsid w:val="00EE2582"/>
    <w:rsid w:val="00EE2963"/>
    <w:rsid w:val="00EE38A5"/>
    <w:rsid w:val="00EF5AD8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4570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D0C65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western">
    <w:name w:val="western"/>
    <w:basedOn w:val="Normal"/>
    <w:rsid w:val="003177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130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E6F-E764-4A27-BE9F-34545DA7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12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2020-06-11T20:10:00Z</cp:lastPrinted>
  <dcterms:created xsi:type="dcterms:W3CDTF">2020-06-11T20:10:00Z</dcterms:created>
  <dcterms:modified xsi:type="dcterms:W3CDTF">2020-06-11T20:11:00Z</dcterms:modified>
</cp:coreProperties>
</file>