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57C" w:rsidRDefault="00C6728E" w:rsidP="002D2FEA">
      <w:pPr>
        <w:pStyle w:val="01Ttulo-IEIJ"/>
      </w:pPr>
      <w:r>
        <w:t>um conto intrigante</w:t>
      </w:r>
    </w:p>
    <w:p w:rsidR="007A3086" w:rsidRPr="007A3086" w:rsidRDefault="007A3086" w:rsidP="007A3086">
      <w:pPr>
        <w:pStyle w:val="03Texto-IEIJ"/>
      </w:pPr>
      <w:r>
        <w:drawing>
          <wp:inline distT="0" distB="0" distL="0" distR="0">
            <wp:extent cx="6120765" cy="3442930"/>
            <wp:effectExtent l="19050" t="0" r="0" b="0"/>
            <wp:docPr id="3" name="Imagem 3" descr="https://leitoresparasempre.com.br/wp-content/uploads/2018/05/um-conto-intrig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itoresparasempre.com.br/wp-content/uploads/2018/05/um-conto-intriga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86" w:rsidRPr="007A3086" w:rsidRDefault="007A3086" w:rsidP="007A3086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7A308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pict>
          <v:rect id="_x0000_i1025" style="width:0;height:.75pt" o:hralign="center" o:hrstd="t" o:hrnoshade="t" o:hr="t" fillcolor="#e5c9b1" stroked="f"/>
        </w:pict>
      </w:r>
    </w:p>
    <w:p w:rsidR="007A3086" w:rsidRPr="007A3086" w:rsidRDefault="007A3086" w:rsidP="007A3086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p w:rsidR="007A3086" w:rsidRPr="007A3086" w:rsidRDefault="007A3086" w:rsidP="007A3086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993300"/>
          <w:kern w:val="0"/>
          <w:sz w:val="20"/>
          <w:szCs w:val="20"/>
          <w:lang w:eastAsia="pt-BR" w:bidi="ar-SA"/>
        </w:rPr>
      </w:pPr>
      <w:r w:rsidRPr="007A3086">
        <w:rPr>
          <w:rFonts w:ascii="Arial" w:eastAsia="Times New Roman" w:hAnsi="Arial" w:cs="Arial"/>
          <w:color w:val="993300"/>
          <w:kern w:val="0"/>
          <w:sz w:val="20"/>
          <w:szCs w:val="20"/>
          <w:lang w:eastAsia="pt-BR" w:bidi="ar-SA"/>
        </w:rPr>
        <w:t>Um conto de fadas dos Irmãos Grimm</w:t>
      </w:r>
    </w:p>
    <w:p w:rsidR="007A3086" w:rsidRDefault="007A3086" w:rsidP="007A3086">
      <w:pPr>
        <w:pStyle w:val="texto-IEIJ"/>
        <w:ind w:firstLine="709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E</w:t>
      </w:r>
      <w:r w:rsidRPr="007A3086">
        <w:rPr>
          <w:kern w:val="0"/>
          <w:lang w:bidi="ar-SA"/>
        </w:rPr>
        <w:t>ra</w:t>
      </w:r>
      <w:proofErr w:type="gramEnd"/>
      <w:r w:rsidRPr="007A3086">
        <w:rPr>
          <w:kern w:val="0"/>
          <w:lang w:bidi="ar-SA"/>
        </w:rPr>
        <w:t xml:space="preserve"> uma vez três mulheres que tinham sido transformadas em flores</w:t>
      </w:r>
      <w:r>
        <w:rPr>
          <w:kern w:val="0"/>
          <w:lang w:bidi="ar-SA"/>
        </w:rPr>
        <w:t>.  Embora</w:t>
      </w:r>
      <w:proofErr w:type="gramStart"/>
      <w:r>
        <w:rPr>
          <w:kern w:val="0"/>
          <w:lang w:bidi="ar-SA"/>
        </w:rPr>
        <w:t xml:space="preserve">  </w:t>
      </w:r>
      <w:proofErr w:type="gramEnd"/>
      <w:r>
        <w:rPr>
          <w:kern w:val="0"/>
          <w:lang w:bidi="ar-SA"/>
        </w:rPr>
        <w:t xml:space="preserve">as três vivessem lado a lado num mesmo prado, apenas a uma delas era permitido voltar à noite para casa. </w:t>
      </w:r>
    </w:p>
    <w:p w:rsidR="007A3086" w:rsidRDefault="007A3086" w:rsidP="007A3086">
      <w:pPr>
        <w:pStyle w:val="texto-IEIJ"/>
        <w:ind w:firstLine="709"/>
        <w:jc w:val="both"/>
        <w:rPr>
          <w:kern w:val="0"/>
          <w:lang w:bidi="ar-SA"/>
        </w:rPr>
      </w:pPr>
      <w:r w:rsidRPr="007A3086">
        <w:rPr>
          <w:kern w:val="0"/>
          <w:lang w:bidi="ar-SA"/>
        </w:rPr>
        <w:t xml:space="preserve">Um dia, </w:t>
      </w:r>
      <w:r>
        <w:rPr>
          <w:kern w:val="0"/>
          <w:lang w:bidi="ar-SA"/>
        </w:rPr>
        <w:t xml:space="preserve">depois de uma noite orvalhada, </w:t>
      </w:r>
      <w:r w:rsidRPr="007A3086">
        <w:rPr>
          <w:kern w:val="0"/>
          <w:lang w:bidi="ar-SA"/>
        </w:rPr>
        <w:t xml:space="preserve">ao amanhecer, </w:t>
      </w:r>
      <w:r>
        <w:rPr>
          <w:kern w:val="0"/>
          <w:lang w:bidi="ar-SA"/>
        </w:rPr>
        <w:t>quando estava quase pronta para transformar-se em flor, e v</w:t>
      </w:r>
      <w:r w:rsidRPr="007A3086">
        <w:rPr>
          <w:kern w:val="0"/>
          <w:lang w:bidi="ar-SA"/>
        </w:rPr>
        <w:t>oltar para junto das companheiras, ela disse ao marido:</w:t>
      </w:r>
    </w:p>
    <w:p w:rsidR="007A3086" w:rsidRDefault="007A3086" w:rsidP="007A3086">
      <w:pPr>
        <w:pStyle w:val="texto-IEIJ"/>
        <w:ind w:firstLine="709"/>
        <w:jc w:val="both"/>
        <w:rPr>
          <w:kern w:val="0"/>
          <w:lang w:bidi="ar-SA"/>
        </w:rPr>
      </w:pPr>
      <w:r w:rsidRPr="007A3086">
        <w:rPr>
          <w:kern w:val="0"/>
          <w:lang w:bidi="ar-SA"/>
        </w:rPr>
        <w:t xml:space="preserve">- </w:t>
      </w:r>
      <w:r>
        <w:rPr>
          <w:kern w:val="0"/>
          <w:lang w:bidi="ar-SA"/>
        </w:rPr>
        <w:t xml:space="preserve">Hoje, ao </w:t>
      </w:r>
      <w:r w:rsidR="004310EB">
        <w:rPr>
          <w:kern w:val="0"/>
          <w:lang w:bidi="ar-SA"/>
        </w:rPr>
        <w:t>amanhecer</w:t>
      </w:r>
      <w:r>
        <w:rPr>
          <w:kern w:val="0"/>
          <w:lang w:bidi="ar-SA"/>
        </w:rPr>
        <w:t xml:space="preserve">, vá até onde estou e colha-me. Desse modo, você me libertará </w:t>
      </w:r>
      <w:r w:rsidRPr="007A3086">
        <w:rPr>
          <w:kern w:val="0"/>
          <w:lang w:bidi="ar-SA"/>
        </w:rPr>
        <w:t>e poderei ficar sempre contigo.</w:t>
      </w:r>
    </w:p>
    <w:p w:rsidR="007A3086" w:rsidRDefault="007A3086" w:rsidP="007A3086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O marido foi ao prado, colheu a flor e ela transformou-se em sua mulher para sempre. </w:t>
      </w:r>
    </w:p>
    <w:p w:rsidR="007A3086" w:rsidRDefault="007A3086" w:rsidP="007A3086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A questão é: </w:t>
      </w:r>
      <w:r w:rsidRPr="007A3086">
        <w:rPr>
          <w:kern w:val="0"/>
          <w:lang w:bidi="ar-SA"/>
        </w:rPr>
        <w:t>como é que o marido pôde reconhecê-la se as três flores eram exatamente iguais, sem nenhuma diferença?</w:t>
      </w:r>
    </w:p>
    <w:p w:rsidR="007A3086" w:rsidRDefault="007A3086" w:rsidP="007A3086">
      <w:pPr>
        <w:pStyle w:val="texto-IEIJ"/>
        <w:jc w:val="both"/>
        <w:rPr>
          <w:kern w:val="0"/>
          <w:lang w:bidi="ar-SA"/>
        </w:rPr>
      </w:pPr>
    </w:p>
    <w:p w:rsidR="007A3086" w:rsidRDefault="007A3086" w:rsidP="007A3086">
      <w:pPr>
        <w:pStyle w:val="texto-IEIJ"/>
        <w:jc w:val="both"/>
        <w:rPr>
          <w:kern w:val="0"/>
          <w:lang w:bidi="ar-SA"/>
        </w:rPr>
      </w:pPr>
    </w:p>
    <w:p w:rsidR="00745870" w:rsidRDefault="00745870" w:rsidP="007A308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lastRenderedPageBreak/>
        <w:t xml:space="preserve">PROPOSTAS: </w:t>
      </w:r>
    </w:p>
    <w:p w:rsidR="00745870" w:rsidRDefault="00745870" w:rsidP="00745870">
      <w:pPr>
        <w:pStyle w:val="texto-IEIJ"/>
        <w:numPr>
          <w:ilvl w:val="0"/>
          <w:numId w:val="8"/>
        </w:numPr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Decifre a charada. Escreva a sua resposta. </w:t>
      </w:r>
    </w:p>
    <w:p w:rsidR="00745870" w:rsidRPr="007A3086" w:rsidRDefault="00745870" w:rsidP="00745870">
      <w:pPr>
        <w:pStyle w:val="texto-IEIJ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inline distT="0" distB="0" distL="0" distR="0">
            <wp:extent cx="5972175" cy="3686175"/>
            <wp:effectExtent l="19050" t="0" r="9525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8E" w:rsidRDefault="00C6728E" w:rsidP="00C6728E">
      <w:pPr>
        <w:pStyle w:val="03Texto-IEIJ"/>
      </w:pPr>
    </w:p>
    <w:p w:rsidR="00745870" w:rsidRDefault="00745870" w:rsidP="00745870">
      <w:pPr>
        <w:pStyle w:val="03Texto-IEIJ"/>
        <w:numPr>
          <w:ilvl w:val="0"/>
          <w:numId w:val="8"/>
        </w:numPr>
      </w:pPr>
      <w:r>
        <w:t xml:space="preserve">Faça um desenho que ilustre a história lida. </w:t>
      </w:r>
    </w:p>
    <w:p w:rsidR="00745870" w:rsidRDefault="00745870" w:rsidP="00745870">
      <w:pPr>
        <w:pStyle w:val="03Texto-IEIJ"/>
      </w:pPr>
      <w:r>
        <w:rPr>
          <w:shd w:val="clear" w:color="auto" w:fill="auto"/>
        </w:rPr>
        <w:pict>
          <v:roundrect id="_x0000_s1026" style="position:absolute;left:0;text-align:left;margin-left:1.8pt;margin-top:19.15pt;width:478.5pt;height:271.5pt;z-index:251658240" arcsize="10923f"/>
        </w:pict>
      </w:r>
    </w:p>
    <w:p w:rsidR="00745870" w:rsidRDefault="00745870" w:rsidP="00745870">
      <w:pPr>
        <w:pStyle w:val="03Texto-IEIJ"/>
      </w:pPr>
    </w:p>
    <w:p w:rsidR="00745870" w:rsidRPr="00C6728E" w:rsidRDefault="00745870" w:rsidP="00C6728E">
      <w:pPr>
        <w:pStyle w:val="03Texto-IEIJ"/>
      </w:pPr>
    </w:p>
    <w:sectPr w:rsidR="00745870" w:rsidRPr="00C6728E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7F" w:rsidRDefault="009C6A7F">
      <w:r>
        <w:separator/>
      </w:r>
    </w:p>
  </w:endnote>
  <w:endnote w:type="continuationSeparator" w:id="0">
    <w:p w:rsidR="009C6A7F" w:rsidRDefault="009C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7F" w:rsidRDefault="009C6A7F">
      <w:r>
        <w:separator/>
      </w:r>
    </w:p>
  </w:footnote>
  <w:footnote w:type="continuationSeparator" w:id="0">
    <w:p w:rsidR="009C6A7F" w:rsidRDefault="009C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251184" w:rsidTr="008B0FEE">
      <w:trPr>
        <w:trHeight w:val="397"/>
      </w:trPr>
      <w:tc>
        <w:tcPr>
          <w:tcW w:w="6091" w:type="dxa"/>
          <w:gridSpan w:val="3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251184" w:rsidRDefault="00D2328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251184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251184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Pr="002463BE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251184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251184" w:rsidRPr="00946776" w:rsidRDefault="00251184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51184" w:rsidRPr="00342091" w:rsidRDefault="00F97BAA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F1</w:t>
          </w: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6DB"/>
    <w:multiLevelType w:val="hybridMultilevel"/>
    <w:tmpl w:val="FA320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DE7"/>
    <w:rsid w:val="000248E9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7E6"/>
    <w:rsid w:val="000A5C88"/>
    <w:rsid w:val="000A7CBA"/>
    <w:rsid w:val="000B1D55"/>
    <w:rsid w:val="000B217A"/>
    <w:rsid w:val="000C5421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8EC"/>
    <w:rsid w:val="00156CC7"/>
    <w:rsid w:val="0018089E"/>
    <w:rsid w:val="001844CD"/>
    <w:rsid w:val="00186403"/>
    <w:rsid w:val="00190D68"/>
    <w:rsid w:val="0019256A"/>
    <w:rsid w:val="00192695"/>
    <w:rsid w:val="00193D03"/>
    <w:rsid w:val="001A012C"/>
    <w:rsid w:val="001A6AB9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91DEE"/>
    <w:rsid w:val="00292B5F"/>
    <w:rsid w:val="002A05DF"/>
    <w:rsid w:val="002A30DB"/>
    <w:rsid w:val="002A7190"/>
    <w:rsid w:val="002B4ACD"/>
    <w:rsid w:val="002C0D54"/>
    <w:rsid w:val="002D26D9"/>
    <w:rsid w:val="002D2FEA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1AC8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483"/>
    <w:rsid w:val="00421B31"/>
    <w:rsid w:val="00423BA0"/>
    <w:rsid w:val="00425F65"/>
    <w:rsid w:val="0043024D"/>
    <w:rsid w:val="004310EB"/>
    <w:rsid w:val="00437119"/>
    <w:rsid w:val="00437D02"/>
    <w:rsid w:val="00441A46"/>
    <w:rsid w:val="00451BC6"/>
    <w:rsid w:val="00451E34"/>
    <w:rsid w:val="00456704"/>
    <w:rsid w:val="004575E1"/>
    <w:rsid w:val="004622DB"/>
    <w:rsid w:val="004638A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2C2B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46FE"/>
    <w:rsid w:val="00506372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52"/>
    <w:rsid w:val="00572E63"/>
    <w:rsid w:val="00574012"/>
    <w:rsid w:val="00576A4C"/>
    <w:rsid w:val="0058058F"/>
    <w:rsid w:val="0059040B"/>
    <w:rsid w:val="005925E0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97DB6"/>
    <w:rsid w:val="006A1B4B"/>
    <w:rsid w:val="006A340C"/>
    <w:rsid w:val="006A4E4A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2D68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5870"/>
    <w:rsid w:val="00746095"/>
    <w:rsid w:val="0075384F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086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357C"/>
    <w:rsid w:val="00894D17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45D2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C6A7F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6DE8"/>
    <w:rsid w:val="00A21E55"/>
    <w:rsid w:val="00A22F54"/>
    <w:rsid w:val="00A26BC1"/>
    <w:rsid w:val="00A279D9"/>
    <w:rsid w:val="00A30431"/>
    <w:rsid w:val="00A3059A"/>
    <w:rsid w:val="00A35E35"/>
    <w:rsid w:val="00A36838"/>
    <w:rsid w:val="00A47E57"/>
    <w:rsid w:val="00A51D78"/>
    <w:rsid w:val="00A530A2"/>
    <w:rsid w:val="00A56030"/>
    <w:rsid w:val="00A61665"/>
    <w:rsid w:val="00A632E4"/>
    <w:rsid w:val="00A654F6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25E1"/>
    <w:rsid w:val="00B250CC"/>
    <w:rsid w:val="00B27C73"/>
    <w:rsid w:val="00B27D8A"/>
    <w:rsid w:val="00B319FA"/>
    <w:rsid w:val="00B32981"/>
    <w:rsid w:val="00B44065"/>
    <w:rsid w:val="00B44BFC"/>
    <w:rsid w:val="00B45B13"/>
    <w:rsid w:val="00B45C90"/>
    <w:rsid w:val="00B517ED"/>
    <w:rsid w:val="00B51A9F"/>
    <w:rsid w:val="00B51B1F"/>
    <w:rsid w:val="00B53532"/>
    <w:rsid w:val="00B60819"/>
    <w:rsid w:val="00B63A71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355C"/>
    <w:rsid w:val="00B95E7A"/>
    <w:rsid w:val="00B97123"/>
    <w:rsid w:val="00BA1E08"/>
    <w:rsid w:val="00BA2020"/>
    <w:rsid w:val="00BA6E97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69CD"/>
    <w:rsid w:val="00BF6C25"/>
    <w:rsid w:val="00BF7203"/>
    <w:rsid w:val="00BF7710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28E"/>
    <w:rsid w:val="00C67340"/>
    <w:rsid w:val="00C723C6"/>
    <w:rsid w:val="00C72F03"/>
    <w:rsid w:val="00C759B0"/>
    <w:rsid w:val="00C75B1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38E5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23283"/>
    <w:rsid w:val="00D32028"/>
    <w:rsid w:val="00D33D97"/>
    <w:rsid w:val="00D34DB0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4412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5F3C"/>
    <w:rsid w:val="00E7296A"/>
    <w:rsid w:val="00E80397"/>
    <w:rsid w:val="00E82C01"/>
    <w:rsid w:val="00E92088"/>
    <w:rsid w:val="00EA0F4D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35558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2D2FE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rial" w:eastAsia="Arial Unicode MS" w:hAnsi="Arial"/>
      <w:caps/>
      <w:color w:val="3C4043"/>
      <w:spacing w:val="10"/>
      <w:sz w:val="32"/>
      <w:szCs w:val="32"/>
      <w:shd w:val="clear" w:color="auto" w:fill="FFFFFF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568EC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564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625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8C18-0173-470C-B806-DDB1A3C2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2020-06-12T09:58:00Z</dcterms:created>
  <dcterms:modified xsi:type="dcterms:W3CDTF">2020-06-12T09:58:00Z</dcterms:modified>
</cp:coreProperties>
</file>