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B926E91" w:rsidR="000247F8" w:rsidRDefault="00AC47A5" w:rsidP="00F965F7">
      <w:pPr>
        <w:pStyle w:val="01Ttulo-IEIJ"/>
      </w:pPr>
      <w:r>
        <w:t xml:space="preserve">Cult matemática: </w:t>
      </w:r>
      <w:r w:rsidR="00C903F2">
        <w:t>O brasil de todos nós</w:t>
      </w:r>
    </w:p>
    <w:p w14:paraId="10A5DAD7" w14:textId="2B90239F" w:rsidR="00D50EB2" w:rsidRDefault="00AC47A5" w:rsidP="00D50EB2">
      <w:pPr>
        <w:pStyle w:val="03Texto-IEIJ"/>
        <w:numPr>
          <w:ilvl w:val="0"/>
          <w:numId w:val="27"/>
        </w:numPr>
        <w:rPr>
          <w:sz w:val="26"/>
          <w:szCs w:val="26"/>
        </w:rPr>
      </w:pPr>
      <w:r w:rsidRPr="00D50EB2">
        <w:rPr>
          <w:sz w:val="26"/>
          <w:szCs w:val="26"/>
        </w:rPr>
        <w:t>A região Centro -Oeste do Brasil é formada por três estados e o Distrit</w:t>
      </w:r>
      <w:r w:rsidR="00D50EB2">
        <w:rPr>
          <w:sz w:val="26"/>
          <w:szCs w:val="26"/>
        </w:rPr>
        <w:t xml:space="preserve">o </w:t>
      </w:r>
      <w:r w:rsidRPr="00D50EB2">
        <w:rPr>
          <w:sz w:val="26"/>
          <w:szCs w:val="26"/>
        </w:rPr>
        <w:t xml:space="preserve">Federal. </w:t>
      </w:r>
    </w:p>
    <w:p w14:paraId="296BE78A" w14:textId="01332D13" w:rsidR="00AC47A5" w:rsidRPr="00D50EB2" w:rsidRDefault="00D50EB2" w:rsidP="00AC47A5">
      <w:pPr>
        <w:pStyle w:val="03Texto-IEIJ"/>
        <w:rPr>
          <w:sz w:val="26"/>
          <w:szCs w:val="26"/>
        </w:rPr>
      </w:pPr>
      <w:r w:rsidRPr="00D50EB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3814CC" wp14:editId="2354DF3C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2838450" cy="2276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A5" w:rsidRPr="00D50EB2">
        <w:rPr>
          <w:sz w:val="26"/>
          <w:szCs w:val="26"/>
        </w:rPr>
        <w:t>Registre as áreas aproximadas dos três estados com base nas informações a seguir.</w:t>
      </w:r>
    </w:p>
    <w:p w14:paraId="7DF11E17" w14:textId="55CEFFAB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Mato Grosso do Sul tem: 357 146 km²;</w:t>
      </w:r>
    </w:p>
    <w:p w14:paraId="261C4EAB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- 17 043 km² a mais que Goiás;</w:t>
      </w:r>
    </w:p>
    <w:p w14:paraId="2702C8C5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- 546 184 km² a menos que Mato Grosso.</w:t>
      </w:r>
    </w:p>
    <w:p w14:paraId="30DCEE75" w14:textId="77777777" w:rsidR="00AC47A5" w:rsidRPr="00D50EB2" w:rsidRDefault="00AC47A5" w:rsidP="00AC47A5">
      <w:pPr>
        <w:pStyle w:val="03Texto-IEIJ"/>
        <w:rPr>
          <w:sz w:val="26"/>
          <w:szCs w:val="26"/>
        </w:rPr>
      </w:pPr>
    </w:p>
    <w:p w14:paraId="26B4BD85" w14:textId="77777777" w:rsidR="00AC47A5" w:rsidRPr="00D50EB2" w:rsidRDefault="00AC47A5" w:rsidP="00AC47A5">
      <w:pPr>
        <w:pStyle w:val="03Texto-IEIJ"/>
        <w:rPr>
          <w:sz w:val="26"/>
          <w:szCs w:val="26"/>
        </w:rPr>
      </w:pPr>
    </w:p>
    <w:p w14:paraId="7ED767F0" w14:textId="77777777" w:rsidR="00AC47A5" w:rsidRPr="00D50EB2" w:rsidRDefault="00AC47A5" w:rsidP="00AC47A5">
      <w:pPr>
        <w:pStyle w:val="03Texto-IEIJ"/>
        <w:rPr>
          <w:sz w:val="26"/>
          <w:szCs w:val="26"/>
        </w:rPr>
      </w:pPr>
    </w:p>
    <w:p w14:paraId="28BB4D1D" w14:textId="77777777" w:rsidR="00AC47A5" w:rsidRPr="00D50EB2" w:rsidRDefault="00AC47A5" w:rsidP="00AC47A5">
      <w:pPr>
        <w:pStyle w:val="03Texto-IEIJ"/>
        <w:rPr>
          <w:sz w:val="26"/>
          <w:szCs w:val="26"/>
        </w:rPr>
      </w:pPr>
    </w:p>
    <w:p w14:paraId="14BDB7DC" w14:textId="41456CB6" w:rsidR="00AC47A5" w:rsidRPr="00D50EB2" w:rsidRDefault="00D50EB2" w:rsidP="00D50EB2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t>2. O</w:t>
      </w:r>
      <w:r w:rsidR="00AC47A5" w:rsidRPr="00D50EB2">
        <w:rPr>
          <w:sz w:val="26"/>
          <w:szCs w:val="26"/>
        </w:rPr>
        <w:t xml:space="preserve"> Brasil possui uma área aproximada de 8 515 767 km</w:t>
      </w:r>
      <w:r>
        <w:rPr>
          <w:sz w:val="26"/>
          <w:szCs w:val="26"/>
        </w:rPr>
        <w:t>²</w:t>
      </w:r>
      <w:r w:rsidR="00AC47A5" w:rsidRPr="00D50EB2">
        <w:rPr>
          <w:sz w:val="26"/>
          <w:szCs w:val="26"/>
        </w:rPr>
        <w:t>. Para quem reside em outras capitais brasileiras, conhecer a capital federal, Brasília, pode exigir, dependendo do caso, muito tempo e paciência para longas viagens de</w:t>
      </w:r>
      <w:r>
        <w:rPr>
          <w:sz w:val="26"/>
          <w:szCs w:val="26"/>
        </w:rPr>
        <w:t xml:space="preserve"> </w:t>
      </w:r>
      <w:r w:rsidR="00AC47A5" w:rsidRPr="00D50EB2">
        <w:rPr>
          <w:sz w:val="26"/>
          <w:szCs w:val="26"/>
        </w:rPr>
        <w:t>carro ou de ônibus. Na tabela abaixo, você pode observar as distâncias rodoviárias, em quilômetros, de Brasília a algumas capitais brasileiras. Pode observar também as distâncias entre essas diferentes capitais.</w:t>
      </w:r>
    </w:p>
    <w:p w14:paraId="4D4341BF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Examine a tabela e depois responda às questões propostas.</w:t>
      </w:r>
    </w:p>
    <w:p w14:paraId="7165FB0D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F032826" wp14:editId="172830DE">
            <wp:simplePos x="0" y="0"/>
            <wp:positionH relativeFrom="column">
              <wp:posOffset>3068320</wp:posOffset>
            </wp:positionH>
            <wp:positionV relativeFrom="paragraph">
              <wp:posOffset>143510</wp:posOffset>
            </wp:positionV>
            <wp:extent cx="2982595" cy="243840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B2">
        <w:rPr>
          <w:noProof/>
          <w:sz w:val="26"/>
          <w:szCs w:val="26"/>
        </w:rPr>
        <w:drawing>
          <wp:inline distT="0" distB="0" distL="0" distR="0" wp14:anchorId="7BE7802C" wp14:editId="7B2D1BC8">
            <wp:extent cx="2952750" cy="2603411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5703" cy="264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0599" w14:textId="0A04D685" w:rsidR="00AC47A5" w:rsidRPr="00D50EB2" w:rsidRDefault="00AC47A5" w:rsidP="00AC47A5">
      <w:pPr>
        <w:pStyle w:val="03Texto-IEIJ"/>
        <w:rPr>
          <w:sz w:val="26"/>
          <w:szCs w:val="26"/>
        </w:rPr>
      </w:pPr>
      <w:bookmarkStart w:id="0" w:name="_GoBack"/>
      <w:bookmarkEnd w:id="0"/>
      <w:r w:rsidRPr="00D50EB2">
        <w:rPr>
          <w:sz w:val="26"/>
          <w:szCs w:val="26"/>
        </w:rPr>
        <w:lastRenderedPageBreak/>
        <w:t>a) Das capitais citadas, qual é a que está mais distante de Brasília? Quantos quilômetros</w:t>
      </w:r>
    </w:p>
    <w:p w14:paraId="3BACC3BB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b) Qual capital está mais próxima de Brasília?</w:t>
      </w:r>
    </w:p>
    <w:p w14:paraId="6DDDAE3A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c) Beto viajou de Porto Alegre ao Rio de Janeiro e de lá para Brasília. Quantos quilômetros ele viajou?</w:t>
      </w:r>
    </w:p>
    <w:p w14:paraId="6C71EA58" w14:textId="77777777" w:rsidR="00AC47A5" w:rsidRPr="00D50EB2" w:rsidRDefault="00AC47A5" w:rsidP="00AC47A5">
      <w:pPr>
        <w:pStyle w:val="03Texto-IEIJ"/>
        <w:rPr>
          <w:sz w:val="26"/>
          <w:szCs w:val="26"/>
        </w:rPr>
      </w:pPr>
      <w:r w:rsidRPr="00D50EB2">
        <w:rPr>
          <w:sz w:val="26"/>
          <w:szCs w:val="26"/>
        </w:rPr>
        <w:t>d) Em qual região brasileira está localizada cada uma das capitais citadas?</w:t>
      </w:r>
    </w:p>
    <w:p w14:paraId="5BDB46FC" w14:textId="2A36F9E9" w:rsidR="00C903F2" w:rsidRPr="00D50EB2" w:rsidRDefault="00C903F2" w:rsidP="00AC47A5">
      <w:pPr>
        <w:spacing w:before="0" w:line="360" w:lineRule="auto"/>
        <w:ind w:firstLine="641"/>
        <w:jc w:val="both"/>
        <w:rPr>
          <w:sz w:val="26"/>
          <w:szCs w:val="26"/>
        </w:rPr>
      </w:pPr>
    </w:p>
    <w:sectPr w:rsidR="00C903F2" w:rsidRPr="00D50EB2" w:rsidSect="00CB738F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7D0F" w14:textId="77777777" w:rsidR="00342BA6" w:rsidRDefault="00342BA6">
      <w:pPr>
        <w:spacing w:before="0"/>
      </w:pPr>
      <w:r>
        <w:separator/>
      </w:r>
    </w:p>
  </w:endnote>
  <w:endnote w:type="continuationSeparator" w:id="0">
    <w:p w14:paraId="7D832BFA" w14:textId="77777777" w:rsidR="00342BA6" w:rsidRDefault="00342B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6A5D" w14:textId="77777777" w:rsidR="00342BA6" w:rsidRDefault="00342BA6">
      <w:pPr>
        <w:spacing w:before="0"/>
      </w:pPr>
      <w:r>
        <w:separator/>
      </w:r>
    </w:p>
  </w:footnote>
  <w:footnote w:type="continuationSeparator" w:id="0">
    <w:p w14:paraId="5A58B1B5" w14:textId="77777777" w:rsidR="00342BA6" w:rsidRDefault="00342B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8B5C7DB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AC47A5">
      <w:rPr>
        <w:rStyle w:val="RefernciaSutil"/>
        <w:rFonts w:cs="Calibri"/>
        <w:smallCaps w:val="0"/>
        <w:color w:val="auto"/>
        <w:u w:val="none"/>
      </w:rPr>
      <w:t>12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57ECA42A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AC47A5">
      <w:rPr>
        <w:rStyle w:val="RefernciaSutil"/>
        <w:rFonts w:cs="Calibri"/>
        <w:smallCaps w:val="0"/>
        <w:color w:val="auto"/>
        <w:u w:val="none"/>
      </w:rPr>
      <w:t xml:space="preserve">6º e </w:t>
    </w:r>
    <w:r w:rsidR="00FE30E4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220A"/>
    <w:multiLevelType w:val="hybridMultilevel"/>
    <w:tmpl w:val="2ACAC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64DD"/>
    <w:multiLevelType w:val="hybridMultilevel"/>
    <w:tmpl w:val="0F488006"/>
    <w:lvl w:ilvl="0" w:tplc="EE96A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4"/>
  </w:num>
  <w:num w:numId="10">
    <w:abstractNumId w:val="23"/>
  </w:num>
  <w:num w:numId="11">
    <w:abstractNumId w:val="3"/>
  </w:num>
  <w:num w:numId="12">
    <w:abstractNumId w:val="5"/>
  </w:num>
  <w:num w:numId="13">
    <w:abstractNumId w:val="14"/>
  </w:num>
  <w:num w:numId="14">
    <w:abstractNumId w:val="22"/>
  </w:num>
  <w:num w:numId="15">
    <w:abstractNumId w:val="20"/>
  </w:num>
  <w:num w:numId="16">
    <w:abstractNumId w:val="19"/>
  </w:num>
  <w:num w:numId="17">
    <w:abstractNumId w:val="12"/>
  </w:num>
  <w:num w:numId="18">
    <w:abstractNumId w:val="18"/>
  </w:num>
  <w:num w:numId="19">
    <w:abstractNumId w:val="8"/>
  </w:num>
  <w:num w:numId="20">
    <w:abstractNumId w:val="10"/>
  </w:num>
  <w:num w:numId="21">
    <w:abstractNumId w:val="25"/>
  </w:num>
  <w:num w:numId="22">
    <w:abstractNumId w:val="26"/>
  </w:num>
  <w:num w:numId="23">
    <w:abstractNumId w:val="11"/>
  </w:num>
  <w:num w:numId="24">
    <w:abstractNumId w:val="2"/>
  </w:num>
  <w:num w:numId="25">
    <w:abstractNumId w:val="4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463E"/>
    <w:rsid w:val="001F5183"/>
    <w:rsid w:val="002015F1"/>
    <w:rsid w:val="00201C0C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E7BD4"/>
    <w:rsid w:val="002F0E79"/>
    <w:rsid w:val="002F1AF7"/>
    <w:rsid w:val="0032281E"/>
    <w:rsid w:val="00322C40"/>
    <w:rsid w:val="00326D28"/>
    <w:rsid w:val="00333DF9"/>
    <w:rsid w:val="0033404D"/>
    <w:rsid w:val="00342BA6"/>
    <w:rsid w:val="003438F2"/>
    <w:rsid w:val="00360820"/>
    <w:rsid w:val="00363046"/>
    <w:rsid w:val="00377B66"/>
    <w:rsid w:val="00391A66"/>
    <w:rsid w:val="00393A4A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C47A5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65DEA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0EB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2020-06-02T18:17:00Z</cp:lastPrinted>
  <dcterms:created xsi:type="dcterms:W3CDTF">2020-06-08T12:37:00Z</dcterms:created>
  <dcterms:modified xsi:type="dcterms:W3CDTF">2020-06-09T16:36:00Z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