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5FA" w:rsidRDefault="002E65FA" w:rsidP="002E65FA">
      <w:pPr>
        <w:pStyle w:val="01Ttulo-IEIJ"/>
      </w:pPr>
      <w:r>
        <w:t>Família Schurmann usa a experiência do mar em terra firme</w:t>
      </w:r>
    </w:p>
    <w:p w:rsidR="006C55A9" w:rsidRPr="006C55A9" w:rsidRDefault="006C55A9" w:rsidP="006C55A9">
      <w:pPr>
        <w:pStyle w:val="03Texto-IEIJ"/>
      </w:pPr>
    </w:p>
    <w:p w:rsidR="0067104C" w:rsidRDefault="0067104C" w:rsidP="00746BD3">
      <w:pPr>
        <w:pStyle w:val="03Texto-IEIJ"/>
      </w:pPr>
      <w:r>
        <w:rPr>
          <w:noProof/>
        </w:rPr>
        <w:drawing>
          <wp:inline distT="0" distB="0" distL="0" distR="0">
            <wp:extent cx="6124575" cy="412432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5A9" w:rsidRDefault="006C55A9" w:rsidP="006C55A9">
      <w:pPr>
        <w:pStyle w:val="03Texto-IEIJ"/>
        <w:ind w:firstLine="709"/>
        <w:rPr>
          <w:rStyle w:val="nfase"/>
          <w:i w:val="0"/>
          <w:iCs w:val="0"/>
          <w:szCs w:val="30"/>
        </w:rPr>
      </w:pPr>
    </w:p>
    <w:p w:rsidR="0067104C" w:rsidRDefault="0067104C" w:rsidP="006C55A9">
      <w:pPr>
        <w:pStyle w:val="03Texto-IEIJ"/>
        <w:ind w:firstLine="709"/>
      </w:pPr>
      <w:proofErr w:type="spellStart"/>
      <w:r w:rsidRPr="0067104C">
        <w:rPr>
          <w:rStyle w:val="nfase"/>
          <w:i w:val="0"/>
          <w:iCs w:val="0"/>
          <w:szCs w:val="30"/>
        </w:rPr>
        <w:t>Kat</w:t>
      </w:r>
      <w:proofErr w:type="spellEnd"/>
      <w:r w:rsidRPr="0067104C">
        <w:rPr>
          <w:rStyle w:val="nfase"/>
          <w:i w:val="0"/>
          <w:iCs w:val="0"/>
          <w:szCs w:val="30"/>
        </w:rPr>
        <w:t> </w:t>
      </w:r>
      <w:r w:rsidRPr="0067104C">
        <w:t xml:space="preserve">– o barco batizado com o nome da integrante da família morta no ano de 2006 em decorrência da </w:t>
      </w:r>
      <w:proofErr w:type="spellStart"/>
      <w:proofErr w:type="gramStart"/>
      <w:r w:rsidRPr="0067104C">
        <w:t>Aids</w:t>
      </w:r>
      <w:proofErr w:type="spellEnd"/>
      <w:proofErr w:type="gramEnd"/>
      <w:r w:rsidRPr="0067104C">
        <w:t xml:space="preserve"> – tem </w:t>
      </w:r>
      <w:r w:rsidR="00843470">
        <w:t xml:space="preserve">25m </w:t>
      </w:r>
      <w:r w:rsidRPr="0067104C">
        <w:t>de comprimento, pesa 67 toneladas e possui dois mastros para velas, o maior com 29 metros de altura (veja foto acima).</w:t>
      </w:r>
    </w:p>
    <w:p w:rsidR="00746BD3" w:rsidRDefault="00746BD3" w:rsidP="006C55A9">
      <w:pPr>
        <w:pStyle w:val="03Texto-IEIJ"/>
        <w:ind w:firstLine="709"/>
      </w:pPr>
      <w:r w:rsidRPr="0067104C">
        <w:t>Você provavelmente já usou seus pés para medir alguma distância, certo? Pois saiba que o pé humano foi, sem dúvida, a origem desta </w:t>
      </w:r>
      <w:hyperlink r:id="rId9" w:history="1">
        <w:r w:rsidRPr="0067104C">
          <w:t>unidade de medida inglesa</w:t>
        </w:r>
      </w:hyperlink>
      <w:r w:rsidRPr="0067104C">
        <w:t>, que equivale a 30,48 centímetros ou 0,3048 metros (ou ainda, 12 </w:t>
      </w:r>
      <w:hyperlink r:id="rId10" w:history="1">
        <w:r w:rsidRPr="0067104C">
          <w:t>polegadas</w:t>
        </w:r>
      </w:hyperlink>
      <w:r w:rsidRPr="0067104C">
        <w:t>). Três pés equivalem a uma </w:t>
      </w:r>
      <w:hyperlink r:id="rId11" w:history="1">
        <w:r w:rsidRPr="0067104C">
          <w:t>jarda</w:t>
        </w:r>
      </w:hyperlink>
      <w:r w:rsidRPr="0067104C">
        <w:t>.</w:t>
      </w:r>
    </w:p>
    <w:p w:rsidR="006C55A9" w:rsidRDefault="006C55A9" w:rsidP="00746BD3">
      <w:pPr>
        <w:pStyle w:val="03Texto-IEIJ"/>
        <w:rPr>
          <w:lang w:bidi="hi-IN"/>
        </w:rPr>
      </w:pPr>
    </w:p>
    <w:p w:rsidR="006C55A9" w:rsidRDefault="006C55A9" w:rsidP="00746BD3">
      <w:pPr>
        <w:pStyle w:val="03Texto-IEIJ"/>
        <w:rPr>
          <w:lang w:bidi="hi-IN"/>
        </w:rPr>
      </w:pPr>
    </w:p>
    <w:p w:rsidR="006C55A9" w:rsidRDefault="006C55A9" w:rsidP="00746BD3">
      <w:pPr>
        <w:pStyle w:val="03Texto-IEIJ"/>
        <w:rPr>
          <w:lang w:bidi="hi-IN"/>
        </w:rPr>
      </w:pPr>
    </w:p>
    <w:p w:rsidR="006C55A9" w:rsidRDefault="006C55A9" w:rsidP="00746BD3">
      <w:pPr>
        <w:pStyle w:val="03Texto-IEIJ"/>
        <w:rPr>
          <w:lang w:bidi="hi-IN"/>
        </w:rPr>
      </w:pPr>
    </w:p>
    <w:p w:rsidR="00CC34ED" w:rsidRDefault="00CC34ED" w:rsidP="00746BD3">
      <w:pPr>
        <w:pStyle w:val="03Texto-IEIJ"/>
      </w:pPr>
      <w:r w:rsidRPr="0067104C">
        <w:t xml:space="preserve">Questão </w:t>
      </w:r>
      <w:proofErr w:type="gramStart"/>
      <w:r w:rsidRPr="0067104C">
        <w:t>1</w:t>
      </w:r>
      <w:proofErr w:type="gramEnd"/>
    </w:p>
    <w:p w:rsidR="00CC34ED" w:rsidRDefault="00843470" w:rsidP="00746BD3">
      <w:pPr>
        <w:pStyle w:val="03Texto-IEIJ"/>
      </w:pPr>
      <w:r>
        <w:t>Compare as medidas com o que você conhece.</w:t>
      </w:r>
    </w:p>
    <w:p w:rsidR="004F4B0F" w:rsidRDefault="004F4B0F" w:rsidP="00746BD3">
      <w:pPr>
        <w:pStyle w:val="03Texto-IEIJ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9"/>
      </w:tblGrid>
      <w:tr w:rsidR="00843470" w:rsidTr="004F4B0F">
        <w:tc>
          <w:tcPr>
            <w:tcW w:w="9779" w:type="dxa"/>
          </w:tcPr>
          <w:p w:rsidR="004F4B0F" w:rsidRDefault="00042034" w:rsidP="00746BD3">
            <w:pPr>
              <w:pStyle w:val="03Texto-IEIJ"/>
            </w:pPr>
            <w:r>
              <w:t xml:space="preserve">Cada andar de um prédio mede 3 metros de altura. O mastro mais alto do veleiro da Família </w:t>
            </w:r>
            <w:proofErr w:type="spellStart"/>
            <w:r>
              <w:t>Schurmann</w:t>
            </w:r>
            <w:proofErr w:type="spellEnd"/>
            <w:r>
              <w:t xml:space="preserve"> mede 29 metros, quase 30 metros. </w:t>
            </w:r>
          </w:p>
          <w:p w:rsidR="004F4B0F" w:rsidRDefault="004F4B0F" w:rsidP="00746BD3">
            <w:pPr>
              <w:pStyle w:val="03Texto-IEIJ"/>
            </w:pPr>
            <w:r>
              <w:t xml:space="preserve">Desenhe os andares que faltam para que o prédio fique da altura do mastro mais alto do veleiro. </w:t>
            </w:r>
          </w:p>
          <w:p w:rsidR="00843470" w:rsidRDefault="00843470" w:rsidP="00746BD3">
            <w:pPr>
              <w:pStyle w:val="03Texto-IEIJ"/>
            </w:pPr>
          </w:p>
          <w:p w:rsidR="00843470" w:rsidRDefault="004F4B0F" w:rsidP="00746BD3">
            <w:pPr>
              <w:pStyle w:val="03Texto-IEIJ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371.65pt;margin-top:-169.9pt;width:102.75pt;height:147.75pt;z-index:251662336" wrapcoords="-158 0 -158 21490 21600 21490 21600 0 -158 0">
                  <v:imagedata r:id="rId12" o:title=""/>
                  <w10:wrap type="through"/>
                </v:shape>
                <o:OLEObject Type="Embed" ProgID="PBrush" ShapeID="_x0000_s1028" DrawAspect="Content" ObjectID="_1653837523" r:id="rId13"/>
              </w:pict>
            </w:r>
          </w:p>
        </w:tc>
      </w:tr>
    </w:tbl>
    <w:p w:rsidR="00843470" w:rsidRDefault="00843470" w:rsidP="00746BD3">
      <w:pPr>
        <w:pStyle w:val="03Texto-IEIJ"/>
      </w:pPr>
      <w:r>
        <w:t xml:space="preserve">Questão </w:t>
      </w:r>
      <w:proofErr w:type="gramStart"/>
      <w:r>
        <w:t>2</w:t>
      </w:r>
      <w:proofErr w:type="gramEnd"/>
    </w:p>
    <w:p w:rsidR="00D6683E" w:rsidRDefault="00D6683E" w:rsidP="00746BD3">
      <w:pPr>
        <w:pStyle w:val="03Texto-IEIJ"/>
        <w:ind w:firstLine="709"/>
      </w:pPr>
      <w:r w:rsidRPr="00D6683E">
        <w:t>O quadro</w:t>
      </w:r>
      <w:r>
        <w:t xml:space="preserve"> sobre o veleiro da família </w:t>
      </w:r>
      <w:proofErr w:type="spellStart"/>
      <w:r>
        <w:t>Scurmann</w:t>
      </w:r>
      <w:proofErr w:type="spellEnd"/>
      <w:r>
        <w:t xml:space="preserve"> apresenta o tamanho em pés: 80 pés, que equivale a 25 metros. Antigamente, essa medida era utilizada para medir objetos e distâncias. Alguns países ainda usam esse sistema de medidas. </w:t>
      </w:r>
    </w:p>
    <w:p w:rsidR="00843470" w:rsidRDefault="00746BD3" w:rsidP="00746BD3">
      <w:pPr>
        <w:pStyle w:val="03Texto-IEIJ"/>
      </w:pPr>
      <w:r>
        <w:tab/>
        <w:t xml:space="preserve">Meça o comprimento do seu pé. Se essa medida fosse </w:t>
      </w:r>
      <w:proofErr w:type="gramStart"/>
      <w:r>
        <w:t>a</w:t>
      </w:r>
      <w:proofErr w:type="gramEnd"/>
      <w:r>
        <w:t xml:space="preserve"> medida padrão, quantos pés mediria a sua mesa?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746BD3" w:rsidTr="00746BD3">
        <w:tc>
          <w:tcPr>
            <w:tcW w:w="9779" w:type="dxa"/>
          </w:tcPr>
          <w:p w:rsidR="00746BD3" w:rsidRDefault="00D6683E" w:rsidP="00746BD3">
            <w:pPr>
              <w:pStyle w:val="03Texto-IEIJ"/>
            </w:pPr>
            <w:r>
              <w:rPr>
                <w:noProof/>
              </w:rPr>
              <w:pict>
                <v:shape id="_x0000_s1027" type="#_x0000_t75" style="position:absolute;left:0;text-align:left;margin-left:5.65pt;margin-top:13.35pt;width:93.75pt;height:98.25pt;z-index:251660288" wrapcoords="-173 0 -173 21435 21600 21435 21600 0 -173 0">
                  <v:imagedata r:id="rId14" o:title=""/>
                  <w10:wrap type="through"/>
                </v:shape>
                <o:OLEObject Type="Embed" ProgID="PBrush" ShapeID="_x0000_s1027" DrawAspect="Content" ObjectID="_1653837522" r:id="rId15"/>
              </w:pict>
            </w:r>
          </w:p>
          <w:p w:rsidR="00746BD3" w:rsidRDefault="00746BD3" w:rsidP="00746BD3">
            <w:pPr>
              <w:pStyle w:val="03Texto-IEIJ"/>
            </w:pPr>
            <w:r>
              <w:t>= _________</w:t>
            </w:r>
          </w:p>
          <w:p w:rsidR="00746BD3" w:rsidRDefault="00746BD3" w:rsidP="00746BD3">
            <w:pPr>
              <w:pStyle w:val="03Texto-IEIJ"/>
            </w:pPr>
          </w:p>
          <w:p w:rsidR="00746BD3" w:rsidRDefault="00746BD3" w:rsidP="00746BD3">
            <w:pPr>
              <w:pStyle w:val="03Texto-IEIJ"/>
            </w:pPr>
          </w:p>
          <w:p w:rsidR="00D6683E" w:rsidRDefault="00D6683E" w:rsidP="00746BD3">
            <w:pPr>
              <w:pStyle w:val="03Texto-IEIJ"/>
            </w:pPr>
          </w:p>
          <w:p w:rsidR="00746BD3" w:rsidRDefault="00746BD3" w:rsidP="00746BD3">
            <w:pPr>
              <w:pStyle w:val="03Texto-IEIJ"/>
            </w:pPr>
          </w:p>
        </w:tc>
      </w:tr>
    </w:tbl>
    <w:p w:rsidR="00746BD3" w:rsidRDefault="004F4B0F" w:rsidP="00746BD3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175895</wp:posOffset>
            </wp:positionV>
            <wp:extent cx="2952750" cy="2743200"/>
            <wp:effectExtent l="19050" t="0" r="0" b="0"/>
            <wp:wrapThrough wrapText="bothSides">
              <wp:wrapPolygon edited="0">
                <wp:start x="-139" y="0"/>
                <wp:lineTo x="-139" y="21450"/>
                <wp:lineTo x="21600" y="21450"/>
                <wp:lineTo x="21600" y="0"/>
                <wp:lineTo x="-139" y="0"/>
              </wp:wrapPolygon>
            </wp:wrapThrough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3470" w:rsidRDefault="00746BD3" w:rsidP="00746BD3">
      <w:pPr>
        <w:pStyle w:val="03Texto-IEIJ"/>
      </w:pPr>
      <w:r>
        <w:t xml:space="preserve">Questão </w:t>
      </w:r>
      <w:proofErr w:type="gramStart"/>
      <w:r>
        <w:t>3</w:t>
      </w:r>
      <w:proofErr w:type="gramEnd"/>
    </w:p>
    <w:p w:rsidR="00187C5B" w:rsidRDefault="00187C5B" w:rsidP="00187C5B">
      <w:pPr>
        <w:pStyle w:val="texto-IEIJ"/>
        <w:ind w:firstLine="709"/>
        <w:jc w:val="both"/>
      </w:pPr>
      <w:r w:rsidRPr="00187C5B">
        <w:t>Um navio cargueiro está no ponto</w:t>
      </w:r>
      <w:r w:rsidR="008F222E" w:rsidRPr="00187C5B">
        <w:t xml:space="preserve"> </w:t>
      </w:r>
      <w:r w:rsidRPr="00187C5B">
        <w:t xml:space="preserve">X. Ele desloca-se </w:t>
      </w:r>
      <w:proofErr w:type="gramStart"/>
      <w:r w:rsidRPr="00187C5B">
        <w:t>3</w:t>
      </w:r>
      <w:proofErr w:type="gramEnd"/>
      <w:r w:rsidRPr="00187C5B">
        <w:t xml:space="preserve"> (três) quadros </w:t>
      </w:r>
      <w:r w:rsidR="00D6683E">
        <w:t>à esquerda</w:t>
      </w:r>
      <w:r w:rsidRPr="00187C5B">
        <w:t xml:space="preserve">. Em seguida, a partir da nova localização, </w:t>
      </w:r>
      <w:r w:rsidR="00D6683E">
        <w:t xml:space="preserve">vira 90 graus à direita e </w:t>
      </w:r>
      <w:r w:rsidRPr="00187C5B">
        <w:t xml:space="preserve">desloca-se </w:t>
      </w:r>
      <w:proofErr w:type="gramStart"/>
      <w:r w:rsidRPr="00187C5B">
        <w:t>2</w:t>
      </w:r>
      <w:proofErr w:type="gramEnd"/>
      <w:r w:rsidRPr="00187C5B">
        <w:t xml:space="preserve"> (dois) quadros. Depois, </w:t>
      </w:r>
      <w:r w:rsidR="00D6683E">
        <w:t xml:space="preserve">vira 90 graus à direita e </w:t>
      </w:r>
      <w:r w:rsidRPr="00187C5B">
        <w:t xml:space="preserve">desloca-se </w:t>
      </w:r>
      <w:proofErr w:type="gramStart"/>
      <w:r w:rsidRPr="00187C5B">
        <w:t>5</w:t>
      </w:r>
      <w:proofErr w:type="gramEnd"/>
      <w:r w:rsidRPr="00187C5B">
        <w:t xml:space="preserve"> (cinco) quadros a oeste. Em que quadro ele estará após esses deslocamentos? </w:t>
      </w:r>
    </w:p>
    <w:p w:rsidR="00187C5B" w:rsidRPr="00187C5B" w:rsidRDefault="00187C5B" w:rsidP="00187C5B">
      <w:pPr>
        <w:pStyle w:val="texto-IEIJ"/>
        <w:ind w:firstLine="709"/>
        <w:jc w:val="both"/>
      </w:pPr>
      <w:r>
        <w:t xml:space="preserve">Desenhe o trajeto. </w:t>
      </w:r>
    </w:p>
    <w:p w:rsidR="00187C5B" w:rsidRPr="0021100E" w:rsidRDefault="00187C5B" w:rsidP="00187C5B">
      <w:pPr>
        <w:pStyle w:val="texto-IEIJ"/>
        <w:jc w:val="center"/>
        <w:rPr>
          <w:sz w:val="24"/>
          <w:szCs w:val="24"/>
        </w:rPr>
      </w:pPr>
    </w:p>
    <w:p w:rsidR="004F4B0F" w:rsidRDefault="004F4B0F" w:rsidP="00D6683E">
      <w:pPr>
        <w:pStyle w:val="texto-IEIJ"/>
        <w:jc w:val="both"/>
      </w:pPr>
    </w:p>
    <w:p w:rsidR="00843470" w:rsidRPr="00843470" w:rsidRDefault="00746BD3" w:rsidP="00D6683E">
      <w:pPr>
        <w:pStyle w:val="texto-IEIJ"/>
        <w:jc w:val="both"/>
      </w:pPr>
      <w:r>
        <w:lastRenderedPageBreak/>
        <w:t xml:space="preserve">Questão </w:t>
      </w:r>
      <w:proofErr w:type="gramStart"/>
      <w:r>
        <w:t>4</w:t>
      </w:r>
      <w:proofErr w:type="gramEnd"/>
    </w:p>
    <w:p w:rsidR="00843470" w:rsidRPr="00843470" w:rsidRDefault="004F4B0F" w:rsidP="00843470">
      <w:pPr>
        <w:pStyle w:val="texto-IEIJ"/>
      </w:pPr>
      <w:r>
        <w:t xml:space="preserve">Pesquise em </w:t>
      </w:r>
      <w:proofErr w:type="gramStart"/>
      <w:r>
        <w:t>seu Atlas</w:t>
      </w:r>
      <w:proofErr w:type="gramEnd"/>
      <w:r>
        <w:t xml:space="preserve"> e n</w:t>
      </w:r>
      <w:r w:rsidR="00843470" w:rsidRPr="00843470">
        <w:t>omeie os oceanos numerados no mapa:</w:t>
      </w:r>
    </w:p>
    <w:p w:rsidR="00843470" w:rsidRPr="003F08B0" w:rsidRDefault="00843470" w:rsidP="00843470">
      <w:pPr>
        <w:pStyle w:val="texto-IEIJ"/>
        <w:rPr>
          <w:sz w:val="24"/>
          <w:szCs w:val="24"/>
        </w:rPr>
      </w:pPr>
    </w:p>
    <w:p w:rsidR="00843470" w:rsidRDefault="00843470" w:rsidP="00843470">
      <w:pPr>
        <w:tabs>
          <w:tab w:val="left" w:pos="5797"/>
        </w:tabs>
      </w:pPr>
      <w:r>
        <w:rPr>
          <w:noProof/>
          <w:lang w:eastAsia="pt-BR" w:bidi="ar-SA"/>
        </w:rPr>
        <w:drawing>
          <wp:inline distT="0" distB="0" distL="0" distR="0">
            <wp:extent cx="5949315" cy="2089785"/>
            <wp:effectExtent l="0" t="0" r="0" b="5715"/>
            <wp:docPr id="10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70" w:rsidRDefault="00843470" w:rsidP="00843470">
      <w:pPr>
        <w:pStyle w:val="texto-IEIJ"/>
        <w:rPr>
          <w:b/>
          <w:sz w:val="24"/>
          <w:szCs w:val="24"/>
        </w:rPr>
      </w:pPr>
    </w:p>
    <w:p w:rsidR="00843470" w:rsidRPr="008F222E" w:rsidRDefault="00843470" w:rsidP="00843470">
      <w:pPr>
        <w:pStyle w:val="texto-IEIJ"/>
      </w:pPr>
      <w:r w:rsidRPr="008F222E">
        <w:t xml:space="preserve">Questão </w:t>
      </w:r>
      <w:proofErr w:type="gramStart"/>
      <w:r w:rsidRPr="008F222E">
        <w:t>5</w:t>
      </w:r>
      <w:proofErr w:type="gramEnd"/>
    </w:p>
    <w:p w:rsidR="008F222E" w:rsidRDefault="008F222E" w:rsidP="008F222E">
      <w:pPr>
        <w:pStyle w:val="texto-IEIJ"/>
        <w:jc w:val="center"/>
        <w:rPr>
          <w:rFonts w:asciiTheme="minorHAnsi" w:hAnsiTheme="minorHAnsi" w:cstheme="minorHAnsi"/>
          <w:bCs/>
          <w:color w:val="000000"/>
          <w:shd w:val="clear" w:color="auto" w:fill="FFFFFF"/>
        </w:rPr>
      </w:pPr>
      <w:bookmarkStart w:id="0" w:name="_GoBack"/>
      <w:bookmarkEnd w:id="0"/>
      <w:r w:rsidRPr="004F4B0F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Desembaralhe as letras </w:t>
      </w:r>
    </w:p>
    <w:p w:rsidR="004F4B0F" w:rsidRPr="004F4B0F" w:rsidRDefault="004F4B0F" w:rsidP="008F222E">
      <w:pPr>
        <w:pStyle w:val="texto-IEIJ"/>
        <w:jc w:val="center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8F222E" w:rsidRDefault="004F4B0F" w:rsidP="008F222E">
      <w:pPr>
        <w:pStyle w:val="texto-IEIJ"/>
        <w:jc w:val="center"/>
        <w:rPr>
          <w:rFonts w:ascii="Verdana" w:hAnsi="Verdana"/>
          <w:bCs/>
          <w:color w:val="000000"/>
          <w:shd w:val="clear" w:color="auto" w:fill="FFFFFF"/>
        </w:rPr>
      </w:pPr>
      <w:r>
        <w:rPr>
          <w:rFonts w:ascii="Verdana" w:hAnsi="Verdana"/>
          <w:bCs/>
          <w:noProof/>
          <w:color w:val="000000"/>
          <w:shd w:val="clear" w:color="auto" w:fill="FFFFFF"/>
          <w:lang w:eastAsia="pt-BR" w:bidi="ar-SA"/>
        </w:rPr>
        <w:drawing>
          <wp:inline distT="0" distB="0" distL="0" distR="0">
            <wp:extent cx="5210175" cy="4772025"/>
            <wp:effectExtent l="19050" t="0" r="9525" b="0"/>
            <wp:docPr id="17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2E" w:rsidRPr="008F222E" w:rsidRDefault="008F222E" w:rsidP="008F222E">
      <w:pPr>
        <w:pStyle w:val="texto-IEIJ"/>
        <w:jc w:val="center"/>
        <w:rPr>
          <w:rFonts w:ascii="Verdana" w:hAnsi="Verdana"/>
          <w:bCs/>
          <w:color w:val="000000"/>
          <w:shd w:val="clear" w:color="auto" w:fill="FFFFFF"/>
        </w:rPr>
      </w:pPr>
    </w:p>
    <w:sectPr w:rsidR="008F222E" w:rsidRPr="008F222E" w:rsidSect="00EF433D">
      <w:headerReference w:type="default" r:id="rId19"/>
      <w:headerReference w:type="first" r:id="rId20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64" w:rsidRDefault="00DE3464">
      <w:r>
        <w:separator/>
      </w:r>
    </w:p>
  </w:endnote>
  <w:endnote w:type="continuationSeparator" w:id="0">
    <w:p w:rsidR="00DE3464" w:rsidRDefault="00DE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64" w:rsidRDefault="00DE3464">
      <w:r>
        <w:separator/>
      </w:r>
    </w:p>
  </w:footnote>
  <w:footnote w:type="continuationSeparator" w:id="0">
    <w:p w:rsidR="00DE3464" w:rsidRDefault="00DE3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2E65F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-1036320</wp:posOffset>
                </wp:positionH>
                <wp:positionV relativeFrom="paragraph">
                  <wp:posOffset>173355</wp:posOffset>
                </wp:positionV>
                <wp:extent cx="857250" cy="857250"/>
                <wp:effectExtent l="19050" t="0" r="0" b="0"/>
                <wp:wrapNone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E65FA">
            <w:rPr>
              <w:rFonts w:asciiTheme="minorHAnsi" w:hAnsiTheme="minorHAnsi"/>
              <w:noProof/>
              <w:lang w:eastAsia="pt-BR" w:bidi="ar-SA"/>
            </w:rPr>
            <w:t>14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DC0924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9533BA" w:rsidP="006C55A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C55A9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4F4B0F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B0EB5"/>
    <w:multiLevelType w:val="hybridMultilevel"/>
    <w:tmpl w:val="92AC5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E74"/>
    <w:multiLevelType w:val="hybridMultilevel"/>
    <w:tmpl w:val="D3E6AF0E"/>
    <w:lvl w:ilvl="0" w:tplc="46DC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B94DEB"/>
    <w:multiLevelType w:val="hybridMultilevel"/>
    <w:tmpl w:val="44CCC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17FDB"/>
    <w:multiLevelType w:val="hybridMultilevel"/>
    <w:tmpl w:val="C00E5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127C1D"/>
    <w:multiLevelType w:val="hybridMultilevel"/>
    <w:tmpl w:val="83141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A28B8"/>
    <w:multiLevelType w:val="hybridMultilevel"/>
    <w:tmpl w:val="8692F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64E03"/>
    <w:multiLevelType w:val="hybridMultilevel"/>
    <w:tmpl w:val="6C266EA0"/>
    <w:lvl w:ilvl="0" w:tplc="1CC4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EDC0AC6"/>
    <w:multiLevelType w:val="hybridMultilevel"/>
    <w:tmpl w:val="B276CE04"/>
    <w:lvl w:ilvl="0" w:tplc="0C92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0"/>
  </w:num>
  <w:num w:numId="5">
    <w:abstractNumId w:val="19"/>
  </w:num>
  <w:num w:numId="6">
    <w:abstractNumId w:val="39"/>
  </w:num>
  <w:num w:numId="7">
    <w:abstractNumId w:val="21"/>
  </w:num>
  <w:num w:numId="8">
    <w:abstractNumId w:val="32"/>
  </w:num>
  <w:num w:numId="9">
    <w:abstractNumId w:val="41"/>
  </w:num>
  <w:num w:numId="10">
    <w:abstractNumId w:val="14"/>
  </w:num>
  <w:num w:numId="11">
    <w:abstractNumId w:val="20"/>
  </w:num>
  <w:num w:numId="12">
    <w:abstractNumId w:val="7"/>
  </w:num>
  <w:num w:numId="13">
    <w:abstractNumId w:val="11"/>
  </w:num>
  <w:num w:numId="14">
    <w:abstractNumId w:val="27"/>
  </w:num>
  <w:num w:numId="15">
    <w:abstractNumId w:val="17"/>
  </w:num>
  <w:num w:numId="16">
    <w:abstractNumId w:val="13"/>
  </w:num>
  <w:num w:numId="17">
    <w:abstractNumId w:val="24"/>
  </w:num>
  <w:num w:numId="18">
    <w:abstractNumId w:val="1"/>
  </w:num>
  <w:num w:numId="19">
    <w:abstractNumId w:val="6"/>
  </w:num>
  <w:num w:numId="20">
    <w:abstractNumId w:val="16"/>
  </w:num>
  <w:num w:numId="21">
    <w:abstractNumId w:val="28"/>
  </w:num>
  <w:num w:numId="22">
    <w:abstractNumId w:val="2"/>
  </w:num>
  <w:num w:numId="23">
    <w:abstractNumId w:val="29"/>
  </w:num>
  <w:num w:numId="24">
    <w:abstractNumId w:val="22"/>
  </w:num>
  <w:num w:numId="25">
    <w:abstractNumId w:val="25"/>
  </w:num>
  <w:num w:numId="26">
    <w:abstractNumId w:val="8"/>
  </w:num>
  <w:num w:numId="27">
    <w:abstractNumId w:val="35"/>
  </w:num>
  <w:num w:numId="28">
    <w:abstractNumId w:val="37"/>
  </w:num>
  <w:num w:numId="29">
    <w:abstractNumId w:val="23"/>
  </w:num>
  <w:num w:numId="30">
    <w:abstractNumId w:val="9"/>
  </w:num>
  <w:num w:numId="31">
    <w:abstractNumId w:val="26"/>
  </w:num>
  <w:num w:numId="32">
    <w:abstractNumId w:val="3"/>
  </w:num>
  <w:num w:numId="33">
    <w:abstractNumId w:val="33"/>
  </w:num>
  <w:num w:numId="34">
    <w:abstractNumId w:val="38"/>
  </w:num>
  <w:num w:numId="35">
    <w:abstractNumId w:val="15"/>
  </w:num>
  <w:num w:numId="36">
    <w:abstractNumId w:val="12"/>
  </w:num>
  <w:num w:numId="37">
    <w:abstractNumId w:val="42"/>
  </w:num>
  <w:num w:numId="38">
    <w:abstractNumId w:val="31"/>
  </w:num>
  <w:num w:numId="39">
    <w:abstractNumId w:val="34"/>
  </w:num>
  <w:num w:numId="40">
    <w:abstractNumId w:val="10"/>
  </w:num>
  <w:num w:numId="41">
    <w:abstractNumId w:val="36"/>
  </w:num>
  <w:num w:numId="42">
    <w:abstractNumId w:val="40"/>
  </w:num>
  <w:num w:numId="43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42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2034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5877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87C5B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66D4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4B0F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5A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46BD3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470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222E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2BE2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6683E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D04A6"/>
    <w:rsid w:val="00DD648F"/>
    <w:rsid w:val="00DD7135"/>
    <w:rsid w:val="00DD7A4F"/>
    <w:rsid w:val="00DE19C3"/>
    <w:rsid w:val="00DE2B21"/>
    <w:rsid w:val="00DE3464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3477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46BD3"/>
    <w:pPr>
      <w:keepNext w:val="0"/>
      <w:spacing w:before="120"/>
    </w:pPr>
    <w:rPr>
      <w:rFonts w:asciiTheme="minorHAnsi" w:eastAsia="Arial Unicode MS" w:hAnsiTheme="minorHAnsi" w:cstheme="minorHAnsi"/>
      <w:b w:val="0"/>
      <w:color w:val="000000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matematica.com.br/curiosidades/c129.php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s://www.somatematica.com.br/curiosidades/c127.ph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matematica.com.br/curiosidades/c126.php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8E42-4040-45F9-B3E4-B93EB1B1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6</TotalTime>
  <Pages>3</Pages>
  <Words>291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2020-06-16T21:32:00Z</dcterms:created>
  <dcterms:modified xsi:type="dcterms:W3CDTF">2020-06-16T21:32:00Z</dcterms:modified>
</cp:coreProperties>
</file>