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3F2" w:rsidRDefault="00ED0B33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416692" w:rsidRPr="00416692" w:rsidRDefault="00416692" w:rsidP="00416692">
      <w:pPr>
        <w:pStyle w:val="Ttulo1"/>
        <w:spacing w:before="0" w:after="180"/>
        <w:textAlignment w:val="baseline"/>
        <w:rPr>
          <w:rFonts w:ascii="Arial" w:hAnsi="Arial" w:cs="Arial"/>
          <w:b w:val="0"/>
          <w:bCs w:val="0"/>
          <w:caps/>
          <w:color w:val="2B2B2B"/>
          <w:szCs w:val="28"/>
        </w:rPr>
      </w:pPr>
      <w:r w:rsidRPr="00416692">
        <w:rPr>
          <w:rFonts w:ascii="Arial" w:hAnsi="Arial" w:cs="Arial"/>
          <w:b w:val="0"/>
          <w:bCs w:val="0"/>
          <w:caps/>
          <w:color w:val="2B2B2B"/>
          <w:szCs w:val="28"/>
        </w:rPr>
        <w:t>BANDEIRINHAS, BALÕES E FOGUEIRAS: É A FESTA JUNINA NA ARTE!</w:t>
      </w:r>
    </w:p>
    <w:p w:rsidR="00416692" w:rsidRPr="00416692" w:rsidRDefault="008F1692" w:rsidP="00416692">
      <w:pPr>
        <w:pStyle w:val="03Texto-IEIJ"/>
        <w:ind w:firstLine="709"/>
      </w:pPr>
      <w:r w:rsidRPr="00416692">
        <w:t>O CARNAVAL E A FESTA JUNINA SÃO AS DUAS MAIS IMPORTANTES FESTAS POPULARES DA CULTURA BRASILEIRA. E, POR CONTA DISSO, TAMBÉM SÃO AS REPRESENTAÇÕES FESTIVAS MAIS RECORRENTES NAS PRODUÇÕES DOS ARTISTAS BRASILEIROS.</w:t>
      </w:r>
    </w:p>
    <w:p w:rsidR="00416692" w:rsidRPr="00416692" w:rsidRDefault="008F1692" w:rsidP="00416692">
      <w:pPr>
        <w:pStyle w:val="03Texto-IEIJ"/>
      </w:pPr>
      <w:r>
        <w:tab/>
      </w:r>
      <w:r w:rsidRPr="00416692">
        <w:t xml:space="preserve">OBSERVE A PINTURA. </w:t>
      </w:r>
    </w:p>
    <w:p w:rsidR="00416692" w:rsidRDefault="00416692" w:rsidP="00416692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5295900" cy="4281984"/>
            <wp:effectExtent l="0" t="0" r="0" b="0"/>
            <wp:docPr id="726" name="Imagem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79" cy="42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92" w:rsidRDefault="00416692" w:rsidP="00416692">
      <w:pPr>
        <w:pStyle w:val="03Texto-IEIJ"/>
        <w:ind w:firstLine="709"/>
        <w:jc w:val="center"/>
      </w:pPr>
      <w:r>
        <w:rPr>
          <w:rFonts w:ascii="Arial" w:hAnsi="Arial" w:cs="Arial"/>
          <w:i/>
          <w:iCs/>
          <w:color w:val="767676"/>
          <w:sz w:val="18"/>
          <w:szCs w:val="18"/>
        </w:rPr>
        <w:t xml:space="preserve">“Festa de São João com guirlanda”, de Anita Malfatti. </w:t>
      </w:r>
      <w:proofErr w:type="spellStart"/>
      <w:r>
        <w:rPr>
          <w:rFonts w:ascii="Arial" w:hAnsi="Arial" w:cs="Arial"/>
          <w:i/>
          <w:iCs/>
          <w:color w:val="767676"/>
          <w:sz w:val="18"/>
          <w:szCs w:val="18"/>
        </w:rPr>
        <w:t>Déc</w:t>
      </w:r>
      <w:proofErr w:type="spellEnd"/>
      <w:r>
        <w:rPr>
          <w:rFonts w:ascii="Arial" w:hAnsi="Arial" w:cs="Arial"/>
          <w:i/>
          <w:iCs/>
          <w:color w:val="767676"/>
          <w:sz w:val="18"/>
          <w:szCs w:val="18"/>
        </w:rPr>
        <w:t>. 40,ost, 50 X 61cm</w:t>
      </w:r>
    </w:p>
    <w:p w:rsidR="00416692" w:rsidRDefault="008F1692" w:rsidP="008F1692">
      <w:pPr>
        <w:pStyle w:val="03Texto-IEIJ"/>
        <w:ind w:firstLine="709"/>
      </w:pPr>
      <w:r>
        <w:t>ANITA MALFATTI (1889-1964), UM DOS GRANDES NOMES DO MOVIMENTO MODERNISTA BRASILEIRO,  NUNCA FOI UMA ARTISTA PRESA ÀS TÉCNICAS QUE APRENDERA AO LONGO DA SUA VIDA, E NEM SE RENDEU À BUSCA DE INOVAÇÃO A TODO CUSTO. SUA OBRA REPRESENTA A BUSCA DE UMA PINTURA LIVRE, DE ACORDO COM SEUS CONCEITOS DE LIBERDADE. A PARTIR DE 1940 A ARTISTA PINTOU CENAS POPULARES, SENDO AS FESTAS JUNINAS UM DOS TEMAS DE SUA PREDILEÇÃO.</w:t>
      </w:r>
    </w:p>
    <w:p w:rsidR="00B10B05" w:rsidRDefault="008F1692" w:rsidP="00B10B05">
      <w:pPr>
        <w:pStyle w:val="texto-IEIJ"/>
        <w:numPr>
          <w:ilvl w:val="0"/>
          <w:numId w:val="27"/>
        </w:numPr>
        <w:jc w:val="both"/>
        <w:rPr>
          <w:lang w:bidi="ar-SA"/>
        </w:rPr>
      </w:pPr>
      <w:r>
        <w:rPr>
          <w:lang w:bidi="ar-SA"/>
        </w:rPr>
        <w:lastRenderedPageBreak/>
        <w:t xml:space="preserve">UTILIZE A PALETA DE CORES PARA APRESENTAR AS CORES PRESENTES NA OBRA DE ANITA MALFATTI. </w:t>
      </w:r>
    </w:p>
    <w:p w:rsidR="00B10B05" w:rsidRDefault="00B10B05" w:rsidP="00B10B05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181475" cy="3177604"/>
            <wp:effectExtent l="1905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05" w:rsidRDefault="00B10B05" w:rsidP="00B10B05">
      <w:pPr>
        <w:pStyle w:val="texto-IEIJ"/>
        <w:rPr>
          <w:lang w:bidi="ar-SA"/>
        </w:rPr>
      </w:pPr>
    </w:p>
    <w:p w:rsidR="00416692" w:rsidRDefault="008F1692" w:rsidP="00B10B05">
      <w:pPr>
        <w:pStyle w:val="03Texto-IEIJ"/>
        <w:numPr>
          <w:ilvl w:val="0"/>
          <w:numId w:val="27"/>
        </w:numPr>
      </w:pPr>
      <w:r>
        <w:t xml:space="preserve">QUAIS SÃO OS ELEMENTOS QUE VOCÊ IDENTIFICA NA OBRA? </w:t>
      </w:r>
    </w:p>
    <w:p w:rsidR="00B10B05" w:rsidRDefault="00B10B05" w:rsidP="00B10B05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B10B05">
      <w:pPr>
        <w:pStyle w:val="03Texto-IEIJ"/>
      </w:pPr>
    </w:p>
    <w:p w:rsidR="00B10B05" w:rsidRDefault="008F1692" w:rsidP="00B10B05">
      <w:pPr>
        <w:pStyle w:val="03Texto-IEIJ"/>
        <w:numPr>
          <w:ilvl w:val="0"/>
          <w:numId w:val="27"/>
        </w:numPr>
      </w:pPr>
      <w:r>
        <w:t xml:space="preserve">FAÇA UMA LISTA DAS AÇÕES OBSERVADAS NA OBRA. </w:t>
      </w:r>
    </w:p>
    <w:p w:rsidR="00B10B05" w:rsidRDefault="00B10B05" w:rsidP="00B10B05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B05" w:rsidRDefault="00B10B05" w:rsidP="00B10B05">
      <w:pPr>
        <w:pStyle w:val="03Texto-IEIJ"/>
      </w:pPr>
    </w:p>
    <w:p w:rsidR="00416692" w:rsidRDefault="008F1692" w:rsidP="00B10B05">
      <w:pPr>
        <w:pStyle w:val="03Texto-IEIJ"/>
        <w:numPr>
          <w:ilvl w:val="0"/>
          <w:numId w:val="27"/>
        </w:numPr>
      </w:pPr>
      <w:r>
        <w:t xml:space="preserve">DESCREVA O AMBIENTE APRESENTADO NA PINTURA. </w:t>
      </w:r>
    </w:p>
    <w:p w:rsidR="00416692" w:rsidRDefault="00B10B05" w:rsidP="00416692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692">
        <w:t>_____</w:t>
      </w:r>
      <w:bookmarkStart w:id="0" w:name="_GoBack"/>
      <w:bookmarkEnd w:id="0"/>
    </w:p>
    <w:p w:rsidR="00416692" w:rsidRDefault="00416692" w:rsidP="00416692">
      <w:pPr>
        <w:pStyle w:val="03Texto-IEIJ"/>
      </w:pPr>
    </w:p>
    <w:p w:rsidR="00416692" w:rsidRDefault="00416692" w:rsidP="00416692">
      <w:pPr>
        <w:pStyle w:val="03Texto-IEIJ"/>
      </w:pPr>
    </w:p>
    <w:p w:rsidR="00416692" w:rsidRDefault="00416692" w:rsidP="00416692">
      <w:pPr>
        <w:pStyle w:val="03Texto-IEIJ"/>
      </w:pPr>
    </w:p>
    <w:sectPr w:rsidR="00416692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69" w:rsidRDefault="004C7A69">
      <w:r>
        <w:separator/>
      </w:r>
    </w:p>
  </w:endnote>
  <w:endnote w:type="continuationSeparator" w:id="0">
    <w:p w:rsidR="004C7A69" w:rsidRDefault="004C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69" w:rsidRDefault="004C7A69">
      <w:r>
        <w:separator/>
      </w:r>
    </w:p>
  </w:footnote>
  <w:footnote w:type="continuationSeparator" w:id="0">
    <w:p w:rsidR="004C7A69" w:rsidRDefault="004C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F1692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8F1692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 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5"/>
  </w:num>
  <w:num w:numId="7">
    <w:abstractNumId w:val="16"/>
  </w:num>
  <w:num w:numId="8">
    <w:abstractNumId w:val="23"/>
  </w:num>
  <w:num w:numId="9">
    <w:abstractNumId w:val="26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20"/>
  </w:num>
  <w:num w:numId="15">
    <w:abstractNumId w:val="12"/>
  </w:num>
  <w:num w:numId="16">
    <w:abstractNumId w:val="9"/>
  </w:num>
  <w:num w:numId="17">
    <w:abstractNumId w:val="18"/>
  </w:num>
  <w:num w:numId="18">
    <w:abstractNumId w:val="1"/>
  </w:num>
  <w:num w:numId="19">
    <w:abstractNumId w:val="5"/>
  </w:num>
  <w:num w:numId="20">
    <w:abstractNumId w:val="11"/>
  </w:num>
  <w:num w:numId="21">
    <w:abstractNumId w:val="21"/>
  </w:num>
  <w:num w:numId="22">
    <w:abstractNumId w:val="2"/>
  </w:num>
  <w:num w:numId="23">
    <w:abstractNumId w:val="22"/>
  </w:num>
  <w:num w:numId="24">
    <w:abstractNumId w:val="17"/>
  </w:num>
  <w:num w:numId="25">
    <w:abstractNumId w:val="19"/>
  </w:num>
  <w:num w:numId="26">
    <w:abstractNumId w:val="7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3A78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4E0"/>
    <w:rsid w:val="001D3856"/>
    <w:rsid w:val="001D5A16"/>
    <w:rsid w:val="001D6CCC"/>
    <w:rsid w:val="001E7BEB"/>
    <w:rsid w:val="001F23C6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A78E9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C7A69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252C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3841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1692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5D71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17C7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16692"/>
    <w:pPr>
      <w:keepNext w:val="0"/>
      <w:spacing w:before="120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55C1-2A5D-4F20-B39A-98A2FF6A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2020-06-15T20:56:00Z</cp:lastPrinted>
  <dcterms:created xsi:type="dcterms:W3CDTF">2020-06-15T20:56:00Z</dcterms:created>
  <dcterms:modified xsi:type="dcterms:W3CDTF">2020-06-15T20:57:00Z</dcterms:modified>
</cp:coreProperties>
</file>