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125E35" w:rsidRDefault="00D22C8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1</w:t>
      </w:r>
      <w:proofErr w:type="gramEnd"/>
    </w:p>
    <w:p w:rsidR="00125E35" w:rsidRDefault="00D22C8E" w:rsidP="00895B06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kern w:val="0"/>
          <w:lang w:bidi="ar-SA"/>
        </w:rPr>
        <w:tab/>
        <w:t>OBSERVE OS QUADRINHOS A SEGUIR: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95B06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946894" cy="3974504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68" cy="39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8E" w:rsidRDefault="00D22C8E" w:rsidP="00D22C8E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ASSINALE COM UM X: QUAL SERIA A FALA DO PAI PARA A ABELHINHA, CONSIDERANDO OS TEXTOS LIDOS SOBRE A EXTINÇÃO DOS INSETOS? </w:t>
      </w:r>
    </w:p>
    <w:p w:rsidR="00895B06" w:rsidRDefault="00D22C8E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A ) – SAIA DE PERTO PARA NÃO ME MORDER. </w:t>
      </w:r>
    </w:p>
    <w:p w:rsidR="00895B06" w:rsidRDefault="00D22C8E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B ) – OBRIGADO POR TUDO O QUE VOCÊ FAZ PARA ESTE PLANETA, ABELHINHA. </w:t>
      </w:r>
    </w:p>
    <w:p w:rsidR="007629EE" w:rsidRDefault="00D22C8E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</w:r>
    </w:p>
    <w:p w:rsidR="00D22C8E" w:rsidRDefault="00D22C8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</w:p>
    <w:p w:rsidR="00D22C8E" w:rsidRDefault="00D22C8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</w:p>
    <w:p w:rsidR="00D22C8E" w:rsidRDefault="00D22C8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</w:p>
    <w:p w:rsidR="00D22C8E" w:rsidRDefault="00D22C8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</w:p>
    <w:p w:rsidR="00895B06" w:rsidRPr="007629EE" w:rsidRDefault="00D22C8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  <w:r>
        <w:rPr>
          <w:rFonts w:asciiTheme="minorHAnsi" w:hAnsiTheme="minorHAnsi" w:cstheme="minorHAnsi"/>
          <w:kern w:val="0"/>
          <w:lang w:bidi="ar-SA"/>
        </w:rPr>
        <w:lastRenderedPageBreak/>
        <w:t xml:space="preserve">QUESTÃO </w:t>
      </w:r>
      <w:proofErr w:type="gramStart"/>
      <w:r>
        <w:rPr>
          <w:rFonts w:asciiTheme="minorHAnsi" w:hAnsiTheme="minorHAnsi" w:cstheme="minorHAnsi"/>
          <w:kern w:val="0"/>
          <w:lang w:bidi="ar-SA"/>
        </w:rPr>
        <w:t>2</w:t>
      </w:r>
      <w:proofErr w:type="gramEnd"/>
    </w:p>
    <w:p w:rsidR="007629EE" w:rsidRPr="007629EE" w:rsidRDefault="00D22C8E" w:rsidP="007629EE">
      <w:pPr>
        <w:pStyle w:val="texto-IEIJ"/>
        <w:jc w:val="center"/>
        <w:rPr>
          <w:rFonts w:asciiTheme="minorHAnsi" w:hAnsiTheme="minorHAnsi" w:cstheme="minorHAnsi"/>
          <w:color w:val="1E1E1E"/>
        </w:rPr>
      </w:pPr>
      <w:r w:rsidRPr="007629EE">
        <w:rPr>
          <w:rFonts w:asciiTheme="minorHAnsi" w:hAnsiTheme="minorHAnsi" w:cstheme="minorHAnsi"/>
          <w:color w:val="1E1E1E"/>
        </w:rPr>
        <w:t>SALVANDO INSETOS</w:t>
      </w:r>
    </w:p>
    <w:p w:rsidR="007629EE" w:rsidRPr="006C7A75" w:rsidRDefault="00D22C8E" w:rsidP="00B83AE0">
      <w:pPr>
        <w:pStyle w:val="texto-IEIJ"/>
        <w:ind w:firstLine="709"/>
        <w:jc w:val="both"/>
        <w:rPr>
          <w:rFonts w:asciiTheme="minorHAnsi" w:hAnsiTheme="minorHAnsi" w:cstheme="minorHAnsi"/>
          <w:i/>
          <w:color w:val="404040"/>
        </w:rPr>
      </w:pPr>
      <w:r w:rsidRPr="006C7A75">
        <w:rPr>
          <w:rFonts w:asciiTheme="minorHAnsi" w:hAnsiTheme="minorHAnsi" w:cstheme="minorHAnsi"/>
          <w:i/>
          <w:color w:val="404040"/>
        </w:rPr>
        <w:t xml:space="preserve">POR OUTRO LADO, CIENTISTAS DIZEM QUE AINDA TEMOS TEMPO PARA TOMAR MEDIDAS CORRETIVAS. "ISSO INCLUI RESTAURAR PAISAGENS PLANTANDO ÁRVORES, ARBUSTOS E CANTEIROS DE FLORES AO REDOR DOS CAMPOS, ELIMINAR OS PESTICIDAS MAIS PERIGOSOS DO MERCADO E </w:t>
      </w:r>
      <w:proofErr w:type="gramStart"/>
      <w:r w:rsidRPr="006C7A75">
        <w:rPr>
          <w:rFonts w:asciiTheme="minorHAnsi" w:hAnsiTheme="minorHAnsi" w:cstheme="minorHAnsi"/>
          <w:i/>
          <w:color w:val="404040"/>
        </w:rPr>
        <w:t>IMPLEMENTAR</w:t>
      </w:r>
      <w:proofErr w:type="gramEnd"/>
      <w:r w:rsidRPr="006C7A75">
        <w:rPr>
          <w:rFonts w:asciiTheme="minorHAnsi" w:hAnsiTheme="minorHAnsi" w:cstheme="minorHAnsi"/>
          <w:i/>
          <w:color w:val="404040"/>
        </w:rPr>
        <w:t xml:space="preserve"> POLÍTICAS EFICAZES DE REDUÇÃO DE EMISSÃO DE CARBONO", DIZ SANCHEZ-BAYO. ELE DIZ QUE DECISÕES TOMADAS POR INDIVÍDUOS, COMO O CONSUMO DE ALIMENTOS ORGÂNICOS, TAMBÉM PODEM AJUDAR A MUDAR O DESTINO DOS INSETOS DO MUNDO.</w:t>
      </w:r>
    </w:p>
    <w:p w:rsidR="00B83AE0" w:rsidRPr="007629EE" w:rsidRDefault="00D22C8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FAÇA UM DESENHO QUE REPRESENTE O TEXTO ACIMA. APRESENTE DETALHES DESCRITOS. ESCREVA, TAMBÉM, UM TÍTULO PARA O DESENHO.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AE0" w:rsidTr="00B83AE0">
        <w:tc>
          <w:tcPr>
            <w:tcW w:w="9779" w:type="dxa"/>
          </w:tcPr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D22C8E" w:rsidRDefault="00D22C8E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</w:tc>
      </w:tr>
    </w:tbl>
    <w:p w:rsidR="00FC6B69" w:rsidRPr="00B83AE0" w:rsidRDefault="00FC6B69" w:rsidP="00B83AE0">
      <w:pPr>
        <w:pStyle w:val="texto-IEIJ"/>
        <w:jc w:val="both"/>
      </w:pPr>
    </w:p>
    <w:sectPr w:rsidR="00FC6B69" w:rsidRPr="00B83AE0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66" w:rsidRDefault="00AC7A66">
      <w:r>
        <w:separator/>
      </w:r>
    </w:p>
  </w:endnote>
  <w:endnote w:type="continuationSeparator" w:id="0">
    <w:p w:rsidR="00AC7A66" w:rsidRDefault="00AC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66" w:rsidRDefault="00AC7A66">
      <w:r>
        <w:separator/>
      </w:r>
    </w:p>
  </w:footnote>
  <w:footnote w:type="continuationSeparator" w:id="0">
    <w:p w:rsidR="00AC7A66" w:rsidRDefault="00AC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22C8E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="00D22C8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1682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D22C8E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D22C8E" w:rsidP="00782B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16824"/>
    <w:rsid w:val="002251AE"/>
    <w:rsid w:val="0022672F"/>
    <w:rsid w:val="00232993"/>
    <w:rsid w:val="00234319"/>
    <w:rsid w:val="0023458A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A75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82BD4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015E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C7A6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0B95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2C8E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076F-2CE9-493E-A9B3-BC6E3DC4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2020-06-23T13:30:00Z</dcterms:created>
  <dcterms:modified xsi:type="dcterms:W3CDTF">2020-06-23T13:36:00Z</dcterms:modified>
</cp:coreProperties>
</file>