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7629EE" w:rsidRPr="007629EE" w:rsidRDefault="004043CB" w:rsidP="007629EE">
      <w:pPr>
        <w:pStyle w:val="texto-IEIJ"/>
        <w:jc w:val="center"/>
        <w:rPr>
          <w:rFonts w:asciiTheme="minorHAnsi" w:hAnsiTheme="minorHAnsi" w:cstheme="minorHAnsi"/>
          <w:color w:val="1E1E1E"/>
        </w:rPr>
      </w:pPr>
      <w:r w:rsidRPr="007629EE">
        <w:rPr>
          <w:rFonts w:asciiTheme="minorHAnsi" w:hAnsiTheme="minorHAnsi" w:cstheme="minorHAnsi"/>
          <w:color w:val="1E1E1E"/>
        </w:rPr>
        <w:t>SALVANDO INSETOS</w:t>
      </w:r>
    </w:p>
    <w:p w:rsidR="007629EE" w:rsidRPr="006C7A75" w:rsidRDefault="004043CB" w:rsidP="00B83AE0">
      <w:pPr>
        <w:pStyle w:val="texto-IEIJ"/>
        <w:ind w:firstLine="709"/>
        <w:jc w:val="both"/>
        <w:rPr>
          <w:rFonts w:asciiTheme="minorHAnsi" w:hAnsiTheme="minorHAnsi" w:cstheme="minorHAnsi"/>
          <w:i/>
          <w:color w:val="404040"/>
        </w:rPr>
      </w:pPr>
      <w:r w:rsidRPr="006C7A75">
        <w:rPr>
          <w:rFonts w:asciiTheme="minorHAnsi" w:hAnsiTheme="minorHAnsi" w:cstheme="minorHAnsi"/>
          <w:i/>
          <w:color w:val="404040"/>
        </w:rPr>
        <w:t xml:space="preserve">POR OUTRO LADO, CIENTISTAS DIZEM QUE AINDA TEMOS TEMPO PARA TOMAR MEDIDAS CORRETIVAS. "ISSO INCLUI RESTAURAR PAISAGENS PLANTANDO ÁRVORES, ARBUSTOS E CANTEIROS DE FLORES AO REDOR DOS CAMPOS, ELIMINAR OS PESTICIDAS MAIS PERIGOSOS DO MERCADO E </w:t>
      </w:r>
      <w:proofErr w:type="gramStart"/>
      <w:r w:rsidRPr="006C7A75">
        <w:rPr>
          <w:rFonts w:asciiTheme="minorHAnsi" w:hAnsiTheme="minorHAnsi" w:cstheme="minorHAnsi"/>
          <w:i/>
          <w:color w:val="404040"/>
        </w:rPr>
        <w:t>IMPLEMENTAR</w:t>
      </w:r>
      <w:proofErr w:type="gramEnd"/>
      <w:r w:rsidRPr="006C7A75">
        <w:rPr>
          <w:rFonts w:asciiTheme="minorHAnsi" w:hAnsiTheme="minorHAnsi" w:cstheme="minorHAnsi"/>
          <w:i/>
          <w:color w:val="404040"/>
        </w:rPr>
        <w:t xml:space="preserve"> POLÍTICAS EFICAZES DE REDUÇÃO DE EMISSÃO DE CARBONO", DIZ SANCHEZ-BAYO. ELE DIZ QUE DECISÕES TOMADAS POR INDIVÍDUOS, COMO O CONSUMO DE ALIMENTOS ORGÂNICOS, TAMBÉM PODEM AJUDAR A MUDAR O DESTINO DOS INSETOS DO MUNDO.</w:t>
      </w:r>
    </w:p>
    <w:p w:rsidR="00125E35" w:rsidRDefault="00125E35" w:rsidP="007629EE">
      <w:pPr>
        <w:pStyle w:val="texto-IEIJ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B83AE0" w:rsidRDefault="004043CB" w:rsidP="00B83AE0">
      <w:pPr>
        <w:pStyle w:val="texto-IEIJ"/>
        <w:jc w:val="both"/>
      </w:pPr>
      <w:r>
        <w:tab/>
        <w:t>LEIA O TEXTO E REPONDA AS QUESTÕES PREENCHENDO A CRUZADINHA.</w:t>
      </w:r>
    </w:p>
    <w:p w:rsidR="00B83AE0" w:rsidRDefault="00FC6B69" w:rsidP="00B83AE0">
      <w:pPr>
        <w:pStyle w:val="texto-IEIJ"/>
        <w:jc w:val="both"/>
      </w:pPr>
      <w:r>
        <w:t>Horizontais</w:t>
      </w:r>
    </w:p>
    <w:p w:rsidR="00FC6B69" w:rsidRDefault="004043CB" w:rsidP="00FC6B69">
      <w:pPr>
        <w:pStyle w:val="texto-IEIJ"/>
        <w:numPr>
          <w:ilvl w:val="0"/>
          <w:numId w:val="22"/>
        </w:numPr>
        <w:jc w:val="both"/>
      </w:pPr>
      <w:r>
        <w:t>QUEM DISSE QUE AINDA TEMOS TEMPO PARA TOMAR MEDIDAS CORRETIVAS PARA SALVAR OS INSETOS?</w:t>
      </w:r>
    </w:p>
    <w:p w:rsidR="00FC6B69" w:rsidRDefault="00FC6B69" w:rsidP="00FC6B69">
      <w:pPr>
        <w:pStyle w:val="texto-IEIJ"/>
        <w:jc w:val="both"/>
      </w:pPr>
      <w:r>
        <w:t>Verticais</w:t>
      </w:r>
    </w:p>
    <w:p w:rsidR="00FC6B69" w:rsidRDefault="004043CB" w:rsidP="00FC6B69">
      <w:pPr>
        <w:pStyle w:val="texto-IEIJ"/>
        <w:numPr>
          <w:ilvl w:val="0"/>
          <w:numId w:val="22"/>
        </w:numPr>
        <w:jc w:val="both"/>
      </w:pPr>
      <w:r>
        <w:t xml:space="preserve">QUEM </w:t>
      </w:r>
      <w:proofErr w:type="gramStart"/>
      <w:r>
        <w:t>PRECISAMOS SALVAR</w:t>
      </w:r>
      <w:proofErr w:type="gramEnd"/>
      <w:r>
        <w:t xml:space="preserve">? </w:t>
      </w:r>
    </w:p>
    <w:p w:rsidR="00FC6B69" w:rsidRDefault="004043CB" w:rsidP="00FC6B69">
      <w:pPr>
        <w:pStyle w:val="texto-IEIJ"/>
        <w:numPr>
          <w:ilvl w:val="0"/>
          <w:numId w:val="22"/>
        </w:numPr>
        <w:jc w:val="both"/>
      </w:pPr>
      <w:r>
        <w:t xml:space="preserve">QUE </w:t>
      </w:r>
      <w:proofErr w:type="gramStart"/>
      <w:r>
        <w:t>TIPOS DE ALIMENTOS PODEMOS CONSUMIR</w:t>
      </w:r>
      <w:proofErr w:type="gramEnd"/>
      <w:r>
        <w:t xml:space="preserve"> PARA AJUDAR OS INSETOS?</w:t>
      </w:r>
    </w:p>
    <w:p w:rsidR="00216824" w:rsidRDefault="00216824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p w:rsidR="004043CB" w:rsidRDefault="004043CB" w:rsidP="00216824">
      <w:pPr>
        <w:pStyle w:val="texto-IEIJ"/>
        <w:ind w:left="720"/>
        <w:jc w:val="both"/>
      </w:pPr>
    </w:p>
    <w:tbl>
      <w:tblPr>
        <w:tblStyle w:val="Tabelacomgrade"/>
        <w:tblW w:w="0" w:type="auto"/>
        <w:tblInd w:w="-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842"/>
        <w:gridCol w:w="842"/>
        <w:gridCol w:w="832"/>
        <w:gridCol w:w="850"/>
        <w:gridCol w:w="849"/>
        <w:gridCol w:w="845"/>
        <w:gridCol w:w="824"/>
        <w:gridCol w:w="837"/>
      </w:tblGrid>
      <w:tr w:rsidR="00E51E76" w:rsidTr="00166A89">
        <w:tc>
          <w:tcPr>
            <w:tcW w:w="809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E51E76" w:rsidRPr="00FC6B69" w:rsidRDefault="001016B8" w:rsidP="00FC6B69">
            <w:pPr>
              <w:pStyle w:val="texto-IEIJ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50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66A89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66A89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016B8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E51E76" w:rsidTr="00166A89">
        <w:tc>
          <w:tcPr>
            <w:tcW w:w="809" w:type="dxa"/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76" w:rsidRPr="00FC6B69" w:rsidRDefault="00E51E76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016B8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016B8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016B8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016B8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016B8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1016B8" w:rsidTr="00166A89">
        <w:tc>
          <w:tcPr>
            <w:tcW w:w="809" w:type="dxa"/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1016B8" w:rsidRDefault="001016B8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8" w:rsidRDefault="001016B8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1016B8" w:rsidRPr="00FC6B69" w:rsidRDefault="001016B8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082706" w:rsidTr="00166A89">
        <w:tc>
          <w:tcPr>
            <w:tcW w:w="809" w:type="dxa"/>
          </w:tcPr>
          <w:p w:rsidR="00082706" w:rsidRPr="00FC6B69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082706" w:rsidRDefault="00082706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082706" w:rsidRPr="00FC6B69" w:rsidRDefault="00082706" w:rsidP="00FC6B69">
            <w:pPr>
              <w:pStyle w:val="texto-IEIJ"/>
              <w:jc w:val="center"/>
              <w:rPr>
                <w:b/>
              </w:rPr>
            </w:pPr>
          </w:p>
        </w:tc>
      </w:tr>
      <w:tr w:rsidR="00082706" w:rsidTr="00166A89">
        <w:tc>
          <w:tcPr>
            <w:tcW w:w="809" w:type="dxa"/>
          </w:tcPr>
          <w:p w:rsidR="00082706" w:rsidRPr="00FC6B69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082706" w:rsidRDefault="00082706" w:rsidP="00FC6B69">
            <w:pPr>
              <w:pStyle w:val="texto-IEIJ"/>
              <w:jc w:val="right"/>
              <w:rPr>
                <w:b/>
              </w:rPr>
            </w:pPr>
          </w:p>
        </w:tc>
        <w:tc>
          <w:tcPr>
            <w:tcW w:w="842" w:type="dxa"/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6" w:rsidRDefault="00082706" w:rsidP="00FC6B69">
            <w:pPr>
              <w:pStyle w:val="texto-IEIJ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082706" w:rsidRPr="00FC6B69" w:rsidRDefault="00082706" w:rsidP="00FC6B69">
            <w:pPr>
              <w:pStyle w:val="texto-IEIJ"/>
              <w:jc w:val="center"/>
              <w:rPr>
                <w:b/>
              </w:rPr>
            </w:pPr>
          </w:p>
        </w:tc>
      </w:tr>
    </w:tbl>
    <w:p w:rsidR="00B83AE0" w:rsidRDefault="00B83AE0" w:rsidP="00B83AE0">
      <w:pPr>
        <w:pStyle w:val="texto-IEIJ"/>
        <w:jc w:val="both"/>
      </w:pPr>
    </w:p>
    <w:p w:rsidR="00FC6B69" w:rsidRDefault="00FC6B69" w:rsidP="00B83AE0">
      <w:pPr>
        <w:pStyle w:val="texto-IEIJ"/>
        <w:jc w:val="both"/>
      </w:pPr>
    </w:p>
    <w:p w:rsidR="00FC6B69" w:rsidRPr="00B83AE0" w:rsidRDefault="00FC6B69" w:rsidP="00B83AE0">
      <w:pPr>
        <w:pStyle w:val="texto-IEIJ"/>
        <w:jc w:val="both"/>
      </w:pPr>
    </w:p>
    <w:sectPr w:rsidR="00FC6B69" w:rsidRPr="00B83AE0" w:rsidSect="00946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A9" w:rsidRDefault="000700A9">
      <w:r>
        <w:separator/>
      </w:r>
    </w:p>
  </w:endnote>
  <w:endnote w:type="continuationSeparator" w:id="0">
    <w:p w:rsidR="000700A9" w:rsidRDefault="0007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A9" w:rsidRDefault="000700A9">
      <w:r>
        <w:separator/>
      </w:r>
    </w:p>
  </w:footnote>
  <w:footnote w:type="continuationSeparator" w:id="0">
    <w:p w:rsidR="000700A9" w:rsidRDefault="0007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75" w:rsidRDefault="006C7A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67CAF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1682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B67CAF">
            <w:rPr>
              <w:rFonts w:asciiTheme="minorHAnsi" w:hAnsiTheme="minorHAnsi"/>
              <w:b/>
              <w:noProof/>
              <w:lang w:eastAsia="pt-BR" w:bidi="ar-SA"/>
            </w:rPr>
            <w:t xml:space="preserve"> 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67CAF" w:rsidP="00782B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5667"/>
    <w:multiLevelType w:val="hybridMultilevel"/>
    <w:tmpl w:val="BACC9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0A9"/>
    <w:rsid w:val="00070199"/>
    <w:rsid w:val="00075B28"/>
    <w:rsid w:val="00076F32"/>
    <w:rsid w:val="000818A3"/>
    <w:rsid w:val="00081CE8"/>
    <w:rsid w:val="00082706"/>
    <w:rsid w:val="00091E0A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6B8"/>
    <w:rsid w:val="001019D6"/>
    <w:rsid w:val="00103570"/>
    <w:rsid w:val="00110392"/>
    <w:rsid w:val="001143D0"/>
    <w:rsid w:val="00115260"/>
    <w:rsid w:val="00120EA9"/>
    <w:rsid w:val="00122A64"/>
    <w:rsid w:val="00124D6E"/>
    <w:rsid w:val="00125E35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6A89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16824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43CB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A75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29EE"/>
    <w:rsid w:val="00763BAE"/>
    <w:rsid w:val="00767970"/>
    <w:rsid w:val="007707ED"/>
    <w:rsid w:val="0077250C"/>
    <w:rsid w:val="00775C60"/>
    <w:rsid w:val="00780AFB"/>
    <w:rsid w:val="00782BD4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0DB7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0B0"/>
    <w:rsid w:val="008759F6"/>
    <w:rsid w:val="00890197"/>
    <w:rsid w:val="00891BF9"/>
    <w:rsid w:val="00894D17"/>
    <w:rsid w:val="00895B06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015E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4A4D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67CAF"/>
    <w:rsid w:val="00B73E09"/>
    <w:rsid w:val="00B80060"/>
    <w:rsid w:val="00B8123F"/>
    <w:rsid w:val="00B817D2"/>
    <w:rsid w:val="00B81BD0"/>
    <w:rsid w:val="00B82337"/>
    <w:rsid w:val="00B83AE0"/>
    <w:rsid w:val="00B90C49"/>
    <w:rsid w:val="00B916C8"/>
    <w:rsid w:val="00B928E7"/>
    <w:rsid w:val="00B92EC0"/>
    <w:rsid w:val="00B94039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0FE1"/>
    <w:rsid w:val="00C658D1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52E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1E76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36C4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C6B69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125E35"/>
  </w:style>
  <w:style w:type="character" w:customStyle="1" w:styleId="story-image-copyright">
    <w:name w:val="story-image-copyright"/>
    <w:basedOn w:val="Fontepargpadro"/>
    <w:rsid w:val="00125E35"/>
  </w:style>
  <w:style w:type="character" w:customStyle="1" w:styleId="media-captiontext">
    <w:name w:val="media-caption__text"/>
    <w:basedOn w:val="Fontepargpadro"/>
    <w:rsid w:val="001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E48A-AE18-4A1A-839B-1B07C1E7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76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2017-08-04T11:23:00Z</cp:lastPrinted>
  <dcterms:created xsi:type="dcterms:W3CDTF">2020-06-24T16:50:00Z</dcterms:created>
  <dcterms:modified xsi:type="dcterms:W3CDTF">2020-06-24T18:09:00Z</dcterms:modified>
</cp:coreProperties>
</file>