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125E35" w:rsidRDefault="00860356" w:rsidP="00125E35">
      <w:pPr>
        <w:pStyle w:val="texto-IEIJ"/>
      </w:pPr>
      <w:r>
        <w:t>GRANDES NÚMEROS</w:t>
      </w:r>
    </w:p>
    <w:p w:rsidR="00125E35" w:rsidRDefault="00860356" w:rsidP="00125E3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>O MUNDO DOS INSETOS É MUITO GRANDE. SEGUNDO A SMITHSONIAN INSTITUTION, DOS ESTADOS UNIDOS, O PESO GLOBAL TOTAL DOS INSETOS EXISTENTES É 17 VEZES O PESO DOS SERES HUMANOS.</w:t>
      </w:r>
    </w:p>
    <w:p w:rsidR="00125E35" w:rsidRDefault="00860356" w:rsidP="006C7A75">
      <w:pPr>
        <w:pStyle w:val="texto-IEIJ"/>
        <w:ind w:firstLine="709"/>
        <w:jc w:val="both"/>
        <w:rPr>
          <w:color w:val="404040"/>
        </w:rPr>
      </w:pPr>
      <w:r>
        <w:rPr>
          <w:color w:val="404040"/>
        </w:rPr>
        <w:t xml:space="preserve">O INSTITUTO ESTIMA QUE CERCA DE 10 QUINTILHÕES DE INSETOS </w:t>
      </w:r>
      <w:proofErr w:type="gramStart"/>
      <w:r>
        <w:rPr>
          <w:color w:val="404040"/>
        </w:rPr>
        <w:t>ESTÃO</w:t>
      </w:r>
      <w:proofErr w:type="gramEnd"/>
      <w:r>
        <w:rPr>
          <w:color w:val="404040"/>
        </w:rPr>
        <w:t xml:space="preserve"> VIVOS NA TERRA (ISSO SIGNIFICA 10.000.000.000.000.000.000 DE INSETOS). SEGUNDO A SMITHSONIAN, CONHECEMOS APENAS CERCA DE 900 MIL TIPOS DIFERENTES DE INSETOS.</w:t>
      </w:r>
    </w:p>
    <w:p w:rsidR="00125E35" w:rsidRPr="00125E35" w:rsidRDefault="00125E35" w:rsidP="00125E35">
      <w:pPr>
        <w:pStyle w:val="texto-IEIJ"/>
      </w:pPr>
      <w:r>
        <w:rPr>
          <w:rFonts w:ascii="inherit" w:hAnsi="inherit"/>
          <w:noProof/>
          <w:sz w:val="23"/>
          <w:szCs w:val="23"/>
          <w:bdr w:val="none" w:sz="0" w:space="0" w:color="auto" w:frame="1"/>
          <w:lang w:eastAsia="pt-BR" w:bidi="ar-SA"/>
        </w:rPr>
        <w:drawing>
          <wp:inline distT="0" distB="0" distL="0" distR="0">
            <wp:extent cx="5814105" cy="3272966"/>
            <wp:effectExtent l="19050" t="0" r="0" b="0"/>
            <wp:docPr id="4" name="Imagem 2" descr="Um corvo preto comendo um ins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orvo preto comendo um inse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847" cy="327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60356" w:rsidRPr="00125E35">
        <w:t>MUITOS PÁSSAROS E OUTROS ANIMAIS DEPENDEM DE INSETOS PARA SUA ALIMENTAÇÃO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895B06" w:rsidRDefault="0086035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1</w:t>
      </w:r>
      <w:proofErr w:type="gramEnd"/>
    </w:p>
    <w:p w:rsidR="00895B06" w:rsidRDefault="00860356" w:rsidP="00895B06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LEIA: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95B06" w:rsidRPr="00895B06" w:rsidTr="002E706D">
        <w:tc>
          <w:tcPr>
            <w:tcW w:w="9779" w:type="dxa"/>
          </w:tcPr>
          <w:p w:rsidR="00895B06" w:rsidRPr="00895B06" w:rsidRDefault="00860356" w:rsidP="006C7A75">
            <w:pPr>
              <w:pStyle w:val="texto-IEIJ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895B06">
              <w:rPr>
                <w:shd w:val="clear" w:color="auto" w:fill="FFFFFF"/>
              </w:rPr>
              <w:t xml:space="preserve">NA ILHA DE PORTO RICO, UM </w:t>
            </w:r>
            <w:r w:rsidRPr="00782BD4">
              <w:rPr>
                <w:shd w:val="clear" w:color="auto" w:fill="FFFFFF"/>
              </w:rPr>
              <w:t>ACADÊMICO</w:t>
            </w:r>
            <w:r w:rsidRPr="00895B06">
              <w:rPr>
                <w:shd w:val="clear" w:color="auto" w:fill="FFFFFF"/>
              </w:rPr>
              <w:t xml:space="preserve"> DOS ESTADOS UNIDOS CONSTATOU UMA QUEDA DRÁSTICA DE 98% NO NÚMERO DE INSETOS AO LONGO DE UM PERÍODO DE QUATRO </w:t>
            </w:r>
            <w:r w:rsidRPr="00895B06">
              <w:rPr>
                <w:b/>
                <w:shd w:val="clear" w:color="auto" w:fill="FFFFFF"/>
              </w:rPr>
              <w:t>DÉCADAS</w:t>
            </w:r>
            <w:r w:rsidRPr="00895B06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</w:t>
            </w:r>
          </w:p>
        </w:tc>
      </w:tr>
    </w:tbl>
    <w:p w:rsidR="007629EE" w:rsidRPr="00693F31" w:rsidRDefault="00860356" w:rsidP="007629EE">
      <w:pPr>
        <w:pStyle w:val="texto-IEIJ"/>
        <w:rPr>
          <w:kern w:val="0"/>
          <w:lang w:bidi="ar-SA"/>
        </w:rPr>
      </w:pPr>
      <w:r w:rsidRPr="00693F31">
        <w:rPr>
          <w:kern w:val="0"/>
          <w:lang w:bidi="ar-SA"/>
        </w:rPr>
        <w:lastRenderedPageBreak/>
        <w:t>CONSULTE O DICIONÁRIO. DIGA, COM SUAS PALAVRAS, O QUE QUER DIZER:</w:t>
      </w:r>
    </w:p>
    <w:p w:rsidR="007629EE" w:rsidRDefault="00860356" w:rsidP="00125E35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>DÉCADAS: _________________________________________________________</w:t>
      </w:r>
    </w:p>
    <w:p w:rsidR="00125E35" w:rsidRDefault="00860356" w:rsidP="00125E35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2</w:t>
      </w:r>
      <w:proofErr w:type="gramEnd"/>
    </w:p>
    <w:p w:rsidR="00125E35" w:rsidRDefault="00860356" w:rsidP="007629EE">
      <w:pPr>
        <w:pStyle w:val="texto-IEIJ"/>
        <w:ind w:firstLine="709"/>
        <w:jc w:val="both"/>
        <w:rPr>
          <w:b/>
          <w:kern w:val="0"/>
          <w:lang w:bidi="ar-SA"/>
        </w:rPr>
      </w:pPr>
      <w:r>
        <w:rPr>
          <w:kern w:val="0"/>
          <w:lang w:bidi="ar-SA"/>
        </w:rPr>
        <w:t xml:space="preserve">QUE CONVERSAM O ACADÊMICO E O PESQUISADOR </w:t>
      </w:r>
      <w:r w:rsidRPr="005E0112">
        <w:rPr>
          <w:kern w:val="0"/>
          <w:lang w:bidi="ar-SA"/>
        </w:rPr>
        <w:t xml:space="preserve">SOBRE O DESAPARECIMENTO </w:t>
      </w:r>
      <w:r>
        <w:rPr>
          <w:kern w:val="0"/>
          <w:lang w:bidi="ar-SA"/>
        </w:rPr>
        <w:t>DOS INSETOS</w:t>
      </w:r>
      <w:r w:rsidRPr="005E0112">
        <w:rPr>
          <w:kern w:val="0"/>
          <w:lang w:bidi="ar-SA"/>
        </w:rPr>
        <w:t>?</w:t>
      </w:r>
      <w:r>
        <w:rPr>
          <w:kern w:val="0"/>
          <w:lang w:bidi="ar-SA"/>
        </w:rPr>
        <w:t xml:space="preserve"> ESCREVA O DIÁLOGO NAS LINHAS A SEGUIR.  </w:t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53340</wp:posOffset>
            </wp:positionV>
            <wp:extent cx="3467100" cy="2636520"/>
            <wp:effectExtent l="19050" t="0" r="0" b="0"/>
            <wp:wrapThrough wrapText="bothSides">
              <wp:wrapPolygon edited="0">
                <wp:start x="-119" y="0"/>
                <wp:lineTo x="-119" y="21382"/>
                <wp:lineTo x="21600" y="21382"/>
                <wp:lineTo x="21600" y="0"/>
                <wp:lineTo x="-119" y="0"/>
              </wp:wrapPolygon>
            </wp:wrapThrough>
            <wp:docPr id="7" name="Imagem 2" descr="http://4.bp.blogspot.com/-FBd1yAH2BoU/TccVPDXmAaI/AAAAAAAAAUo/zreGu1uCiho/s1600/Conversa-facilitad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FBd1yAH2BoU/TccVPDXmAaI/AAAAAAAAAUo/zreGu1uCiho/s1600/Conversa-facilitada_0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125E35" w:rsidP="00125E35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 w:cs="Times New Roman"/>
          <w:b/>
          <w:bCs/>
          <w:kern w:val="0"/>
          <w:lang w:eastAsia="pt-BR" w:bidi="ar-SA"/>
        </w:rPr>
      </w:pPr>
    </w:p>
    <w:p w:rsidR="00125E35" w:rsidRDefault="00860356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>ACADÊMICO: ___________________________________________________________</w:t>
      </w:r>
    </w:p>
    <w:p w:rsidR="00125E35" w:rsidRDefault="00860356" w:rsidP="00125E35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 xml:space="preserve">PESQUISADOR: </w:t>
      </w:r>
      <w:r w:rsidR="00125E35">
        <w:rPr>
          <w:kern w:val="0"/>
          <w:lang w:bidi="ar-SA"/>
        </w:rPr>
        <w:t>__________________________________________________________</w:t>
      </w:r>
    </w:p>
    <w:p w:rsidR="00125E35" w:rsidRDefault="00125E35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125E35" w:rsidRDefault="00125E35" w:rsidP="00895B06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sectPr w:rsidR="00125E35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93" w:rsidRDefault="00222593">
      <w:r>
        <w:separator/>
      </w:r>
    </w:p>
  </w:endnote>
  <w:endnote w:type="continuationSeparator" w:id="0">
    <w:p w:rsidR="00222593" w:rsidRDefault="0022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93" w:rsidRDefault="00222593">
      <w:r>
        <w:separator/>
      </w:r>
    </w:p>
  </w:footnote>
  <w:footnote w:type="continuationSeparator" w:id="0">
    <w:p w:rsidR="00222593" w:rsidRDefault="00222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86035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="00860356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21682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860356" w:rsidP="00782B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85667"/>
    <w:multiLevelType w:val="hybridMultilevel"/>
    <w:tmpl w:val="BACC9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25E35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16824"/>
    <w:rsid w:val="00222593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A75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29EE"/>
    <w:rsid w:val="00763BAE"/>
    <w:rsid w:val="00767970"/>
    <w:rsid w:val="007707ED"/>
    <w:rsid w:val="0077250C"/>
    <w:rsid w:val="00775C60"/>
    <w:rsid w:val="00780AFB"/>
    <w:rsid w:val="00782BD4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0356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5B06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015E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29C3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67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3AE0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0FE1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C6B69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125E35"/>
  </w:style>
  <w:style w:type="character" w:customStyle="1" w:styleId="story-image-copyright">
    <w:name w:val="story-image-copyright"/>
    <w:basedOn w:val="Fontepargpadro"/>
    <w:rsid w:val="00125E35"/>
  </w:style>
  <w:style w:type="character" w:customStyle="1" w:styleId="media-captiontext">
    <w:name w:val="media-caption__text"/>
    <w:basedOn w:val="Fontepargpadro"/>
    <w:rsid w:val="00125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4.bp.blogspot.com/-FBd1yAH2BoU/TccVPDXmAaI/AAAAAAAAAUo/zreGu1uCiho/s1600/Conversa-facilitada_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BE965-19A5-43C1-B29E-980DD33B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13</TotalTime>
  <Pages>2</Pages>
  <Words>180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2020-06-23T00:58:00Z</cp:lastPrinted>
  <dcterms:created xsi:type="dcterms:W3CDTF">2020-06-23T00:57:00Z</dcterms:created>
  <dcterms:modified xsi:type="dcterms:W3CDTF">2020-06-23T00:58:00Z</dcterms:modified>
</cp:coreProperties>
</file>