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Pr="00506EA6" w:rsidRDefault="00506EA6" w:rsidP="00506EA6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color w:val="555555"/>
          <w:kern w:val="0"/>
          <w:sz w:val="28"/>
          <w:szCs w:val="28"/>
          <w:lang w:eastAsia="pt-BR" w:bidi="ar-SA"/>
        </w:rPr>
      </w:pPr>
      <w:r w:rsidRPr="00506EA6">
        <w:rPr>
          <w:rFonts w:asciiTheme="minorHAnsi" w:eastAsia="Times New Roman" w:hAnsiTheme="minorHAnsi" w:cstheme="minorHAnsi"/>
          <w:color w:val="555555"/>
          <w:kern w:val="0"/>
          <w:sz w:val="28"/>
          <w:szCs w:val="28"/>
          <w:lang w:eastAsia="pt-BR" w:bidi="ar-SA"/>
        </w:rPr>
        <w:t xml:space="preserve">Questão </w:t>
      </w:r>
      <w:proofErr w:type="gramStart"/>
      <w:r w:rsidRPr="00506EA6">
        <w:rPr>
          <w:rFonts w:asciiTheme="minorHAnsi" w:eastAsia="Times New Roman" w:hAnsiTheme="minorHAnsi" w:cstheme="minorHAnsi"/>
          <w:color w:val="555555"/>
          <w:kern w:val="0"/>
          <w:sz w:val="28"/>
          <w:szCs w:val="28"/>
          <w:lang w:eastAsia="pt-BR" w:bidi="ar-SA"/>
        </w:rPr>
        <w:t>1</w:t>
      </w:r>
      <w:proofErr w:type="gramEnd"/>
    </w:p>
    <w:p w:rsidR="00506EA6" w:rsidRPr="00506EA6" w:rsidRDefault="00174B42" w:rsidP="001D6B57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506EA6">
        <w:rPr>
          <w:rFonts w:asciiTheme="minorHAnsi" w:hAnsiTheme="minorHAnsi" w:cstheme="minorHAnsi"/>
          <w:sz w:val="28"/>
          <w:szCs w:val="28"/>
        </w:rPr>
        <w:t xml:space="preserve">SE </w:t>
      </w:r>
      <w:r>
        <w:rPr>
          <w:rFonts w:asciiTheme="minorHAnsi" w:hAnsiTheme="minorHAnsi" w:cstheme="minorHAnsi"/>
          <w:sz w:val="28"/>
          <w:szCs w:val="28"/>
        </w:rPr>
        <w:t>OS INSETOS</w:t>
      </w:r>
      <w:r w:rsidRPr="00506EA6">
        <w:rPr>
          <w:rFonts w:asciiTheme="minorHAnsi" w:hAnsiTheme="minorHAnsi" w:cstheme="minorHAnsi"/>
          <w:sz w:val="28"/>
          <w:szCs w:val="28"/>
        </w:rPr>
        <w:t xml:space="preserve"> SUMIREM E NÃO HOUVER POLINIZADORES NO MEIO AMBIENTE, O QUE PODERÁ FALTAR NO CAFÉ DA MANHÃ?</w:t>
      </w: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F27ED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color w:val="555555"/>
          <w:kern w:val="0"/>
          <w:lang w:eastAsia="pt-BR" w:bidi="ar-SA"/>
        </w:rPr>
        <w:t>COM POLINIZADORES</w:t>
      </w:r>
    </w:p>
    <w:p w:rsidR="00506EA6" w:rsidRDefault="00A6455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45pt;margin-top:7.85pt;width:184.2pt;height:179.15pt;z-index:251659264;mso-wrap-style:none" stroked="f">
            <v:textbox style="mso-fit-shape-to-text:t">
              <w:txbxContent>
                <w:p w:rsidR="00F27ED0" w:rsidRDefault="00F27ED0"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2147570" cy="1934845"/>
                        <wp:effectExtent l="19050" t="0" r="5080" b="0"/>
                        <wp:docPr id="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7570" cy="1934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6EA6"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inline distT="0" distB="0" distL="0" distR="0">
            <wp:extent cx="3668395" cy="2732405"/>
            <wp:effectExtent l="19050" t="0" r="825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D0" w:rsidRDefault="00A6455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pict>
          <v:shape id="_x0000_s1026" type="#_x0000_t202" style="position:absolute;margin-left:302.45pt;margin-top:7.85pt;width:189.2pt;height:238.6pt;z-index:251658240" stroked="f">
            <v:textbox>
              <w:txbxContent>
                <w:p w:rsidR="00F27ED0" w:rsidRDefault="00174B42" w:rsidP="00F27ED0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27ED0">
                    <w:rPr>
                      <w:sz w:val="28"/>
                      <w:szCs w:val="28"/>
                    </w:rPr>
                    <w:t xml:space="preserve">CITE </w:t>
                  </w:r>
                  <w:proofErr w:type="gramStart"/>
                  <w:r>
                    <w:rPr>
                      <w:sz w:val="28"/>
                      <w:szCs w:val="28"/>
                    </w:rPr>
                    <w:t>3</w:t>
                  </w:r>
                  <w:proofErr w:type="gramEnd"/>
                  <w:r w:rsidRPr="00F27ED0">
                    <w:rPr>
                      <w:sz w:val="28"/>
                      <w:szCs w:val="28"/>
                    </w:rPr>
                    <w:t xml:space="preserve"> ALIMENTOS DIFERENTES</w:t>
                  </w:r>
                  <w:r>
                    <w:rPr>
                      <w:sz w:val="28"/>
                      <w:szCs w:val="28"/>
                    </w:rPr>
                    <w:t xml:space="preserve"> QUE FALTARÁ NO CAFÉ DA MANHÃ SEM A POLINIZAÇÃO</w:t>
                  </w:r>
                  <w:r w:rsidRPr="00F27ED0">
                    <w:rPr>
                      <w:sz w:val="28"/>
                      <w:szCs w:val="28"/>
                    </w:rPr>
                    <w:t>.</w:t>
                  </w:r>
                </w:p>
                <w:p w:rsidR="008B3C7F" w:rsidRDefault="008B3C7F" w:rsidP="00F27ED0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F27ED0" w:rsidRDefault="00F27ED0" w:rsidP="00F27E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______________________</w:t>
                  </w:r>
                </w:p>
                <w:p w:rsidR="00F27ED0" w:rsidRDefault="00F27ED0" w:rsidP="00F27E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______________________</w:t>
                  </w:r>
                </w:p>
                <w:p w:rsidR="00F27ED0" w:rsidRDefault="00F27ED0" w:rsidP="00F27E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_____________________</w:t>
                  </w:r>
                </w:p>
              </w:txbxContent>
            </v:textbox>
          </v:shape>
        </w:pict>
      </w:r>
    </w:p>
    <w:p w:rsidR="00506EA6" w:rsidRDefault="00F27ED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color w:val="555555"/>
          <w:kern w:val="0"/>
          <w:lang w:eastAsia="pt-BR" w:bidi="ar-SA"/>
        </w:rPr>
        <w:t>SEM POLINIZADORES</w:t>
      </w: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inline distT="0" distB="0" distL="0" distR="0">
            <wp:extent cx="3625850" cy="2774950"/>
            <wp:effectExtent l="1905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D0" w:rsidRDefault="00F27ED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29147E" w:rsidRPr="0029147E" w:rsidRDefault="00174B42" w:rsidP="0029147E">
      <w:pPr>
        <w:pStyle w:val="texto-IEIJ"/>
        <w:jc w:val="both"/>
      </w:pPr>
      <w:r w:rsidRPr="0029147E">
        <w:lastRenderedPageBreak/>
        <w:t xml:space="preserve">QUESTÃO </w:t>
      </w:r>
      <w:proofErr w:type="gramStart"/>
      <w:r w:rsidRPr="0029147E">
        <w:t>2</w:t>
      </w:r>
      <w:proofErr w:type="gramEnd"/>
    </w:p>
    <w:p w:rsidR="009E4496" w:rsidRDefault="00174B42" w:rsidP="009E449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9E4496">
        <w:rPr>
          <w:sz w:val="28"/>
          <w:szCs w:val="28"/>
        </w:rPr>
        <w:t xml:space="preserve">AS MANGUEIRAS SÃO POLINIZADAS POR MUITOS INSETOS, COMO ABELHAS, BESOUROS, BORBOLETAS E VESPAS. E DÃO FRUTOS DELICIOSOS! </w:t>
      </w:r>
    </w:p>
    <w:p w:rsidR="009E4496" w:rsidRDefault="00174B42" w:rsidP="009E449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9E4496">
        <w:rPr>
          <w:sz w:val="28"/>
          <w:szCs w:val="28"/>
        </w:rPr>
        <w:t>AJUDE OS INSETOS A ENCONT</w:t>
      </w:r>
      <w:r>
        <w:rPr>
          <w:sz w:val="28"/>
          <w:szCs w:val="28"/>
        </w:rPr>
        <w:t xml:space="preserve">RAREM O CAMINHO ATÉ AS FLORES. </w:t>
      </w:r>
    </w:p>
    <w:p w:rsidR="003F41F2" w:rsidRDefault="00174B42" w:rsidP="009E449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9E4496">
        <w:rPr>
          <w:sz w:val="28"/>
          <w:szCs w:val="28"/>
        </w:rPr>
        <w:t>AJUDE AS CRIANÇAS A ENCONTRAREM O CAMINHO ATÉ AS MANGAS.</w:t>
      </w:r>
    </w:p>
    <w:p w:rsidR="009E4496" w:rsidRDefault="009E4496" w:rsidP="009E4496">
      <w:pPr>
        <w:widowControl/>
        <w:shd w:val="clear" w:color="auto" w:fill="FFFFFF"/>
        <w:suppressAutoHyphens w:val="0"/>
        <w:spacing w:before="120"/>
        <w:jc w:val="center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4795520" cy="4923155"/>
            <wp:effectExtent l="19050" t="0" r="5080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49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496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1C" w:rsidRDefault="0063341C">
      <w:r>
        <w:separator/>
      </w:r>
    </w:p>
  </w:endnote>
  <w:endnote w:type="continuationSeparator" w:id="0">
    <w:p w:rsidR="0063341C" w:rsidRDefault="0063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1C" w:rsidRDefault="0063341C">
      <w:r>
        <w:separator/>
      </w:r>
    </w:p>
  </w:footnote>
  <w:footnote w:type="continuationSeparator" w:id="0">
    <w:p w:rsidR="0063341C" w:rsidRDefault="00633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174B4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="00174B42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06EA6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174B42" w:rsidP="00EC146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 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4B42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B57"/>
    <w:rsid w:val="001D6CCC"/>
    <w:rsid w:val="001F47D3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147E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41F2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6EA6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341C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C01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1A0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3C7F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449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4550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0804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57A6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1428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463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27ED0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7B45-38FF-4DB1-887D-5B1774A3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2</Pages>
  <Words>74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2020-06-25T20:56:00Z</dcterms:created>
  <dcterms:modified xsi:type="dcterms:W3CDTF">2020-06-25T20:56:00Z</dcterms:modified>
</cp:coreProperties>
</file>