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D0D" w:rsidRDefault="00E15E82" w:rsidP="002E65FA">
      <w:pPr>
        <w:pStyle w:val="01Ttulo-IEIJ"/>
      </w:pPr>
      <w:r>
        <w:t>inverno</w:t>
      </w:r>
    </w:p>
    <w:p w:rsidR="00E15E82" w:rsidRPr="00E15E82" w:rsidRDefault="00E15E82" w:rsidP="00E15E82">
      <w:pPr>
        <w:pStyle w:val="03Texto-IEIJ"/>
        <w:rPr>
          <w:b/>
        </w:rPr>
      </w:pPr>
      <w:r w:rsidRPr="00E15E82">
        <w:rPr>
          <w:b/>
          <w:szCs w:val="43"/>
        </w:rPr>
        <w:t>O que é inverno?</w:t>
      </w:r>
    </w:p>
    <w:p w:rsidR="00E15E82" w:rsidRPr="00E15E82" w:rsidRDefault="00E15E82" w:rsidP="00E15E82">
      <w:pPr>
        <w:pStyle w:val="03Texto-IEIJ"/>
        <w:ind w:firstLine="709"/>
        <w:rPr>
          <w:szCs w:val="43"/>
        </w:rPr>
      </w:pPr>
      <w:r w:rsidRPr="00E15E82">
        <w:t>O inverno é um das quatro estações do ano, que se inicia no final do outono e termina com o início da primavera. No Brasil, ele começa no dia </w:t>
      </w:r>
      <w:r w:rsidRPr="00E15E82">
        <w:rPr>
          <w:rStyle w:val="Forte"/>
          <w:b w:val="0"/>
          <w:bCs w:val="0"/>
          <w:bdr w:val="none" w:sz="0" w:space="0" w:color="auto" w:frame="1"/>
        </w:rPr>
        <w:t>21 de junho e acaba no dia 23 de setembro</w:t>
      </w:r>
      <w:r w:rsidRPr="00E15E82">
        <w:t>.</w:t>
      </w:r>
    </w:p>
    <w:p w:rsidR="00E15E82" w:rsidRPr="00E15E82" w:rsidRDefault="00E15E82" w:rsidP="00E15E82">
      <w:pPr>
        <w:pStyle w:val="03Texto-IEIJ"/>
        <w:ind w:firstLine="709"/>
      </w:pPr>
      <w:r w:rsidRPr="00E15E82">
        <w:t>Trata-se da estação do ano mais fria com queda nas temperaturas e, em alguns lugares, precipitação de neve. A palavra "inverno" tem origem no latim </w:t>
      </w:r>
      <w:proofErr w:type="spellStart"/>
      <w:r w:rsidRPr="00E15E82">
        <w:rPr>
          <w:rStyle w:val="nfase"/>
          <w:i w:val="0"/>
          <w:iCs w:val="0"/>
        </w:rPr>
        <w:t>hibernu</w:t>
      </w:r>
      <w:proofErr w:type="spellEnd"/>
      <w:r w:rsidRPr="00E15E82">
        <w:t>, que significa "tempo hibernal".</w:t>
      </w:r>
    </w:p>
    <w:p w:rsidR="00E15E82" w:rsidRPr="00E15E82" w:rsidRDefault="00E15E82" w:rsidP="00E15E82">
      <w:pPr>
        <w:pStyle w:val="03Texto-IEIJ"/>
        <w:rPr>
          <w:b/>
        </w:rPr>
      </w:pPr>
      <w:r w:rsidRPr="00E15E82">
        <w:rPr>
          <w:b/>
          <w:szCs w:val="43"/>
        </w:rPr>
        <w:t>Quando começa o inverno?</w:t>
      </w:r>
    </w:p>
    <w:p w:rsidR="00E15E82" w:rsidRPr="00E15E82" w:rsidRDefault="00E15E82" w:rsidP="00E15E82">
      <w:pPr>
        <w:pStyle w:val="03Texto-IEIJ"/>
        <w:ind w:firstLine="709"/>
        <w:rPr>
          <w:szCs w:val="43"/>
        </w:rPr>
      </w:pPr>
      <w:r w:rsidRPr="00E15E82">
        <w:t>O </w:t>
      </w:r>
      <w:r w:rsidRPr="00E15E82">
        <w:rPr>
          <w:rStyle w:val="Forte"/>
          <w:b w:val="0"/>
          <w:bCs w:val="0"/>
          <w:bdr w:val="none" w:sz="0" w:space="0" w:color="auto" w:frame="1"/>
        </w:rPr>
        <w:t>solstício de inverno</w:t>
      </w:r>
      <w:r w:rsidRPr="00E15E82">
        <w:t> marca o início da estação que dura até o equinócio da primavera.</w:t>
      </w:r>
    </w:p>
    <w:p w:rsidR="00E15E82" w:rsidRPr="00E15E82" w:rsidRDefault="00E15E82" w:rsidP="00E15E82">
      <w:pPr>
        <w:pStyle w:val="03Texto-IEIJ"/>
        <w:ind w:firstLine="709"/>
      </w:pPr>
      <w:r w:rsidRPr="00E15E82">
        <w:t xml:space="preserve">Nesse momento, uma parte da Terra é menos iluminada pelos raios solares, dando origem </w:t>
      </w:r>
      <w:proofErr w:type="gramStart"/>
      <w:r w:rsidRPr="00E15E82">
        <w:t>a</w:t>
      </w:r>
      <w:proofErr w:type="gramEnd"/>
      <w:r w:rsidRPr="00E15E82">
        <w:t xml:space="preserve"> dias mais curtos e noites mais longas.</w:t>
      </w:r>
    </w:p>
    <w:p w:rsidR="00E15E82" w:rsidRDefault="00E15E82" w:rsidP="00E15E82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6000750" cy="3228975"/>
            <wp:effectExtent l="19050" t="0" r="0" b="0"/>
            <wp:docPr id="4" name="Imagem 1" descr="Estações do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ções do a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82" w:rsidRPr="00E15E82" w:rsidRDefault="00E15E82" w:rsidP="00E15E82">
      <w:pPr>
        <w:pStyle w:val="03Texto-IEIJ"/>
      </w:pPr>
      <w:r w:rsidRPr="00E15E82">
        <w:t>A posição dos hemisférios em relação ao Sol determina as estações do ano</w:t>
      </w:r>
      <w:r>
        <w:t>.</w:t>
      </w:r>
    </w:p>
    <w:p w:rsidR="00E15E82" w:rsidRPr="00E15E82" w:rsidRDefault="00E15E82" w:rsidP="00E15E82">
      <w:pPr>
        <w:pStyle w:val="03Texto-IEIJ"/>
        <w:ind w:firstLine="709"/>
      </w:pPr>
      <w:r w:rsidRPr="00E15E82">
        <w:t>Por esse motivo, nos hemisférios terrestres, as estações acontecem em tempos diferentes, sendo que as datas do inverno em cada um são:</w:t>
      </w:r>
    </w:p>
    <w:p w:rsidR="00E15E82" w:rsidRPr="00E15E82" w:rsidRDefault="00E15E82" w:rsidP="00E15E82">
      <w:pPr>
        <w:pStyle w:val="03Texto-IEIJ"/>
        <w:ind w:firstLine="709"/>
      </w:pPr>
      <w:r w:rsidRPr="00E15E82">
        <w:rPr>
          <w:rStyle w:val="Forte"/>
          <w:b w:val="0"/>
          <w:bCs w:val="0"/>
          <w:bdr w:val="none" w:sz="0" w:space="0" w:color="auto" w:frame="1"/>
        </w:rPr>
        <w:t>Hemisfério Sul</w:t>
      </w:r>
      <w:r w:rsidRPr="00E15E82">
        <w:t>: também chamado de </w:t>
      </w:r>
      <w:r w:rsidRPr="00E15E82">
        <w:rPr>
          <w:rStyle w:val="Forte"/>
          <w:b w:val="0"/>
          <w:bCs w:val="0"/>
          <w:bdr w:val="none" w:sz="0" w:space="0" w:color="auto" w:frame="1"/>
        </w:rPr>
        <w:t>inverno</w:t>
      </w:r>
      <w:r w:rsidRPr="00E15E82">
        <w:t> </w:t>
      </w:r>
      <w:r w:rsidRPr="00E15E82">
        <w:rPr>
          <w:rStyle w:val="Forte"/>
          <w:b w:val="0"/>
          <w:bCs w:val="0"/>
          <w:bdr w:val="none" w:sz="0" w:space="0" w:color="auto" w:frame="1"/>
        </w:rPr>
        <w:t>austral</w:t>
      </w:r>
      <w:r w:rsidRPr="00E15E82">
        <w:t>, ele começa no dia 21 de junho e termina no dia 23 de setembro.</w:t>
      </w:r>
    </w:p>
    <w:p w:rsidR="00E15E82" w:rsidRPr="00E15E82" w:rsidRDefault="00E15E82" w:rsidP="00E15E82">
      <w:pPr>
        <w:pStyle w:val="03Texto-IEIJ"/>
        <w:ind w:firstLine="709"/>
      </w:pPr>
      <w:r w:rsidRPr="00E15E82">
        <w:rPr>
          <w:rStyle w:val="Forte"/>
          <w:b w:val="0"/>
          <w:bCs w:val="0"/>
          <w:bdr w:val="none" w:sz="0" w:space="0" w:color="auto" w:frame="1"/>
        </w:rPr>
        <w:lastRenderedPageBreak/>
        <w:t>Hemisfério Norte</w:t>
      </w:r>
      <w:r w:rsidRPr="00E15E82">
        <w:t>: chamado de </w:t>
      </w:r>
      <w:r w:rsidRPr="00E15E82">
        <w:rPr>
          <w:rStyle w:val="Forte"/>
          <w:b w:val="0"/>
          <w:bCs w:val="0"/>
          <w:bdr w:val="none" w:sz="0" w:space="0" w:color="auto" w:frame="1"/>
        </w:rPr>
        <w:t>inverno</w:t>
      </w:r>
      <w:r w:rsidRPr="00E15E82">
        <w:t> </w:t>
      </w:r>
      <w:r w:rsidRPr="00E15E82">
        <w:rPr>
          <w:rStyle w:val="Forte"/>
          <w:b w:val="0"/>
          <w:bCs w:val="0"/>
          <w:bdr w:val="none" w:sz="0" w:space="0" w:color="auto" w:frame="1"/>
        </w:rPr>
        <w:t>boreal</w:t>
      </w:r>
      <w:r w:rsidRPr="00E15E82">
        <w:t>, ele</w:t>
      </w:r>
      <w:r>
        <w:t xml:space="preserve"> </w:t>
      </w:r>
      <w:r w:rsidRPr="00E15E82">
        <w:t>começa no dia 22 de dezembro e termina dia 20 de março.</w:t>
      </w:r>
    </w:p>
    <w:p w:rsidR="00E15E82" w:rsidRPr="00E15E82" w:rsidRDefault="00E15E82" w:rsidP="00E15E82">
      <w:pPr>
        <w:pStyle w:val="03Texto-IEIJ"/>
        <w:rPr>
          <w:b/>
        </w:rPr>
      </w:pPr>
      <w:r w:rsidRPr="00E15E82">
        <w:rPr>
          <w:b/>
        </w:rPr>
        <w:t>Quais são as características do inverno?</w:t>
      </w:r>
    </w:p>
    <w:p w:rsidR="00E15E82" w:rsidRPr="00E15E82" w:rsidRDefault="00E15E82" w:rsidP="00E15E82">
      <w:pPr>
        <w:pStyle w:val="03Texto-IEIJ"/>
        <w:ind w:firstLine="709"/>
        <w:rPr>
          <w:szCs w:val="43"/>
        </w:rPr>
      </w:pPr>
      <w:r w:rsidRPr="00E15E82">
        <w:t>Clima frio e seco</w:t>
      </w:r>
    </w:p>
    <w:p w:rsidR="00E15E82" w:rsidRPr="00E15E82" w:rsidRDefault="00E15E82" w:rsidP="00E15E82">
      <w:pPr>
        <w:pStyle w:val="03Texto-IEIJ"/>
        <w:ind w:firstLine="709"/>
      </w:pPr>
      <w:r w:rsidRPr="00E15E82">
        <w:t>Baixa umidade do ar</w:t>
      </w:r>
    </w:p>
    <w:p w:rsidR="00E15E82" w:rsidRPr="00E15E82" w:rsidRDefault="00E15E82" w:rsidP="00E15E82">
      <w:pPr>
        <w:pStyle w:val="03Texto-IEIJ"/>
        <w:ind w:firstLine="709"/>
      </w:pPr>
      <w:r w:rsidRPr="00E15E82">
        <w:t>Escassez das chuvas</w:t>
      </w:r>
    </w:p>
    <w:p w:rsidR="00E15E82" w:rsidRPr="00E15E82" w:rsidRDefault="00E15E82" w:rsidP="00E15E82">
      <w:pPr>
        <w:pStyle w:val="03Texto-IEIJ"/>
        <w:ind w:firstLine="709"/>
      </w:pPr>
      <w:r w:rsidRPr="00E15E82">
        <w:t>Ventos fortes</w:t>
      </w:r>
    </w:p>
    <w:p w:rsidR="00E15E82" w:rsidRPr="00E15E82" w:rsidRDefault="00E15E82" w:rsidP="00E15E82">
      <w:pPr>
        <w:pStyle w:val="03Texto-IEIJ"/>
        <w:ind w:firstLine="709"/>
      </w:pPr>
      <w:r w:rsidRPr="00E15E82">
        <w:t>Geada e neve</w:t>
      </w:r>
    </w:p>
    <w:p w:rsidR="00E15E82" w:rsidRPr="00E15E82" w:rsidRDefault="00E15E82" w:rsidP="00E15E82">
      <w:pPr>
        <w:pStyle w:val="03Texto-IEIJ"/>
        <w:ind w:firstLine="709"/>
      </w:pPr>
      <w:r w:rsidRPr="00E15E82">
        <w:t>Dias mais curtos</w:t>
      </w:r>
    </w:p>
    <w:p w:rsidR="00E15E82" w:rsidRPr="00E15E82" w:rsidRDefault="00E15E82" w:rsidP="00E15E82">
      <w:pPr>
        <w:pStyle w:val="03Texto-IEIJ"/>
        <w:ind w:firstLine="709"/>
      </w:pPr>
      <w:r w:rsidRPr="00E15E82">
        <w:t>Noites mais longas</w:t>
      </w:r>
    </w:p>
    <w:p w:rsidR="00E15E82" w:rsidRPr="00E15E82" w:rsidRDefault="00E15E82" w:rsidP="00E15E82">
      <w:pPr>
        <w:pStyle w:val="03Texto-IEIJ"/>
        <w:rPr>
          <w:b/>
        </w:rPr>
      </w:pPr>
      <w:r w:rsidRPr="00E15E82">
        <w:rPr>
          <w:b/>
        </w:rPr>
        <w:t>O inverno no Brasil</w:t>
      </w:r>
    </w:p>
    <w:p w:rsidR="00E15E82" w:rsidRPr="00E15E82" w:rsidRDefault="00E15E82" w:rsidP="00E15E82">
      <w:pPr>
        <w:pStyle w:val="03Texto-IEIJ"/>
        <w:ind w:firstLine="709"/>
        <w:rPr>
          <w:szCs w:val="43"/>
        </w:rPr>
      </w:pPr>
      <w:r w:rsidRPr="00E15E82">
        <w:t>No Brasil, o inverno começa no dia </w:t>
      </w:r>
      <w:r w:rsidRPr="00E15E82">
        <w:rPr>
          <w:rStyle w:val="Forte"/>
          <w:b w:val="0"/>
          <w:bCs w:val="0"/>
          <w:bdr w:val="none" w:sz="0" w:space="0" w:color="auto" w:frame="1"/>
        </w:rPr>
        <w:t>21 de junho e termina no dia 23 de setembro</w:t>
      </w:r>
      <w:r w:rsidRPr="00E15E82">
        <w:t xml:space="preserve">. Na maior parte do país, o inverno não é rigoroso em decorrência da sua localização em relação </w:t>
      </w:r>
      <w:proofErr w:type="gramStart"/>
      <w:r w:rsidRPr="00E15E82">
        <w:t>a</w:t>
      </w:r>
      <w:proofErr w:type="gramEnd"/>
      <w:r w:rsidRPr="00E15E82">
        <w:t xml:space="preserve"> linha do Equador.</w:t>
      </w:r>
    </w:p>
    <w:p w:rsidR="00E15E82" w:rsidRPr="00E15E82" w:rsidRDefault="00E15E82" w:rsidP="00E15E82">
      <w:pPr>
        <w:pStyle w:val="03Texto-IEIJ"/>
        <w:ind w:firstLine="709"/>
      </w:pPr>
      <w:r w:rsidRPr="00E15E82">
        <w:t>O frio mais intenso é sentido especialmente na Região Sul, onde pode nevar e as temperaturas ficarem negativas. A título de curiosidade: em 1996, o estado de Santa Catarina registrou a temperatura de -16 °C.</w:t>
      </w:r>
    </w:p>
    <w:p w:rsidR="00E15E82" w:rsidRDefault="00E15E82" w:rsidP="00E15E82">
      <w:pPr>
        <w:pStyle w:val="03Texto-IEIJ"/>
        <w:rPr>
          <w:rFonts w:ascii="Times New Roman" w:hAnsi="Times New Roman" w:cs="Times New Roman"/>
        </w:rPr>
      </w:pPr>
      <w:r>
        <w:rPr>
          <w:noProof/>
          <w:lang w:eastAsia="pt-BR" w:bidi="ar-SA"/>
        </w:rPr>
        <w:drawing>
          <wp:inline distT="0" distB="0" distL="0" distR="0">
            <wp:extent cx="6524625" cy="4343400"/>
            <wp:effectExtent l="19050" t="0" r="9525" b="0"/>
            <wp:docPr id="2" name="Imagem 2" descr="Inverno em Gra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rno em Gramad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Inverno da cidade de Gramado, na região sul do </w:t>
      </w:r>
      <w:proofErr w:type="gramStart"/>
      <w:r>
        <w:t>Brasil</w:t>
      </w:r>
      <w:proofErr w:type="gramEnd"/>
    </w:p>
    <w:p w:rsidR="00E15E82" w:rsidRDefault="00E15E82" w:rsidP="00E15E82">
      <w:pPr>
        <w:pStyle w:val="03Texto-IEIJ"/>
        <w:ind w:firstLine="709"/>
      </w:pPr>
      <w:r>
        <w:lastRenderedPageBreak/>
        <w:t>Já na região Norte, localizada numa zona de convergência intertropical, ocorre muitas chuvas no inverno.</w:t>
      </w:r>
    </w:p>
    <w:p w:rsidR="00E15E82" w:rsidRDefault="00E15E82" w:rsidP="00E15E82">
      <w:pPr>
        <w:pStyle w:val="03Texto-IEIJ"/>
        <w:ind w:firstLine="709"/>
      </w:pPr>
      <w:r>
        <w:t>Isso porque é um local com muitos rios e uma vegetação densa. Dessa forma, a temperatura abaixa, mas não o suficiente para impedir a evaporação da água e a formação de nuvens.</w:t>
      </w:r>
    </w:p>
    <w:p w:rsidR="00E15E82" w:rsidRPr="00E15E82" w:rsidRDefault="00E15E82" w:rsidP="00E15E82">
      <w:pPr>
        <w:pStyle w:val="03Texto-IEIJ"/>
        <w:rPr>
          <w:b/>
        </w:rPr>
      </w:pPr>
      <w:r w:rsidRPr="00E15E82">
        <w:rPr>
          <w:b/>
        </w:rPr>
        <w:t>A Importância do inverno para a vida na Terra</w:t>
      </w:r>
    </w:p>
    <w:p w:rsidR="00E15E82" w:rsidRDefault="00E15E82" w:rsidP="00E15E82">
      <w:pPr>
        <w:pStyle w:val="03Texto-IEIJ"/>
        <w:ind w:firstLine="709"/>
        <w:rPr>
          <w:sz w:val="24"/>
          <w:szCs w:val="24"/>
        </w:rPr>
      </w:pPr>
      <w:r>
        <w:t>O inverno, como todas as estações do ano, possui sua importância para o equilíbrio da natureza. Sem ele, seria impossível a renovação da vida no planeta.</w:t>
      </w:r>
    </w:p>
    <w:p w:rsidR="00E15E82" w:rsidRDefault="00E15E82" w:rsidP="00E15E82">
      <w:pPr>
        <w:pStyle w:val="03Texto-IEIJ"/>
        <w:ind w:firstLine="709"/>
      </w:pPr>
      <w:r>
        <w:t>Algumas espécies de animais, por exemplo, hibernam no inverno, ou seja, dormem durante um longo período de tempo, visto que em alguns lugares o alimento torna-se escasso nesse momento.</w:t>
      </w:r>
    </w:p>
    <w:p w:rsidR="00E15E82" w:rsidRDefault="00E15E82" w:rsidP="00E15E82">
      <w:pPr>
        <w:pStyle w:val="03Texto-IEIJ"/>
        <w:ind w:firstLine="709"/>
      </w:pPr>
      <w:r>
        <w:t>Da mesma maneira, para a vegetação, essa estação também é muito importante para a renovação. Nesse momento, mediante as baixas temperaturas, as árvores vivem somente com o necessário para sua sobrevivência, deixando cair suas folhas e frutos.</w:t>
      </w:r>
    </w:p>
    <w:p w:rsidR="00783D0D" w:rsidRDefault="00783D0D" w:rsidP="00990DE6">
      <w:pPr>
        <w:pStyle w:val="texto-IEIJ"/>
        <w:jc w:val="both"/>
      </w:pPr>
    </w:p>
    <w:p w:rsidR="00257D35" w:rsidRDefault="00257D35" w:rsidP="00990DE6">
      <w:pPr>
        <w:pStyle w:val="texto-IEIJ"/>
        <w:jc w:val="both"/>
      </w:pPr>
      <w:r>
        <w:t xml:space="preserve">PROPOSTA: </w:t>
      </w:r>
    </w:p>
    <w:p w:rsidR="00257D35" w:rsidRDefault="00257D35" w:rsidP="00990DE6">
      <w:pPr>
        <w:pStyle w:val="texto-IEIJ"/>
        <w:jc w:val="both"/>
      </w:pPr>
      <w:r>
        <w:t>1. Leia o texto todo com atenção.</w:t>
      </w:r>
    </w:p>
    <w:p w:rsidR="00257D35" w:rsidRDefault="00257D35" w:rsidP="00990DE6">
      <w:pPr>
        <w:pStyle w:val="texto-IEIJ"/>
        <w:jc w:val="both"/>
      </w:pPr>
      <w:r>
        <w:t xml:space="preserve">2. Responda as perguntas: </w:t>
      </w:r>
    </w:p>
    <w:p w:rsidR="00257D35" w:rsidRPr="00257D35" w:rsidRDefault="00257D35" w:rsidP="00257D35">
      <w:pPr>
        <w:pStyle w:val="03Texto-IEIJ"/>
      </w:pPr>
      <w:r>
        <w:tab/>
      </w:r>
      <w:r w:rsidRPr="00257D35">
        <w:t xml:space="preserve">- </w:t>
      </w:r>
      <w:r w:rsidRPr="00257D35">
        <w:rPr>
          <w:szCs w:val="43"/>
        </w:rPr>
        <w:t>O que é inverno?</w:t>
      </w:r>
    </w:p>
    <w:p w:rsidR="00257D35" w:rsidRPr="00257D35" w:rsidRDefault="00257D35" w:rsidP="00257D35">
      <w:pPr>
        <w:pStyle w:val="03Texto-IEIJ"/>
      </w:pPr>
      <w:r w:rsidRPr="00257D35">
        <w:tab/>
        <w:t xml:space="preserve">- </w:t>
      </w:r>
      <w:r w:rsidRPr="00257D35">
        <w:rPr>
          <w:szCs w:val="43"/>
        </w:rPr>
        <w:t>Quando começa o inverno?</w:t>
      </w:r>
    </w:p>
    <w:p w:rsidR="00257D35" w:rsidRPr="00257D35" w:rsidRDefault="00257D35" w:rsidP="00257D35">
      <w:pPr>
        <w:pStyle w:val="03Texto-IEIJ"/>
      </w:pPr>
      <w:r w:rsidRPr="00257D35">
        <w:tab/>
        <w:t>- Quais são as características do inverno?</w:t>
      </w:r>
    </w:p>
    <w:p w:rsidR="00257D35" w:rsidRPr="00257D35" w:rsidRDefault="00257D35" w:rsidP="00257D35">
      <w:pPr>
        <w:pStyle w:val="03Texto-IEIJ"/>
      </w:pPr>
      <w:r w:rsidRPr="00257D35">
        <w:tab/>
        <w:t>- Como é o</w:t>
      </w:r>
      <w:proofErr w:type="gramStart"/>
      <w:r w:rsidRPr="00257D35">
        <w:t xml:space="preserve">  </w:t>
      </w:r>
      <w:proofErr w:type="gramEnd"/>
      <w:r w:rsidRPr="00257D35">
        <w:t>inverno no Brasil?</w:t>
      </w:r>
    </w:p>
    <w:p w:rsidR="00257D35" w:rsidRPr="00257D35" w:rsidRDefault="00257D35" w:rsidP="00257D35">
      <w:pPr>
        <w:pStyle w:val="03Texto-IEIJ"/>
      </w:pPr>
      <w:r w:rsidRPr="00257D35">
        <w:tab/>
        <w:t>- Por que é importante o inverno para a vida na Terra?</w:t>
      </w:r>
    </w:p>
    <w:p w:rsidR="00257D35" w:rsidRPr="00E15E82" w:rsidRDefault="00257D35" w:rsidP="00257D35">
      <w:pPr>
        <w:pStyle w:val="03Texto-IEIJ"/>
        <w:rPr>
          <w:b/>
        </w:rPr>
      </w:pPr>
    </w:p>
    <w:p w:rsidR="00257D35" w:rsidRPr="00E15E82" w:rsidRDefault="00257D35" w:rsidP="00257D35">
      <w:pPr>
        <w:pStyle w:val="03Texto-IEIJ"/>
        <w:rPr>
          <w:b/>
        </w:rPr>
      </w:pPr>
    </w:p>
    <w:p w:rsidR="00257D35" w:rsidRPr="00783D0D" w:rsidRDefault="00257D35" w:rsidP="00990DE6">
      <w:pPr>
        <w:pStyle w:val="texto-IEIJ"/>
        <w:jc w:val="both"/>
      </w:pPr>
    </w:p>
    <w:sectPr w:rsidR="00257D35" w:rsidRPr="00783D0D" w:rsidSect="00EF433D">
      <w:headerReference w:type="default" r:id="rId10"/>
      <w:headerReference w:type="first" r:id="rId11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50" w:rsidRDefault="00DE1650">
      <w:r>
        <w:separator/>
      </w:r>
    </w:p>
  </w:endnote>
  <w:endnote w:type="continuationSeparator" w:id="0">
    <w:p w:rsidR="00DE1650" w:rsidRDefault="00DE1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50" w:rsidRDefault="00DE1650">
      <w:r>
        <w:separator/>
      </w:r>
    </w:p>
  </w:footnote>
  <w:footnote w:type="continuationSeparator" w:id="0">
    <w:p w:rsidR="00DE1650" w:rsidRDefault="00DE1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15E82">
            <w:rPr>
              <w:rFonts w:asciiTheme="minorHAnsi" w:hAnsiTheme="minorHAnsi"/>
              <w:noProof/>
              <w:lang w:eastAsia="pt-BR" w:bidi="ar-SA"/>
            </w:rPr>
            <w:t>15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E15E82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E15E82" w:rsidP="00CD5EB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D5EB2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B0EB5"/>
    <w:multiLevelType w:val="hybridMultilevel"/>
    <w:tmpl w:val="92AC5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B450C"/>
    <w:multiLevelType w:val="hybridMultilevel"/>
    <w:tmpl w:val="9B0C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373E"/>
    <w:multiLevelType w:val="multilevel"/>
    <w:tmpl w:val="280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414E0"/>
    <w:multiLevelType w:val="multilevel"/>
    <w:tmpl w:val="F14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B94DEB"/>
    <w:multiLevelType w:val="hybridMultilevel"/>
    <w:tmpl w:val="44CCC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17FDB"/>
    <w:multiLevelType w:val="hybridMultilevel"/>
    <w:tmpl w:val="C00E5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27C1D"/>
    <w:multiLevelType w:val="hybridMultilevel"/>
    <w:tmpl w:val="83141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A28B8"/>
    <w:multiLevelType w:val="hybridMultilevel"/>
    <w:tmpl w:val="8692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64E03"/>
    <w:multiLevelType w:val="hybridMultilevel"/>
    <w:tmpl w:val="6C266EA0"/>
    <w:lvl w:ilvl="0" w:tplc="1CC4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0"/>
  </w:num>
  <w:num w:numId="5">
    <w:abstractNumId w:val="21"/>
  </w:num>
  <w:num w:numId="6">
    <w:abstractNumId w:val="42"/>
  </w:num>
  <w:num w:numId="7">
    <w:abstractNumId w:val="23"/>
  </w:num>
  <w:num w:numId="8">
    <w:abstractNumId w:val="35"/>
  </w:num>
  <w:num w:numId="9">
    <w:abstractNumId w:val="44"/>
  </w:num>
  <w:num w:numId="10">
    <w:abstractNumId w:val="14"/>
  </w:num>
  <w:num w:numId="11">
    <w:abstractNumId w:val="22"/>
  </w:num>
  <w:num w:numId="12">
    <w:abstractNumId w:val="7"/>
  </w:num>
  <w:num w:numId="13">
    <w:abstractNumId w:val="11"/>
  </w:num>
  <w:num w:numId="14">
    <w:abstractNumId w:val="30"/>
  </w:num>
  <w:num w:numId="15">
    <w:abstractNumId w:val="18"/>
  </w:num>
  <w:num w:numId="16">
    <w:abstractNumId w:val="13"/>
  </w:num>
  <w:num w:numId="17">
    <w:abstractNumId w:val="26"/>
  </w:num>
  <w:num w:numId="18">
    <w:abstractNumId w:val="1"/>
  </w:num>
  <w:num w:numId="19">
    <w:abstractNumId w:val="6"/>
  </w:num>
  <w:num w:numId="20">
    <w:abstractNumId w:val="17"/>
  </w:num>
  <w:num w:numId="21">
    <w:abstractNumId w:val="31"/>
  </w:num>
  <w:num w:numId="22">
    <w:abstractNumId w:val="2"/>
  </w:num>
  <w:num w:numId="23">
    <w:abstractNumId w:val="32"/>
  </w:num>
  <w:num w:numId="24">
    <w:abstractNumId w:val="24"/>
  </w:num>
  <w:num w:numId="25">
    <w:abstractNumId w:val="27"/>
  </w:num>
  <w:num w:numId="26">
    <w:abstractNumId w:val="8"/>
  </w:num>
  <w:num w:numId="27">
    <w:abstractNumId w:val="38"/>
  </w:num>
  <w:num w:numId="28">
    <w:abstractNumId w:val="40"/>
  </w:num>
  <w:num w:numId="29">
    <w:abstractNumId w:val="25"/>
  </w:num>
  <w:num w:numId="30">
    <w:abstractNumId w:val="9"/>
  </w:num>
  <w:num w:numId="31">
    <w:abstractNumId w:val="28"/>
  </w:num>
  <w:num w:numId="32">
    <w:abstractNumId w:val="3"/>
  </w:num>
  <w:num w:numId="33">
    <w:abstractNumId w:val="36"/>
  </w:num>
  <w:num w:numId="34">
    <w:abstractNumId w:val="41"/>
  </w:num>
  <w:num w:numId="35">
    <w:abstractNumId w:val="16"/>
  </w:num>
  <w:num w:numId="36">
    <w:abstractNumId w:val="12"/>
  </w:num>
  <w:num w:numId="37">
    <w:abstractNumId w:val="45"/>
  </w:num>
  <w:num w:numId="38">
    <w:abstractNumId w:val="34"/>
  </w:num>
  <w:num w:numId="39">
    <w:abstractNumId w:val="37"/>
  </w:num>
  <w:num w:numId="40">
    <w:abstractNumId w:val="10"/>
  </w:num>
  <w:num w:numId="41">
    <w:abstractNumId w:val="39"/>
  </w:num>
  <w:num w:numId="42">
    <w:abstractNumId w:val="43"/>
  </w:num>
  <w:num w:numId="43">
    <w:abstractNumId w:val="33"/>
  </w:num>
  <w:num w:numId="44">
    <w:abstractNumId w:val="15"/>
  </w:num>
  <w:num w:numId="45">
    <w:abstractNumId w:val="19"/>
  </w:num>
  <w:num w:numId="46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34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71B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57D35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7EDC"/>
    <w:rsid w:val="00391824"/>
    <w:rsid w:val="003925BA"/>
    <w:rsid w:val="003942E3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5EB2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D04A6"/>
    <w:rsid w:val="00DD648F"/>
    <w:rsid w:val="00DD7135"/>
    <w:rsid w:val="00DD7A4F"/>
    <w:rsid w:val="00DE1650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3477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15E82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uiPriority w:val="99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804D-B0CD-47FB-905D-E822EEF0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448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2020-06-21T22:29:00Z</dcterms:created>
  <dcterms:modified xsi:type="dcterms:W3CDTF">2020-06-21T22:29:00Z</dcterms:modified>
</cp:coreProperties>
</file>