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</w:p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A6487D" w:rsidRP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1</w:t>
      </w:r>
      <w:proofErr w:type="gramEnd"/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29175" cy="44291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19" w:rsidRPr="00A6487D" w:rsidRDefault="00A6487D" w:rsidP="00EC5E4B">
      <w:pPr>
        <w:pStyle w:val="03Texto-IEIJ"/>
      </w:pPr>
      <w:r w:rsidRPr="00A6487D">
        <w:t>"Soneto ao inverno", escrito em Londres, Inglaterra, em 1939. Na época, Vinicius estudava poesia e literatura na Universidade de Oxford por conta de uma bolsa de estudos concedida pelo governo britânico.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A6487D">
      <w:pPr>
        <w:widowControl/>
        <w:shd w:val="clear" w:color="auto" w:fill="FFFFFF"/>
        <w:suppressAutoHyphens w:val="0"/>
        <w:spacing w:before="120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Inverno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(a)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Inverno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tem início no dia </w:t>
      </w:r>
      <w:r w:rsidRPr="00A6487D">
        <w:rPr>
          <w:rFonts w:ascii="Open Sans" w:eastAsia="Times New Roman" w:hAnsi="Open Sans" w:cs="Times New Roman"/>
          <w:b/>
          <w:bCs/>
          <w:color w:val="333333"/>
          <w:kern w:val="0"/>
          <w:lang w:eastAsia="pt-BR" w:bidi="ar-SA"/>
        </w:rPr>
        <w:t>20 de junho de 2020 às 18h44 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e termina em 22 de setembro de 2020, com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(b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equinócio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da primavera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.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Esta é 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(c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estação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que antecede a primavera e sucede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(d)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outono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. No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(e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Hemisfério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onde está localizado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(f)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Brasil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 inverno caracteriza-se pelas temperaturas baixas,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(g)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dias mais curtos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(h)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noites mais longas.</w:t>
      </w:r>
    </w:p>
    <w:p w:rsidR="00A6487D" w:rsidRPr="00123698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lastRenderedPageBreak/>
        <w:t xml:space="preserve">As regiões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(i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sudeste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(j)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do país são as mais marcadas pelas características típicas do inverno, sendo que no restante do Brasil as temperaturas são mais equilibradas, com pouca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(k)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variação térmica.</w:t>
      </w:r>
    </w:p>
    <w:p w:rsidR="00A6487D" w:rsidRDefault="00A6487D" w:rsidP="00A6487D">
      <w:pPr>
        <w:pStyle w:val="Ttulo2"/>
        <w:shd w:val="clear" w:color="auto" w:fill="FFFFFF"/>
        <w:spacing w:before="120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Solstício de Inverno: início do inverno astronômico</w:t>
      </w:r>
    </w:p>
    <w:p w:rsidR="00A6487D" w:rsidRDefault="00A6487D" w:rsidP="00A6487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O começo do inverno é marcado pelo evento astronômico, baseado na </w:t>
      </w:r>
      <w:r w:rsidRPr="00123698">
        <w:rPr>
          <w:rFonts w:ascii="Open Sans" w:hAnsi="Open Sans"/>
          <w:color w:val="333333"/>
          <w:u w:val="single"/>
        </w:rPr>
        <w:t>órbita da Terra</w:t>
      </w:r>
      <w:r>
        <w:rPr>
          <w:rFonts w:ascii="Open Sans" w:hAnsi="Open Sans"/>
          <w:color w:val="333333"/>
        </w:rPr>
        <w:t xml:space="preserve"> em relação ao </w:t>
      </w:r>
      <w:r w:rsidR="00123698">
        <w:rPr>
          <w:rFonts w:ascii="Open Sans" w:hAnsi="Open Sans"/>
          <w:color w:val="333333"/>
        </w:rPr>
        <w:t>(l</w:t>
      </w:r>
      <w:proofErr w:type="gramStart"/>
      <w:r w:rsidR="00123698">
        <w:rPr>
          <w:rFonts w:ascii="Open Sans" w:hAnsi="Open Sans"/>
          <w:color w:val="333333"/>
        </w:rPr>
        <w:t>)</w:t>
      </w:r>
      <w:r w:rsidRPr="00123698">
        <w:rPr>
          <w:rFonts w:ascii="Open Sans" w:hAnsi="Open Sans"/>
          <w:color w:val="333333"/>
          <w:u w:val="single"/>
        </w:rPr>
        <w:t>Sol</w:t>
      </w:r>
      <w:proofErr w:type="gramEnd"/>
      <w:r>
        <w:rPr>
          <w:rFonts w:ascii="Open Sans" w:hAnsi="Open Sans"/>
          <w:color w:val="333333"/>
        </w:rPr>
        <w:t xml:space="preserve">, conhecido por </w:t>
      </w:r>
      <w:r w:rsidR="00123698">
        <w:rPr>
          <w:rFonts w:ascii="Open Sans" w:hAnsi="Open Sans"/>
          <w:color w:val="333333"/>
        </w:rPr>
        <w:t>(m)</w:t>
      </w:r>
      <w:r w:rsidRPr="00123698">
        <w:rPr>
          <w:rFonts w:ascii="Open Sans" w:hAnsi="Open Sans"/>
          <w:color w:val="333333"/>
          <w:u w:val="single"/>
        </w:rPr>
        <w:t>Solstício de Inverno</w:t>
      </w:r>
      <w:r>
        <w:rPr>
          <w:rFonts w:ascii="Open Sans" w:hAnsi="Open Sans"/>
          <w:color w:val="333333"/>
        </w:rPr>
        <w:t xml:space="preserve">, ou seja, o período em que o </w:t>
      </w:r>
      <w:r w:rsidR="00123698">
        <w:rPr>
          <w:rFonts w:ascii="Open Sans" w:hAnsi="Open Sans"/>
          <w:color w:val="333333"/>
        </w:rPr>
        <w:t>(n)</w:t>
      </w:r>
      <w:r w:rsidRPr="00123698">
        <w:rPr>
          <w:rFonts w:ascii="Open Sans" w:hAnsi="Open Sans"/>
          <w:color w:val="333333"/>
          <w:u w:val="single"/>
        </w:rPr>
        <w:t>Hemisfério Norte</w:t>
      </w:r>
      <w:r>
        <w:rPr>
          <w:rFonts w:ascii="Open Sans" w:hAnsi="Open Sans"/>
          <w:color w:val="333333"/>
        </w:rPr>
        <w:t xml:space="preserve"> está mais inclinado para o Sol.</w:t>
      </w:r>
    </w:p>
    <w:p w:rsidR="00A6487D" w:rsidRDefault="00A6487D" w:rsidP="00A6487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Enquanto no Hemisfério Sul ocorre o solstício de inverno, tem-se o evento chamado de </w:t>
      </w:r>
      <w:r w:rsidR="00123698">
        <w:rPr>
          <w:rFonts w:ascii="Open Sans" w:hAnsi="Open Sans"/>
          <w:color w:val="333333"/>
        </w:rPr>
        <w:t>(o</w:t>
      </w:r>
      <w:proofErr w:type="gramStart"/>
      <w:r w:rsidR="00123698">
        <w:rPr>
          <w:rFonts w:ascii="Open Sans" w:hAnsi="Open Sans"/>
          <w:color w:val="333333"/>
        </w:rPr>
        <w:t>)</w:t>
      </w:r>
      <w:r w:rsidRPr="00123698">
        <w:rPr>
          <w:rFonts w:ascii="Open Sans" w:hAnsi="Open Sans"/>
          <w:color w:val="333333"/>
          <w:u w:val="single"/>
        </w:rPr>
        <w:t>solstício</w:t>
      </w:r>
      <w:proofErr w:type="gramEnd"/>
      <w:r w:rsidRPr="00123698">
        <w:rPr>
          <w:rFonts w:ascii="Open Sans" w:hAnsi="Open Sans"/>
          <w:color w:val="333333"/>
          <w:u w:val="single"/>
        </w:rPr>
        <w:t xml:space="preserve"> de verão</w:t>
      </w:r>
      <w:r>
        <w:rPr>
          <w:rFonts w:ascii="Open Sans" w:hAnsi="Open Sans"/>
          <w:color w:val="333333"/>
        </w:rPr>
        <w:t xml:space="preserve"> no Hemisfério Norte, marcando o começo da estação mais quente do ano nos países que ficam acima da</w:t>
      </w:r>
      <w:r w:rsidR="00123698">
        <w:rPr>
          <w:rFonts w:ascii="Open Sans" w:hAnsi="Open Sans"/>
          <w:color w:val="333333"/>
        </w:rPr>
        <w:t xml:space="preserve"> (p)</w:t>
      </w:r>
      <w:r w:rsidRPr="00123698">
        <w:rPr>
          <w:rFonts w:ascii="Open Sans" w:hAnsi="Open Sans"/>
          <w:color w:val="333333"/>
          <w:u w:val="single"/>
        </w:rPr>
        <w:t>linha do equador</w:t>
      </w:r>
      <w:r>
        <w:rPr>
          <w:rFonts w:ascii="Open Sans" w:hAnsi="Open Sans"/>
          <w:color w:val="333333"/>
        </w:rPr>
        <w:t>.</w:t>
      </w:r>
    </w:p>
    <w:p w:rsid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1</w:t>
      </w:r>
      <w:proofErr w:type="gramEnd"/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a) O que significa, habitualmente, a palavra “inverno”? Escreva seu significado. </w:t>
      </w: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b) </w:t>
      </w:r>
      <w:r w:rsidR="00A6487D">
        <w:rPr>
          <w:lang w:eastAsia="pt-BR" w:bidi="ar-SA"/>
        </w:rPr>
        <w:t xml:space="preserve">Qual é o significado de “inverno” no Soneto ao Inverno? Averigue e descreva-o. 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Releia o 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ab/>
        <w:t xml:space="preserve">Frente a cada um dos vocábulos abaixo, coloque as letras </w:t>
      </w:r>
      <w:r w:rsidR="004B0BFE">
        <w:rPr>
          <w:lang w:eastAsia="pt-BR" w:bidi="ar-SA"/>
        </w:rPr>
        <w:t xml:space="preserve">das palavras grifadas no texto </w:t>
      </w:r>
      <w:r>
        <w:rPr>
          <w:lang w:eastAsia="pt-BR" w:bidi="ar-SA"/>
        </w:rPr>
        <w:t xml:space="preserve">que se relacionam a ele: 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Astronomia: 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Estações do ano: </w:t>
      </w:r>
    </w:p>
    <w:p w:rsidR="00A6487D" w:rsidRDefault="00123698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>Termos geográficos</w:t>
      </w:r>
      <w:r w:rsidR="00A6487D">
        <w:rPr>
          <w:lang w:eastAsia="pt-BR" w:bidi="ar-SA"/>
        </w:rPr>
        <w:t>:</w:t>
      </w:r>
    </w:p>
    <w:p w:rsidR="004B0BFE" w:rsidRDefault="004B0BFE" w:rsidP="004B0BFE">
      <w:pPr>
        <w:pStyle w:val="Ttulo1"/>
        <w:shd w:val="clear" w:color="auto" w:fill="FFFFFF"/>
        <w:spacing w:before="0"/>
        <w:rPr>
          <w:rFonts w:ascii="Arial" w:hAnsi="Arial" w:cs="Arial"/>
          <w:b w:val="0"/>
          <w:bCs w:val="0"/>
          <w:color w:val="37474F"/>
        </w:rPr>
      </w:pPr>
    </w:p>
    <w:p w:rsidR="004B0BFE" w:rsidRPr="004B0BFE" w:rsidRDefault="004B0BFE" w:rsidP="00EC5E4B">
      <w:pPr>
        <w:pStyle w:val="03Texto-IEIJ"/>
        <w:jc w:val="center"/>
      </w:pPr>
      <w:r w:rsidRPr="004B0BFE">
        <w:t>Mitologia grega: origem das estações do ano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beleza. Era filha de Zeus, o deus dos deuses, e de Deméter, a deusa da agricultura.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, o senhor dos mortos, </w:t>
      </w:r>
      <w:proofErr w:type="gramStart"/>
      <w:r w:rsidRPr="004B0BFE">
        <w:rPr>
          <w:lang w:bidi="ar-SA"/>
        </w:rPr>
        <w:t>a viu</w:t>
      </w:r>
      <w:proofErr w:type="gramEnd"/>
      <w:r w:rsidRPr="004B0BFE">
        <w:rPr>
          <w:lang w:bidi="ar-SA"/>
        </w:rPr>
        <w:t>. Apaixonou-se na hora. Então, sem mais nem menos, o chão se abriu e engoliu a garota. Antes de desaparecer, ela soltou um grito desesperado. A mãe ouviu.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Deméter procurou a filha durante nove dias e nove noites. Não a encontrou. Inconformada, consultou Hélio, o sol, que tudo vê. Ele sentiu muita pena da mãe. Falou-lhe do rapto. Ela se indignou. Disse que não voltaria ao Olimpo sem a filha.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Terra. Faltou comida. Os homens passaram fome. Hermes, mensageiro de Zeus, prometeu trazer Perséfone de volta. Com uma condição: que ela não tivesse provado alimento dos mortos. A moça voltou. Mas ficou pouco tempo. Ela havia comido três sementes de romã.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p w:rsid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Zeus, então, arranjou uma saída. Todos os anos, Perséfone fica com a mãe durante nove meses. A Terra festeja com a primavera, o verão e o outono. Nos outros três, fica com o marido. Nesse período, a Terra se cobre de gelo. Os grãos não crescem. É o inverno.</w:t>
      </w: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lastRenderedPageBreak/>
        <w:t xml:space="preserve">Questão </w:t>
      </w:r>
      <w:proofErr w:type="gramStart"/>
      <w:r>
        <w:rPr>
          <w:lang w:bidi="ar-SA"/>
        </w:rPr>
        <w:t>3</w:t>
      </w:r>
      <w:proofErr w:type="gramEnd"/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ab/>
        <w:t>Escreva perguntas completas para as seguintes respostas:</w:t>
      </w:r>
    </w:p>
    <w:p w:rsidR="004B0BFE" w:rsidRP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a) </w:t>
      </w:r>
    </w:p>
    <w:p w:rsidR="004B0BFE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Era filha de Zeus, o deus dos deuses, e de Deméter, a deusa da agricultura.</w:t>
      </w:r>
    </w:p>
    <w:p w:rsidR="00123698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b) </w:t>
      </w:r>
    </w:p>
    <w:p w:rsidR="00123698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Deméter procurou a filha durante nove dias e nove noites.</w:t>
      </w:r>
    </w:p>
    <w:p w:rsidR="00A6487D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c) </w:t>
      </w:r>
    </w:p>
    <w:p w:rsidR="00A6487D" w:rsidRDefault="004B0BFE" w:rsidP="00EC5E4B">
      <w:pPr>
        <w:pStyle w:val="03Texto-IEIJ"/>
        <w:rPr>
          <w:lang w:bidi="ar-SA"/>
        </w:rPr>
      </w:pPr>
      <w:r w:rsidRPr="004B0BFE">
        <w:rPr>
          <w:lang w:bidi="ar-SA"/>
        </w:rPr>
        <w:t>Ela havia comido três sementes de romã.</w:t>
      </w:r>
    </w:p>
    <w:p w:rsidR="004B0BFE" w:rsidRDefault="004B0BFE" w:rsidP="00EC5E4B">
      <w:pPr>
        <w:pStyle w:val="03Texto-IEIJ"/>
        <w:rPr>
          <w:lang w:eastAsia="pt-BR" w:bidi="ar-SA"/>
        </w:rPr>
      </w:pPr>
      <w:r>
        <w:rPr>
          <w:lang w:bidi="ar-SA"/>
        </w:rPr>
        <w:t xml:space="preserve">d) </w:t>
      </w:r>
    </w:p>
    <w:p w:rsidR="00A6487D" w:rsidRDefault="004B0BFE" w:rsidP="00EC5E4B">
      <w:pPr>
        <w:pStyle w:val="03Texto-IEIJ"/>
        <w:rPr>
          <w:lang w:bidi="ar-SA"/>
        </w:rPr>
      </w:pPr>
      <w:r w:rsidRPr="004B0BFE">
        <w:rPr>
          <w:lang w:bidi="ar-SA"/>
        </w:rPr>
        <w:t>A Terra festeja com a primavera, o verão e o outono.</w:t>
      </w:r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e) </w:t>
      </w:r>
    </w:p>
    <w:p w:rsidR="004B0BFE" w:rsidRDefault="004B0BFE" w:rsidP="00EC5E4B">
      <w:pPr>
        <w:pStyle w:val="03Texto-IEIJ"/>
        <w:rPr>
          <w:lang w:eastAsia="pt-BR" w:bidi="ar-SA"/>
        </w:rPr>
      </w:pPr>
      <w:r>
        <w:rPr>
          <w:lang w:bidi="ar-SA"/>
        </w:rPr>
        <w:t>A</w:t>
      </w:r>
      <w:r w:rsidRPr="004B0BFE">
        <w:rPr>
          <w:lang w:bidi="ar-SA"/>
        </w:rPr>
        <w:t xml:space="preserve"> Terra se cobre de gelo.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F62C19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EC5E4B" w:rsidRDefault="00EC5E4B" w:rsidP="00EC5E4B">
      <w:pPr>
        <w:pStyle w:val="03Texto-IEIJ"/>
        <w:ind w:firstLine="709"/>
      </w:pPr>
      <w:r>
        <w:rPr>
          <w:lang w:eastAsia="pt-BR" w:bidi="ar-SA"/>
        </w:rPr>
        <w:t xml:space="preserve">Sobre o texto </w:t>
      </w:r>
      <w:r w:rsidRPr="00EC5E4B">
        <w:rPr>
          <w:i/>
        </w:rPr>
        <w:t>Mitologia grega: origem das estações do</w:t>
      </w:r>
      <w:r w:rsidRPr="004B0BFE">
        <w:t xml:space="preserve"> </w:t>
      </w:r>
      <w:r w:rsidRPr="00EC5E4B">
        <w:rPr>
          <w:i/>
        </w:rPr>
        <w:t xml:space="preserve">ano </w:t>
      </w:r>
      <w:r>
        <w:t xml:space="preserve">escreva um subtítulo para cada um dos parágrafos: </w:t>
      </w:r>
    </w:p>
    <w:p w:rsidR="00EC5E4B" w:rsidRDefault="00EC5E4B" w:rsidP="00EC5E4B">
      <w:pPr>
        <w:pStyle w:val="03Texto-IEIJ"/>
      </w:pPr>
      <w:r>
        <w:t xml:space="preserve">a) </w:t>
      </w:r>
    </w:p>
    <w:p w:rsidR="00EC5E4B" w:rsidRDefault="00EC5E4B" w:rsidP="00EC5E4B">
      <w:pPr>
        <w:pStyle w:val="03Texto-IEIJ"/>
      </w:pPr>
      <w:proofErr w:type="gramStart"/>
      <w:r>
        <w:t>b)</w:t>
      </w:r>
      <w:proofErr w:type="gramEnd"/>
    </w:p>
    <w:p w:rsidR="00EC5E4B" w:rsidRDefault="00EC5E4B" w:rsidP="00EC5E4B">
      <w:pPr>
        <w:pStyle w:val="03Texto-IEIJ"/>
      </w:pPr>
      <w:proofErr w:type="gramStart"/>
      <w:r>
        <w:t>c)</w:t>
      </w:r>
      <w:proofErr w:type="gramEnd"/>
    </w:p>
    <w:p w:rsidR="00EC5E4B" w:rsidRDefault="00EC5E4B" w:rsidP="00EC5E4B">
      <w:pPr>
        <w:pStyle w:val="03Texto-IEIJ"/>
      </w:pPr>
      <w:proofErr w:type="gramStart"/>
      <w:r>
        <w:t>d)</w:t>
      </w:r>
      <w:proofErr w:type="gramEnd"/>
    </w:p>
    <w:p w:rsidR="00EC5E4B" w:rsidRDefault="00EC5E4B" w:rsidP="00EC5E4B">
      <w:pPr>
        <w:pStyle w:val="03Texto-IEIJ"/>
      </w:pPr>
    </w:p>
    <w:p w:rsidR="00EC5E4B" w:rsidRDefault="00EC5E4B" w:rsidP="00EC5E4B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EC5E4B" w:rsidRDefault="00EC5E4B" w:rsidP="00EC5E4B">
      <w:pPr>
        <w:pStyle w:val="03Texto-IEIJ"/>
      </w:pPr>
      <w:r>
        <w:tab/>
        <w:t>Complete o texto:</w:t>
      </w:r>
    </w:p>
    <w:p w:rsidR="00EC5E4B" w:rsidRPr="004B0BFE" w:rsidRDefault="00EC5E4B" w:rsidP="00EC5E4B">
      <w:pPr>
        <w:pStyle w:val="03Texto-IEIJ"/>
        <w:jc w:val="center"/>
      </w:pPr>
      <w:r w:rsidRPr="004B0BFE">
        <w:t>Mitologia grega: origem das estações do ano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Era filha de Zeus, o deus dos deuses, e de Deméter, a deusa da </w:t>
      </w:r>
      <w:r>
        <w:rPr>
          <w:lang w:bidi="ar-SA"/>
        </w:rPr>
        <w:t>_____________________</w:t>
      </w:r>
      <w:r w:rsidRPr="004B0BFE">
        <w:rPr>
          <w:lang w:bidi="ar-SA"/>
        </w:rPr>
        <w:t xml:space="preserve">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, o senhor dos mortos, a viu. Apaixonou-se na hora. Então, sem mais nem menos, o chão se abriu e engoliu a </w:t>
      </w:r>
      <w:r>
        <w:rPr>
          <w:lang w:bidi="ar-SA"/>
        </w:rPr>
        <w:t>__________________</w:t>
      </w:r>
      <w:r w:rsidRPr="004B0BFE">
        <w:rPr>
          <w:lang w:bidi="ar-SA"/>
        </w:rPr>
        <w:t xml:space="preserve">. Antes de desaparecer, ela soltou um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desesperado. A mãe ouviu.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Deméter procurou a </w:t>
      </w:r>
      <w:r>
        <w:rPr>
          <w:lang w:bidi="ar-SA"/>
        </w:rPr>
        <w:t>_____________</w:t>
      </w:r>
      <w:r w:rsidRPr="004B0BFE">
        <w:rPr>
          <w:lang w:bidi="ar-SA"/>
        </w:rPr>
        <w:t xml:space="preserve"> durante nove dias e nove </w:t>
      </w:r>
      <w:r>
        <w:rPr>
          <w:lang w:bidi="ar-SA"/>
        </w:rPr>
        <w:t>_______________</w:t>
      </w:r>
      <w:r w:rsidRPr="004B0BFE">
        <w:rPr>
          <w:lang w:bidi="ar-SA"/>
        </w:rPr>
        <w:t xml:space="preserve">. Não a encontrou. Inconformada, consultou Hélio, o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, que tudo vê. Ele sentiu muita pena da mãe. Falou-lhe do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. Ela se indignou. Disse que não voltaria ao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 sem a filha.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Faltou comida. Os homens passaram fome. Hermes, </w:t>
      </w:r>
      <w:r>
        <w:rPr>
          <w:lang w:bidi="ar-SA"/>
        </w:rPr>
        <w:t>______________________</w:t>
      </w:r>
      <w:r w:rsidRPr="004B0BFE">
        <w:rPr>
          <w:lang w:bidi="ar-SA"/>
        </w:rPr>
        <w:t xml:space="preserve"> de Zeus, prometeu trazer Perséfone de volta. Com uma condição: que ela não tivesse provado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dos mortos. A moça voltou. Mas ficou pouco tempo. Ela havia comido três sementes de </w:t>
      </w:r>
      <w:r>
        <w:rPr>
          <w:lang w:bidi="ar-SA"/>
        </w:rPr>
        <w:t>___________________</w:t>
      </w:r>
      <w:r w:rsidRPr="004B0BFE">
        <w:rPr>
          <w:lang w:bidi="ar-SA"/>
        </w:rPr>
        <w:t xml:space="preserve">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sectPr w:rsidR="00EC5E4B" w:rsidRPr="004B0BFE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53" w:rsidRDefault="00EB6C53">
      <w:r>
        <w:separator/>
      </w:r>
    </w:p>
  </w:endnote>
  <w:endnote w:type="continuationSeparator" w:id="0">
    <w:p w:rsidR="00EB6C53" w:rsidRDefault="00EB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53" w:rsidRDefault="00EB6C53">
      <w:r>
        <w:separator/>
      </w:r>
    </w:p>
  </w:footnote>
  <w:footnote w:type="continuationSeparator" w:id="0">
    <w:p w:rsidR="00EB6C53" w:rsidRDefault="00EB6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E249B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249B9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3B83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49B9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6C53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C5E4B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7930-3A7A-4326-AF7A-E8081AF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2020-06-23T03:20:00Z</dcterms:created>
  <dcterms:modified xsi:type="dcterms:W3CDTF">2020-06-23T03:20:00Z</dcterms:modified>
</cp:coreProperties>
</file>