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C19" w:rsidRDefault="00F62C19" w:rsidP="00F62C19">
      <w:pPr>
        <w:pStyle w:val="01Ttulo-IEIJ"/>
        <w:rPr>
          <w:shd w:val="clear" w:color="auto" w:fill="FFFFFF"/>
        </w:rPr>
      </w:pPr>
      <w:r>
        <w:rPr>
          <w:shd w:val="clear" w:color="auto" w:fill="FFFFFF"/>
        </w:rPr>
        <w:t>inverno</w:t>
      </w:r>
    </w:p>
    <w:p w:rsidR="00673A0A" w:rsidRDefault="00673A0A" w:rsidP="00673A0A">
      <w:pPr>
        <w:pStyle w:val="03Texto-IEIJ"/>
      </w:pPr>
      <w:r>
        <w:t>AS QUATRO ESTAÇÕES</w:t>
      </w:r>
    </w:p>
    <w:p w:rsidR="00673A0A" w:rsidRDefault="00673A0A" w:rsidP="00673A0A">
      <w:pPr>
        <w:pStyle w:val="03Texto-IEIJ"/>
        <w:jc w:val="both"/>
      </w:pPr>
      <w:r>
        <w:tab/>
        <w:t xml:space="preserve">- Quais são as quatro estações? – perguntaram um dia a Marcelo. </w:t>
      </w:r>
    </w:p>
    <w:p w:rsidR="00673A0A" w:rsidRDefault="0075572D" w:rsidP="00673A0A">
      <w:pPr>
        <w:pStyle w:val="03Texto-IEIJ"/>
        <w:jc w:val="both"/>
      </w:pPr>
      <w:r>
        <w:tab/>
        <w:t xml:space="preserve">- Eu conheço duas estações, nada mais – respondeu Marcelo </w:t>
      </w:r>
      <w:proofErr w:type="gramStart"/>
      <w:r>
        <w:t>- :</w:t>
      </w:r>
      <w:proofErr w:type="gramEnd"/>
      <w:r>
        <w:t xml:space="preserve"> a Estação Central e a Estação </w:t>
      </w:r>
      <w:proofErr w:type="spellStart"/>
      <w:r>
        <w:t>Mapocho</w:t>
      </w:r>
      <w:proofErr w:type="spellEnd"/>
      <w:r>
        <w:t xml:space="preserve">. </w:t>
      </w:r>
    </w:p>
    <w:p w:rsidR="0075572D" w:rsidRDefault="0075572D" w:rsidP="00673A0A">
      <w:pPr>
        <w:pStyle w:val="03Texto-IEIJ"/>
        <w:jc w:val="both"/>
      </w:pPr>
      <w:r>
        <w:tab/>
        <w:t xml:space="preserve">- Mas, </w:t>
      </w:r>
      <w:proofErr w:type="gramStart"/>
      <w:r>
        <w:t>Marcelo, não estamos</w:t>
      </w:r>
      <w:proofErr w:type="gramEnd"/>
      <w:r>
        <w:t xml:space="preserve"> lhe perguntando pelas estações de trens. Perguntamos sobre outras estações. </w:t>
      </w:r>
    </w:p>
    <w:p w:rsidR="0075572D" w:rsidRDefault="0075572D" w:rsidP="00673A0A">
      <w:pPr>
        <w:pStyle w:val="03Texto-IEIJ"/>
        <w:jc w:val="both"/>
      </w:pPr>
      <w:r>
        <w:tab/>
        <w:t>- Ah! Estavam me perguntando pelas estações de rádio. Tem muito mais que quatro. Eu conheço...</w:t>
      </w:r>
    </w:p>
    <w:p w:rsidR="0075572D" w:rsidRDefault="0075572D" w:rsidP="00673A0A">
      <w:pPr>
        <w:pStyle w:val="03Texto-IEIJ"/>
        <w:jc w:val="both"/>
      </w:pPr>
      <w:r>
        <w:tab/>
        <w:t xml:space="preserve">- Não, Marcelo, ninguém está perguntando por estações de rádio. Estamos lhe perguntando pelas quatro estações. </w:t>
      </w:r>
    </w:p>
    <w:p w:rsidR="0075572D" w:rsidRDefault="0075572D" w:rsidP="00673A0A">
      <w:pPr>
        <w:pStyle w:val="03Texto-IEIJ"/>
        <w:jc w:val="both"/>
      </w:pPr>
      <w:r>
        <w:tab/>
        <w:t xml:space="preserve">- Já sei: “As quatro estações” são uma obra de Vivaldi. </w:t>
      </w:r>
      <w:proofErr w:type="spellStart"/>
      <w:r>
        <w:t>Tararan</w:t>
      </w:r>
      <w:proofErr w:type="spellEnd"/>
      <w:r>
        <w:t xml:space="preserve">, </w:t>
      </w:r>
      <w:proofErr w:type="spellStart"/>
      <w:r>
        <w:t>tirarin</w:t>
      </w:r>
      <w:proofErr w:type="spellEnd"/>
      <w:r>
        <w:t xml:space="preserve">, </w:t>
      </w:r>
      <w:proofErr w:type="spellStart"/>
      <w:r>
        <w:t>turorin</w:t>
      </w:r>
      <w:proofErr w:type="spellEnd"/>
      <w:r>
        <w:t xml:space="preserve">, </w:t>
      </w:r>
      <w:proofErr w:type="spellStart"/>
      <w:r>
        <w:t>tirarin</w:t>
      </w:r>
      <w:proofErr w:type="spellEnd"/>
      <w:r>
        <w:t xml:space="preserve">, </w:t>
      </w:r>
      <w:proofErr w:type="spellStart"/>
      <w:r>
        <w:t>tan</w:t>
      </w:r>
      <w:proofErr w:type="spellEnd"/>
      <w:r>
        <w:t xml:space="preserve">, </w:t>
      </w:r>
      <w:proofErr w:type="spellStart"/>
      <w:r>
        <w:t>tan</w:t>
      </w:r>
      <w:proofErr w:type="spellEnd"/>
      <w:r>
        <w:t>...</w:t>
      </w:r>
    </w:p>
    <w:p w:rsidR="0075572D" w:rsidRDefault="0075572D" w:rsidP="00673A0A">
      <w:pPr>
        <w:pStyle w:val="03Texto-IEIJ"/>
        <w:jc w:val="both"/>
      </w:pPr>
      <w:r>
        <w:tab/>
        <w:t xml:space="preserve">- Não fale o que não </w:t>
      </w:r>
      <w:proofErr w:type="gramStart"/>
      <w:r>
        <w:t>entende,</w:t>
      </w:r>
      <w:proofErr w:type="gramEnd"/>
      <w:r>
        <w:t xml:space="preserve"> Marcelo. Estamos lhe perguntando pelas quatro estações do ano. Você sabe ou não sabe?</w:t>
      </w:r>
    </w:p>
    <w:p w:rsidR="0075572D" w:rsidRDefault="0075572D" w:rsidP="00673A0A">
      <w:pPr>
        <w:pStyle w:val="03Texto-IEIJ"/>
        <w:jc w:val="both"/>
      </w:pPr>
      <w:r>
        <w:tab/>
        <w:t xml:space="preserve">- Claro que sei quais são as quatro estações do ano. Mas ninguém me perguntou isso. As quatro estações do ano são: as férias de verão, as férias de inverno, as festas da primavera e outra que não sei como se chama. </w:t>
      </w:r>
    </w:p>
    <w:p w:rsidR="0075572D" w:rsidRDefault="0075572D" w:rsidP="00673A0A">
      <w:pPr>
        <w:pStyle w:val="03Texto-IEIJ"/>
        <w:jc w:val="both"/>
      </w:pPr>
      <w:r>
        <w:tab/>
        <w:t xml:space="preserve">- Primavera, verão, outono e inverno, Marcelo. Isso é tudo. </w:t>
      </w:r>
    </w:p>
    <w:p w:rsidR="00673A0A" w:rsidRPr="00222BDC" w:rsidRDefault="00222BDC" w:rsidP="00222BDC">
      <w:pPr>
        <w:pStyle w:val="03Texto-IEIJ"/>
        <w:jc w:val="right"/>
        <w:rPr>
          <w:i/>
          <w:sz w:val="22"/>
          <w:szCs w:val="22"/>
        </w:rPr>
      </w:pPr>
      <w:r w:rsidRPr="00222BDC">
        <w:rPr>
          <w:i/>
          <w:sz w:val="22"/>
          <w:szCs w:val="22"/>
        </w:rPr>
        <w:t xml:space="preserve">Mabel </w:t>
      </w:r>
      <w:proofErr w:type="spellStart"/>
      <w:r w:rsidRPr="00222BDC">
        <w:rPr>
          <w:i/>
          <w:sz w:val="22"/>
          <w:szCs w:val="22"/>
        </w:rPr>
        <w:t>Condemarin</w:t>
      </w:r>
      <w:proofErr w:type="spellEnd"/>
      <w:r w:rsidRPr="00222BDC">
        <w:rPr>
          <w:i/>
          <w:sz w:val="22"/>
          <w:szCs w:val="22"/>
        </w:rPr>
        <w:t xml:space="preserve">, em </w:t>
      </w:r>
      <w:proofErr w:type="spellStart"/>
      <w:r w:rsidRPr="00222BDC">
        <w:rPr>
          <w:i/>
          <w:sz w:val="22"/>
          <w:szCs w:val="22"/>
        </w:rPr>
        <w:t>Comprension</w:t>
      </w:r>
      <w:proofErr w:type="spellEnd"/>
      <w:r w:rsidRPr="00222BDC">
        <w:rPr>
          <w:i/>
          <w:sz w:val="22"/>
          <w:szCs w:val="22"/>
        </w:rPr>
        <w:t xml:space="preserve"> de La </w:t>
      </w:r>
      <w:proofErr w:type="spellStart"/>
      <w:proofErr w:type="gramStart"/>
      <w:r>
        <w:rPr>
          <w:i/>
          <w:sz w:val="22"/>
          <w:szCs w:val="22"/>
        </w:rPr>
        <w:t>lectura</w:t>
      </w:r>
      <w:proofErr w:type="spellEnd"/>
      <w:proofErr w:type="gramEnd"/>
    </w:p>
    <w:p w:rsidR="00673A0A" w:rsidRDefault="00673A0A" w:rsidP="00673A0A">
      <w:pPr>
        <w:pStyle w:val="03Texto-IEIJ"/>
      </w:pPr>
    </w:p>
    <w:p w:rsidR="00673A0A" w:rsidRDefault="00222BDC" w:rsidP="00222BDC">
      <w:pPr>
        <w:pStyle w:val="03Texto-IEIJ"/>
        <w:jc w:val="both"/>
      </w:pPr>
      <w:r>
        <w:t xml:space="preserve">Questão </w:t>
      </w:r>
      <w:proofErr w:type="gramStart"/>
      <w:r>
        <w:t>1</w:t>
      </w:r>
      <w:proofErr w:type="gramEnd"/>
    </w:p>
    <w:p w:rsidR="00222BDC" w:rsidRDefault="00222BDC" w:rsidP="00222BDC">
      <w:pPr>
        <w:pStyle w:val="03Texto-IEIJ"/>
        <w:jc w:val="both"/>
      </w:pPr>
      <w:r>
        <w:tab/>
        <w:t>Sublinhe as palavras que descrevem Marcelo.</w:t>
      </w:r>
    </w:p>
    <w:p w:rsidR="00222BDC" w:rsidRDefault="00222BDC" w:rsidP="00222BDC">
      <w:pPr>
        <w:pStyle w:val="03Texto-IEIJ"/>
        <w:jc w:val="both"/>
      </w:pPr>
      <w:proofErr w:type="gramStart"/>
      <w:r>
        <w:t>engraçado</w:t>
      </w:r>
      <w:proofErr w:type="gramEnd"/>
      <w:r>
        <w:tab/>
      </w:r>
      <w:r>
        <w:tab/>
        <w:t xml:space="preserve">músico </w:t>
      </w:r>
      <w:r>
        <w:tab/>
      </w:r>
      <w:r>
        <w:tab/>
        <w:t xml:space="preserve">conversador </w:t>
      </w:r>
      <w:r>
        <w:tab/>
        <w:t>esquecido</w:t>
      </w:r>
      <w:r>
        <w:tab/>
      </w:r>
      <w:r>
        <w:tab/>
      </w:r>
    </w:p>
    <w:p w:rsidR="00222BDC" w:rsidRDefault="00222BDC" w:rsidP="00222BDC">
      <w:pPr>
        <w:pStyle w:val="03Texto-IEIJ"/>
        <w:jc w:val="both"/>
      </w:pPr>
      <w:proofErr w:type="gramStart"/>
      <w:r>
        <w:t>questionador</w:t>
      </w:r>
      <w:proofErr w:type="gramEnd"/>
      <w:r>
        <w:tab/>
        <w:t>divertido</w:t>
      </w:r>
      <w:r>
        <w:tab/>
      </w:r>
      <w:r>
        <w:tab/>
        <w:t>provocador</w:t>
      </w:r>
      <w:r>
        <w:tab/>
      </w:r>
      <w:r>
        <w:tab/>
        <w:t>distraído</w:t>
      </w:r>
    </w:p>
    <w:p w:rsidR="00222BDC" w:rsidRDefault="00222BDC" w:rsidP="00222BDC">
      <w:pPr>
        <w:pStyle w:val="03Texto-IEIJ"/>
        <w:jc w:val="both"/>
      </w:pPr>
      <w:proofErr w:type="gramStart"/>
      <w:r>
        <w:t>confuso</w:t>
      </w:r>
      <w:proofErr w:type="gramEnd"/>
      <w:r>
        <w:tab/>
      </w:r>
      <w:r>
        <w:tab/>
        <w:t>surdo</w:t>
      </w:r>
      <w:r>
        <w:tab/>
      </w:r>
      <w:r>
        <w:tab/>
      </w:r>
      <w:r>
        <w:tab/>
        <w:t>teimoso</w:t>
      </w:r>
      <w:r>
        <w:tab/>
      </w:r>
      <w:r>
        <w:tab/>
        <w:t>simpático</w:t>
      </w:r>
    </w:p>
    <w:p w:rsidR="00222BDC" w:rsidRDefault="00222BDC" w:rsidP="00222BDC">
      <w:pPr>
        <w:pStyle w:val="03Texto-IEIJ"/>
        <w:jc w:val="both"/>
      </w:pPr>
    </w:p>
    <w:p w:rsidR="00222BDC" w:rsidRDefault="00222BDC" w:rsidP="00222BDC">
      <w:pPr>
        <w:pStyle w:val="03Texto-IEIJ"/>
        <w:jc w:val="both"/>
      </w:pPr>
    </w:p>
    <w:p w:rsidR="00222BDC" w:rsidRDefault="00222BDC" w:rsidP="00222BDC">
      <w:pPr>
        <w:pStyle w:val="03Texto-IEIJ"/>
        <w:jc w:val="both"/>
      </w:pPr>
    </w:p>
    <w:p w:rsidR="00222BDC" w:rsidRDefault="00222BDC" w:rsidP="00222BDC">
      <w:pPr>
        <w:pStyle w:val="03Texto-IEIJ"/>
        <w:jc w:val="both"/>
      </w:pPr>
      <w:r>
        <w:lastRenderedPageBreak/>
        <w:t xml:space="preserve">Questão </w:t>
      </w:r>
      <w:proofErr w:type="gramStart"/>
      <w:r>
        <w:t>2</w:t>
      </w:r>
      <w:proofErr w:type="gramEnd"/>
    </w:p>
    <w:p w:rsidR="00222BDC" w:rsidRDefault="00222BDC" w:rsidP="00222BDC">
      <w:pPr>
        <w:pStyle w:val="03Texto-IEIJ"/>
        <w:ind w:firstLine="709"/>
        <w:jc w:val="both"/>
      </w:pPr>
      <w:proofErr w:type="gramStart"/>
      <w:r>
        <w:t>Quantos significados Marcelo deu</w:t>
      </w:r>
      <w:proofErr w:type="gramEnd"/>
      <w:r>
        <w:t xml:space="preserve"> à palavra “ESTAÇÕES”? Releia o texto, procure </w:t>
      </w:r>
      <w:r w:rsidR="008A7216">
        <w:t>dois</w:t>
      </w:r>
      <w:r>
        <w:t xml:space="preserve"> significados e escreva-os. </w:t>
      </w:r>
    </w:p>
    <w:p w:rsidR="00222BDC" w:rsidRDefault="00222BDC" w:rsidP="00222BDC">
      <w:pPr>
        <w:pStyle w:val="03Texto-IEIJ"/>
        <w:jc w:val="both"/>
      </w:pPr>
      <w:r>
        <w:t>A. _______________________________________________________________</w:t>
      </w:r>
      <w:r>
        <w:br/>
        <w:t>B. _______________________________________________________________</w:t>
      </w:r>
    </w:p>
    <w:p w:rsidR="00222BDC" w:rsidRDefault="00222BDC" w:rsidP="00222BDC">
      <w:pPr>
        <w:pStyle w:val="03Texto-IEIJ"/>
        <w:jc w:val="both"/>
      </w:pPr>
    </w:p>
    <w:p w:rsidR="00222BDC" w:rsidRDefault="00222BDC" w:rsidP="00222BDC">
      <w:pPr>
        <w:pStyle w:val="03Texto-IEIJ"/>
        <w:jc w:val="both"/>
      </w:pPr>
      <w:r>
        <w:t xml:space="preserve">Questão </w:t>
      </w:r>
      <w:proofErr w:type="gramStart"/>
      <w:r>
        <w:t>3</w:t>
      </w:r>
      <w:proofErr w:type="gramEnd"/>
    </w:p>
    <w:p w:rsidR="00222BDC" w:rsidRDefault="00800B9D" w:rsidP="00222BDC">
      <w:pPr>
        <w:pStyle w:val="03Texto-IEIJ"/>
        <w:ind w:firstLine="709"/>
        <w:jc w:val="both"/>
      </w:pPr>
      <w:r>
        <w:t xml:space="preserve">Escreva perguntas para as respostas: </w:t>
      </w:r>
    </w:p>
    <w:p w:rsidR="00222BDC" w:rsidRDefault="00222BDC" w:rsidP="00222BDC">
      <w:pPr>
        <w:pStyle w:val="03Texto-IEIJ"/>
        <w:jc w:val="both"/>
      </w:pPr>
      <w:r>
        <w:t xml:space="preserve">a) </w:t>
      </w:r>
      <w:r w:rsidR="00800B9D">
        <w:t>_______________________________________________________________</w:t>
      </w:r>
    </w:p>
    <w:p w:rsidR="00800B9D" w:rsidRDefault="00800B9D" w:rsidP="00222BDC">
      <w:pPr>
        <w:pStyle w:val="03Texto-IEIJ"/>
        <w:jc w:val="both"/>
      </w:pPr>
      <w:r>
        <w:t xml:space="preserve">Eu conheço a antiga Estação de Trens de Londrina. </w:t>
      </w:r>
    </w:p>
    <w:p w:rsidR="00222BDC" w:rsidRDefault="00222BDC" w:rsidP="00222BDC">
      <w:pPr>
        <w:pStyle w:val="03Texto-IEIJ"/>
        <w:jc w:val="both"/>
      </w:pPr>
    </w:p>
    <w:p w:rsidR="00222BDC" w:rsidRDefault="00222BDC" w:rsidP="00222BDC">
      <w:pPr>
        <w:pStyle w:val="03Texto-IEIJ"/>
        <w:jc w:val="both"/>
      </w:pPr>
      <w:proofErr w:type="gramStart"/>
      <w:r>
        <w:t>b)</w:t>
      </w:r>
      <w:proofErr w:type="gramEnd"/>
      <w:r w:rsidR="00800B9D">
        <w:t>_______________________________________________________________</w:t>
      </w:r>
      <w:r>
        <w:t xml:space="preserve"> </w:t>
      </w:r>
    </w:p>
    <w:p w:rsidR="00222BDC" w:rsidRDefault="00800B9D" w:rsidP="00222BDC">
      <w:pPr>
        <w:pStyle w:val="03Texto-IEIJ"/>
        <w:jc w:val="both"/>
      </w:pPr>
      <w:r>
        <w:t xml:space="preserve">A minha estação de rádio preferida é a Rádio UEL FM. </w:t>
      </w:r>
    </w:p>
    <w:p w:rsidR="00800B9D" w:rsidRDefault="00800B9D" w:rsidP="00222BDC">
      <w:pPr>
        <w:pStyle w:val="03Texto-IEIJ"/>
        <w:jc w:val="both"/>
      </w:pPr>
    </w:p>
    <w:p w:rsidR="00800B9D" w:rsidRDefault="00800B9D" w:rsidP="00222BDC">
      <w:pPr>
        <w:pStyle w:val="03Texto-IEIJ"/>
        <w:jc w:val="both"/>
      </w:pPr>
      <w:r>
        <w:t xml:space="preserve">Questão </w:t>
      </w:r>
      <w:proofErr w:type="gramStart"/>
      <w:r>
        <w:t>4</w:t>
      </w:r>
      <w:proofErr w:type="gramEnd"/>
    </w:p>
    <w:p w:rsidR="00800B9D" w:rsidRDefault="00800B9D" w:rsidP="00800B9D">
      <w:pPr>
        <w:pStyle w:val="03Texto-IEIJ"/>
        <w:spacing w:before="0"/>
        <w:jc w:val="both"/>
      </w:pPr>
      <w:r>
        <w:rPr>
          <w:noProof/>
        </w:rPr>
        <w:drawing>
          <wp:inline distT="0" distB="0" distL="0" distR="0">
            <wp:extent cx="6121400" cy="2133600"/>
            <wp:effectExtent l="19050" t="0" r="0" b="0"/>
            <wp:docPr id="22" name="Imagem 22" descr="Imagem de: LEGO apresenta réplica da Estação Espacial Inter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m de: LEGO apresenta réplica da Estação Espacial Internacio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3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B9D" w:rsidRPr="00800B9D" w:rsidRDefault="00800B9D" w:rsidP="00800B9D">
      <w:pPr>
        <w:pStyle w:val="Ttulo1"/>
        <w:shd w:val="clear" w:color="auto" w:fill="FFFFFF"/>
        <w:spacing w:before="0"/>
        <w:rPr>
          <w:rFonts w:ascii="Arial" w:hAnsi="Arial" w:cs="Arial"/>
          <w:spacing w:val="-7"/>
          <w:szCs w:val="28"/>
        </w:rPr>
      </w:pPr>
      <w:r w:rsidRPr="00800B9D">
        <w:rPr>
          <w:rFonts w:ascii="Arial" w:hAnsi="Arial" w:cs="Arial"/>
          <w:spacing w:val="-7"/>
          <w:szCs w:val="28"/>
        </w:rPr>
        <w:t>LEGO apresenta réplica da Estação Espacial Internacional</w:t>
      </w:r>
    </w:p>
    <w:p w:rsidR="00800B9D" w:rsidRDefault="00800B9D" w:rsidP="00222BDC">
      <w:pPr>
        <w:pStyle w:val="03Texto-IEIJ"/>
        <w:jc w:val="both"/>
      </w:pPr>
    </w:p>
    <w:p w:rsidR="00222BDC" w:rsidRDefault="00A74689" w:rsidP="00222BDC">
      <w:pPr>
        <w:pStyle w:val="03Texto-IEIJ"/>
        <w:jc w:val="both"/>
      </w:pPr>
      <w:r>
        <w:tab/>
        <w:t>Marcelo poderia se referi</w:t>
      </w:r>
      <w:r w:rsidR="008A7216">
        <w:t>r</w:t>
      </w:r>
      <w:r>
        <w:t xml:space="preserve"> também à Estação Espacial Internacional. Escreva como seria a pergunta e a resposta se ela estivesse no texto. </w:t>
      </w:r>
    </w:p>
    <w:p w:rsidR="00A74689" w:rsidRDefault="00A74689" w:rsidP="00222BDC">
      <w:pPr>
        <w:pStyle w:val="03Texto-IEIJ"/>
        <w:jc w:val="both"/>
      </w:pPr>
      <w:r>
        <w:t>Marcelo: __________________________________________________________</w:t>
      </w:r>
    </w:p>
    <w:p w:rsidR="00A74689" w:rsidRDefault="00A74689" w:rsidP="00222BDC">
      <w:pPr>
        <w:pStyle w:val="03Texto-IEIJ"/>
        <w:jc w:val="both"/>
      </w:pPr>
      <w:r>
        <w:t>Perguntador: ______________________________________________________</w:t>
      </w:r>
    </w:p>
    <w:p w:rsidR="00222BDC" w:rsidRDefault="00222BDC" w:rsidP="00222BDC">
      <w:pPr>
        <w:pStyle w:val="03Texto-IEIJ"/>
        <w:jc w:val="both"/>
      </w:pPr>
    </w:p>
    <w:p w:rsidR="008A7216" w:rsidRDefault="008A7216" w:rsidP="00222BDC">
      <w:pPr>
        <w:pStyle w:val="03Texto-IEIJ"/>
        <w:jc w:val="both"/>
      </w:pPr>
    </w:p>
    <w:p w:rsidR="008A7216" w:rsidRDefault="008A7216" w:rsidP="00222BDC">
      <w:pPr>
        <w:pStyle w:val="03Texto-IEIJ"/>
        <w:jc w:val="both"/>
      </w:pPr>
    </w:p>
    <w:p w:rsidR="008A7216" w:rsidRDefault="008A7216" w:rsidP="00222BDC">
      <w:pPr>
        <w:pStyle w:val="03Texto-IEIJ"/>
        <w:jc w:val="both"/>
      </w:pPr>
    </w:p>
    <w:p w:rsidR="008A7216" w:rsidRDefault="008A7216" w:rsidP="00222BDC">
      <w:pPr>
        <w:pStyle w:val="03Texto-IEIJ"/>
        <w:jc w:val="both"/>
      </w:pPr>
    </w:p>
    <w:p w:rsidR="00222BDC" w:rsidRDefault="00A74689" w:rsidP="00222BDC">
      <w:pPr>
        <w:pStyle w:val="03Texto-IEIJ"/>
        <w:jc w:val="both"/>
      </w:pPr>
      <w:r>
        <w:t xml:space="preserve">Questão </w:t>
      </w:r>
      <w:proofErr w:type="gramStart"/>
      <w:r>
        <w:t>5</w:t>
      </w:r>
      <w:proofErr w:type="gramEnd"/>
    </w:p>
    <w:p w:rsidR="00A74689" w:rsidRDefault="00A74689" w:rsidP="00222BDC">
      <w:pPr>
        <w:pStyle w:val="03Texto-IEIJ"/>
        <w:jc w:val="both"/>
      </w:pPr>
      <w:r>
        <w:t xml:space="preserve">Complete o texto. </w:t>
      </w:r>
    </w:p>
    <w:p w:rsidR="008A7216" w:rsidRDefault="008A7216" w:rsidP="008A7216">
      <w:pPr>
        <w:pStyle w:val="03Texto-IEIJ"/>
        <w:ind w:firstLine="709"/>
        <w:jc w:val="both"/>
      </w:pPr>
      <w:r>
        <w:t xml:space="preserve">- Quais são as quatro _________________? – perguntaram um dia a Marcelo. </w:t>
      </w:r>
    </w:p>
    <w:p w:rsidR="008A7216" w:rsidRDefault="008A7216" w:rsidP="008A7216">
      <w:pPr>
        <w:pStyle w:val="03Texto-IEIJ"/>
        <w:jc w:val="both"/>
      </w:pPr>
      <w:r>
        <w:tab/>
        <w:t xml:space="preserve">- Eu conheço duas estações, nada mais – respondeu Marcelo </w:t>
      </w:r>
      <w:proofErr w:type="gramStart"/>
      <w:r>
        <w:t>- :</w:t>
      </w:r>
      <w:proofErr w:type="gramEnd"/>
      <w:r>
        <w:t xml:space="preserve"> a Estação ______________e a Estação </w:t>
      </w:r>
      <w:proofErr w:type="spellStart"/>
      <w:r>
        <w:t>Mapocho</w:t>
      </w:r>
      <w:proofErr w:type="spellEnd"/>
      <w:r>
        <w:t xml:space="preserve">. </w:t>
      </w:r>
    </w:p>
    <w:p w:rsidR="008A7216" w:rsidRDefault="008A7216" w:rsidP="008A7216">
      <w:pPr>
        <w:pStyle w:val="03Texto-IEIJ"/>
        <w:jc w:val="both"/>
      </w:pPr>
      <w:r>
        <w:tab/>
        <w:t xml:space="preserve">- Mas, </w:t>
      </w:r>
      <w:proofErr w:type="gramStart"/>
      <w:r>
        <w:t>Marcelo, não estamos</w:t>
      </w:r>
      <w:proofErr w:type="gramEnd"/>
      <w:r>
        <w:t xml:space="preserve"> lhe perguntando pelas estações de ___________. Perguntamos sobre outras estações. </w:t>
      </w:r>
    </w:p>
    <w:p w:rsidR="008A7216" w:rsidRDefault="008A7216" w:rsidP="008A7216">
      <w:pPr>
        <w:pStyle w:val="03Texto-IEIJ"/>
        <w:jc w:val="both"/>
      </w:pPr>
      <w:r>
        <w:tab/>
        <w:t>- Ah! Estavam me perguntando pelas estações de _____________. Tem muito mais que quatro. Eu conheço...</w:t>
      </w:r>
    </w:p>
    <w:p w:rsidR="008A7216" w:rsidRDefault="008A7216" w:rsidP="008A7216">
      <w:pPr>
        <w:pStyle w:val="03Texto-IEIJ"/>
        <w:jc w:val="both"/>
      </w:pPr>
      <w:r>
        <w:tab/>
        <w:t xml:space="preserve">- Não, Marcelo, ninguém está perguntando por estações de rádio. Estamos lhe perguntando pelas quatro estações. </w:t>
      </w:r>
    </w:p>
    <w:p w:rsidR="008A7216" w:rsidRDefault="008A7216" w:rsidP="008A7216">
      <w:pPr>
        <w:pStyle w:val="03Texto-IEIJ"/>
        <w:jc w:val="both"/>
      </w:pPr>
      <w:r>
        <w:tab/>
        <w:t xml:space="preserve">- Já sei: “As quatro estações” são uma obra de __________________. </w:t>
      </w:r>
      <w:proofErr w:type="spellStart"/>
      <w:r>
        <w:t>Tararan</w:t>
      </w:r>
      <w:proofErr w:type="spellEnd"/>
      <w:r>
        <w:t xml:space="preserve">, </w:t>
      </w:r>
      <w:proofErr w:type="spellStart"/>
      <w:r>
        <w:t>tirarin</w:t>
      </w:r>
      <w:proofErr w:type="spellEnd"/>
      <w:r>
        <w:t xml:space="preserve">, </w:t>
      </w:r>
      <w:proofErr w:type="spellStart"/>
      <w:r>
        <w:t>turorin</w:t>
      </w:r>
      <w:proofErr w:type="spellEnd"/>
      <w:r>
        <w:t xml:space="preserve">, </w:t>
      </w:r>
      <w:proofErr w:type="spellStart"/>
      <w:r>
        <w:t>tirarin</w:t>
      </w:r>
      <w:proofErr w:type="spellEnd"/>
      <w:r>
        <w:t xml:space="preserve">, </w:t>
      </w:r>
      <w:proofErr w:type="spellStart"/>
      <w:r>
        <w:t>tan</w:t>
      </w:r>
      <w:proofErr w:type="spellEnd"/>
      <w:r>
        <w:t xml:space="preserve">, </w:t>
      </w:r>
      <w:proofErr w:type="spellStart"/>
      <w:r>
        <w:t>tan</w:t>
      </w:r>
      <w:proofErr w:type="spellEnd"/>
      <w:r>
        <w:t>...</w:t>
      </w:r>
    </w:p>
    <w:p w:rsidR="008A7216" w:rsidRDefault="008A7216" w:rsidP="008A7216">
      <w:pPr>
        <w:pStyle w:val="03Texto-IEIJ"/>
        <w:jc w:val="both"/>
      </w:pPr>
      <w:r>
        <w:tab/>
        <w:t>- Não fale o que não entende, _________________. Estamos lhe perguntando pelas quatro estações do ano. Você sabe ou não sabe?</w:t>
      </w:r>
    </w:p>
    <w:p w:rsidR="008A7216" w:rsidRDefault="008A7216" w:rsidP="008A7216">
      <w:pPr>
        <w:pStyle w:val="03Texto-IEIJ"/>
        <w:jc w:val="both"/>
      </w:pPr>
      <w:r>
        <w:tab/>
        <w:t xml:space="preserve">- Claro que sei quais são as quatro estações do ___________. Mas ninguém me perguntou isso. As quatro estações do ano são: as ____________ de verão, as férias de inverno, as festas da ______________ e outra que não sei como se chama. </w:t>
      </w:r>
    </w:p>
    <w:p w:rsidR="008A7216" w:rsidRDefault="008A7216" w:rsidP="008A7216">
      <w:pPr>
        <w:pStyle w:val="03Texto-IEIJ"/>
        <w:jc w:val="both"/>
      </w:pPr>
      <w:r>
        <w:tab/>
        <w:t xml:space="preserve">- Primavera, verão, outono e ________________, Marcelo. Isso é tudo. </w:t>
      </w:r>
    </w:p>
    <w:p w:rsidR="00A74689" w:rsidRDefault="00A74689" w:rsidP="00222BDC">
      <w:pPr>
        <w:pStyle w:val="03Texto-IEIJ"/>
        <w:jc w:val="both"/>
      </w:pPr>
    </w:p>
    <w:p w:rsidR="00A74689" w:rsidRDefault="00A74689" w:rsidP="00222BDC">
      <w:pPr>
        <w:pStyle w:val="03Texto-IEIJ"/>
        <w:jc w:val="both"/>
      </w:pPr>
    </w:p>
    <w:p w:rsidR="00A74689" w:rsidRDefault="00A74689" w:rsidP="00222BDC">
      <w:pPr>
        <w:pStyle w:val="03Texto-IEIJ"/>
        <w:jc w:val="both"/>
      </w:pPr>
    </w:p>
    <w:p w:rsidR="00A74689" w:rsidRDefault="00A74689" w:rsidP="00222BDC">
      <w:pPr>
        <w:pStyle w:val="03Texto-IEIJ"/>
        <w:jc w:val="both"/>
      </w:pPr>
    </w:p>
    <w:p w:rsidR="00A74689" w:rsidRDefault="00A74689" w:rsidP="00222BDC">
      <w:pPr>
        <w:pStyle w:val="03Texto-IEIJ"/>
        <w:jc w:val="both"/>
      </w:pPr>
    </w:p>
    <w:p w:rsidR="00222BDC" w:rsidRDefault="00222BDC" w:rsidP="00222BDC">
      <w:pPr>
        <w:pStyle w:val="03Texto-IEIJ"/>
        <w:jc w:val="both"/>
      </w:pPr>
      <w:r>
        <w:tab/>
      </w:r>
    </w:p>
    <w:p w:rsidR="004336B8" w:rsidRDefault="004336B8" w:rsidP="00673A0A">
      <w:pPr>
        <w:pStyle w:val="03Texto-IEIJ"/>
      </w:pPr>
    </w:p>
    <w:p w:rsidR="00EC5E4B" w:rsidRPr="004B0BFE" w:rsidRDefault="00EC5E4B" w:rsidP="00673A0A">
      <w:pPr>
        <w:pStyle w:val="03Texto-IEIJ"/>
      </w:pPr>
    </w:p>
    <w:sectPr w:rsidR="00EC5E4B" w:rsidRPr="004B0BFE" w:rsidSect="00EF4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87" w:rsidRDefault="00676587">
      <w:r>
        <w:separator/>
      </w:r>
    </w:p>
  </w:endnote>
  <w:endnote w:type="continuationSeparator" w:id="0">
    <w:p w:rsidR="00676587" w:rsidRDefault="00676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1D" w:rsidRDefault="00607E1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1D" w:rsidRDefault="00607E1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1D" w:rsidRDefault="00607E1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87" w:rsidRDefault="00676587">
      <w:r>
        <w:separator/>
      </w:r>
    </w:p>
  </w:footnote>
  <w:footnote w:type="continuationSeparator" w:id="0">
    <w:p w:rsidR="00676587" w:rsidRDefault="00676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E1D" w:rsidRDefault="00607E1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15E82">
            <w:rPr>
              <w:rFonts w:asciiTheme="minorHAnsi" w:hAnsiTheme="minorHAnsi"/>
              <w:noProof/>
              <w:lang w:eastAsia="pt-BR" w:bidi="ar-SA"/>
            </w:rPr>
            <w:t>15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F62C19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E15E82" w:rsidP="008A721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A7216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607E1D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C458E"/>
    <w:multiLevelType w:val="multilevel"/>
    <w:tmpl w:val="2D4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F3E4CDF"/>
    <w:multiLevelType w:val="multilevel"/>
    <w:tmpl w:val="8BE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B0EB5"/>
    <w:multiLevelType w:val="hybridMultilevel"/>
    <w:tmpl w:val="92AC5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6E74"/>
    <w:multiLevelType w:val="hybridMultilevel"/>
    <w:tmpl w:val="D3E6AF0E"/>
    <w:lvl w:ilvl="0" w:tplc="46DCE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B450C"/>
    <w:multiLevelType w:val="hybridMultilevel"/>
    <w:tmpl w:val="9B0C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D15A8"/>
    <w:multiLevelType w:val="multilevel"/>
    <w:tmpl w:val="E50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7373E"/>
    <w:multiLevelType w:val="multilevel"/>
    <w:tmpl w:val="2804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E3D5E"/>
    <w:multiLevelType w:val="multilevel"/>
    <w:tmpl w:val="E30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4255F6"/>
    <w:multiLevelType w:val="multilevel"/>
    <w:tmpl w:val="200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5414E0"/>
    <w:multiLevelType w:val="multilevel"/>
    <w:tmpl w:val="F14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B94DEB"/>
    <w:multiLevelType w:val="hybridMultilevel"/>
    <w:tmpl w:val="44CCC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17FDB"/>
    <w:multiLevelType w:val="hybridMultilevel"/>
    <w:tmpl w:val="C00E5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644DA"/>
    <w:multiLevelType w:val="multilevel"/>
    <w:tmpl w:val="4D5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127C1D"/>
    <w:multiLevelType w:val="hybridMultilevel"/>
    <w:tmpl w:val="83141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C4FCA"/>
    <w:multiLevelType w:val="hybridMultilevel"/>
    <w:tmpl w:val="9F38C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A28B8"/>
    <w:multiLevelType w:val="hybridMultilevel"/>
    <w:tmpl w:val="8692F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42560"/>
    <w:multiLevelType w:val="multilevel"/>
    <w:tmpl w:val="304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212A6B"/>
    <w:multiLevelType w:val="multilevel"/>
    <w:tmpl w:val="EAF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64E03"/>
    <w:multiLevelType w:val="hybridMultilevel"/>
    <w:tmpl w:val="6C266EA0"/>
    <w:lvl w:ilvl="0" w:tplc="1CC40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EDC0AC6"/>
    <w:multiLevelType w:val="hybridMultilevel"/>
    <w:tmpl w:val="B276CE04"/>
    <w:lvl w:ilvl="0" w:tplc="0C929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0"/>
  </w:num>
  <w:num w:numId="5">
    <w:abstractNumId w:val="21"/>
  </w:num>
  <w:num w:numId="6">
    <w:abstractNumId w:val="42"/>
  </w:num>
  <w:num w:numId="7">
    <w:abstractNumId w:val="23"/>
  </w:num>
  <w:num w:numId="8">
    <w:abstractNumId w:val="35"/>
  </w:num>
  <w:num w:numId="9">
    <w:abstractNumId w:val="44"/>
  </w:num>
  <w:num w:numId="10">
    <w:abstractNumId w:val="14"/>
  </w:num>
  <w:num w:numId="11">
    <w:abstractNumId w:val="22"/>
  </w:num>
  <w:num w:numId="12">
    <w:abstractNumId w:val="7"/>
  </w:num>
  <w:num w:numId="13">
    <w:abstractNumId w:val="11"/>
  </w:num>
  <w:num w:numId="14">
    <w:abstractNumId w:val="30"/>
  </w:num>
  <w:num w:numId="15">
    <w:abstractNumId w:val="18"/>
  </w:num>
  <w:num w:numId="16">
    <w:abstractNumId w:val="13"/>
  </w:num>
  <w:num w:numId="17">
    <w:abstractNumId w:val="26"/>
  </w:num>
  <w:num w:numId="18">
    <w:abstractNumId w:val="1"/>
  </w:num>
  <w:num w:numId="19">
    <w:abstractNumId w:val="6"/>
  </w:num>
  <w:num w:numId="20">
    <w:abstractNumId w:val="17"/>
  </w:num>
  <w:num w:numId="21">
    <w:abstractNumId w:val="31"/>
  </w:num>
  <w:num w:numId="22">
    <w:abstractNumId w:val="2"/>
  </w:num>
  <w:num w:numId="23">
    <w:abstractNumId w:val="32"/>
  </w:num>
  <w:num w:numId="24">
    <w:abstractNumId w:val="24"/>
  </w:num>
  <w:num w:numId="25">
    <w:abstractNumId w:val="27"/>
  </w:num>
  <w:num w:numId="26">
    <w:abstractNumId w:val="8"/>
  </w:num>
  <w:num w:numId="27">
    <w:abstractNumId w:val="38"/>
  </w:num>
  <w:num w:numId="28">
    <w:abstractNumId w:val="40"/>
  </w:num>
  <w:num w:numId="29">
    <w:abstractNumId w:val="25"/>
  </w:num>
  <w:num w:numId="30">
    <w:abstractNumId w:val="9"/>
  </w:num>
  <w:num w:numId="31">
    <w:abstractNumId w:val="28"/>
  </w:num>
  <w:num w:numId="32">
    <w:abstractNumId w:val="3"/>
  </w:num>
  <w:num w:numId="33">
    <w:abstractNumId w:val="36"/>
  </w:num>
  <w:num w:numId="34">
    <w:abstractNumId w:val="41"/>
  </w:num>
  <w:num w:numId="35">
    <w:abstractNumId w:val="16"/>
  </w:num>
  <w:num w:numId="36">
    <w:abstractNumId w:val="12"/>
  </w:num>
  <w:num w:numId="37">
    <w:abstractNumId w:val="45"/>
  </w:num>
  <w:num w:numId="38">
    <w:abstractNumId w:val="34"/>
  </w:num>
  <w:num w:numId="39">
    <w:abstractNumId w:val="37"/>
  </w:num>
  <w:num w:numId="40">
    <w:abstractNumId w:val="10"/>
  </w:num>
  <w:num w:numId="41">
    <w:abstractNumId w:val="39"/>
  </w:num>
  <w:num w:numId="42">
    <w:abstractNumId w:val="43"/>
  </w:num>
  <w:num w:numId="43">
    <w:abstractNumId w:val="33"/>
  </w:num>
  <w:num w:numId="44">
    <w:abstractNumId w:val="15"/>
  </w:num>
  <w:num w:numId="45">
    <w:abstractNumId w:val="19"/>
  </w:num>
  <w:num w:numId="46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34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5110"/>
    <w:rsid w:val="000B6802"/>
    <w:rsid w:val="000C1399"/>
    <w:rsid w:val="000C544D"/>
    <w:rsid w:val="000C616A"/>
    <w:rsid w:val="000C708A"/>
    <w:rsid w:val="000C7F64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3698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0CEF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2BDC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36B8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0B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07E1D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A0A"/>
    <w:rsid w:val="00673D24"/>
    <w:rsid w:val="00676587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5572D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921A3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0B9D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537D"/>
    <w:rsid w:val="008346B7"/>
    <w:rsid w:val="00835561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A7216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DC9"/>
    <w:rsid w:val="009D03A4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58B9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6487D"/>
    <w:rsid w:val="00A72366"/>
    <w:rsid w:val="00A74689"/>
    <w:rsid w:val="00A81C6C"/>
    <w:rsid w:val="00A8510E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93DBD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2C19"/>
    <w:rsid w:val="00F6429D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BD7"/>
    <w:rsid w:val="00F909E9"/>
    <w:rsid w:val="00F91A55"/>
    <w:rsid w:val="00F92C7A"/>
    <w:rsid w:val="00F96B2A"/>
    <w:rsid w:val="00F96C0C"/>
    <w:rsid w:val="00FA0F94"/>
    <w:rsid w:val="00FA3B68"/>
    <w:rsid w:val="00FA5B5E"/>
    <w:rsid w:val="00FB53AF"/>
    <w:rsid w:val="00FB6F31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673A0A"/>
    <w:pPr>
      <w:keepNext w:val="0"/>
      <w:spacing w:before="120"/>
      <w:jc w:val="center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uiPriority w:val="99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  <w:style w:type="character" w:customStyle="1" w:styleId="title-text">
    <w:name w:val="title-text"/>
    <w:basedOn w:val="Fontepargpadro"/>
    <w:rsid w:val="00673A0A"/>
  </w:style>
  <w:style w:type="character" w:customStyle="1" w:styleId="eapps-social-share-buttons-item-text">
    <w:name w:val="eapps-social-share-buttons-item-text"/>
    <w:basedOn w:val="Fontepargpadro"/>
    <w:rsid w:val="00673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6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6561">
                                  <w:marLeft w:val="300"/>
                                  <w:marRight w:val="30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07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3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2832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0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9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6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0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5225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8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1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5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6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16967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33320">
                                  <w:marLeft w:val="300"/>
                                  <w:marRight w:val="30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0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93775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12FF4-848B-4696-BFA0-1591F78C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506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2020-06-22T22:53:00Z</dcterms:created>
  <dcterms:modified xsi:type="dcterms:W3CDTF">2020-06-22T22:53:00Z</dcterms:modified>
</cp:coreProperties>
</file>