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F62C19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>inverno</w:t>
      </w:r>
    </w:p>
    <w:p w:rsidR="00D02951" w:rsidRDefault="00D02951" w:rsidP="00D02951">
      <w:pPr>
        <w:pStyle w:val="03Texto-IEIJ"/>
      </w:pPr>
      <w:r>
        <w:tab/>
        <w:t xml:space="preserve">Qual é a relação entre o solstício e as Festas Juninas? </w:t>
      </w:r>
    </w:p>
    <w:p w:rsidR="00D02951" w:rsidRDefault="00D02951" w:rsidP="00D02951">
      <w:pPr>
        <w:pStyle w:val="03Texto-IEIJ"/>
        <w:ind w:firstLine="709"/>
        <w:rPr>
          <w:rFonts w:ascii="Times New Roman" w:hAnsi="Times New Roman" w:cs="Tahoma"/>
          <w:sz w:val="24"/>
          <w:szCs w:val="24"/>
          <w:shd w:val="clear" w:color="auto" w:fill="auto"/>
          <w:lang w:eastAsia="hi-IN" w:bidi="hi-IN"/>
        </w:rPr>
      </w:pPr>
      <w:r w:rsidRPr="00D02951">
        <w:t xml:space="preserve">Assista ao vídeo </w:t>
      </w:r>
      <w:proofErr w:type="spellStart"/>
      <w:r w:rsidRPr="00D02951">
        <w:rPr>
          <w:b/>
        </w:rPr>
        <w:t>How</w:t>
      </w:r>
      <w:proofErr w:type="spellEnd"/>
      <w:r w:rsidRPr="00D02951">
        <w:rPr>
          <w:b/>
        </w:rPr>
        <w:t xml:space="preserve"> to </w:t>
      </w:r>
      <w:proofErr w:type="spellStart"/>
      <w:r w:rsidRPr="00D02951">
        <w:rPr>
          <w:b/>
        </w:rPr>
        <w:t>Celebrate</w:t>
      </w:r>
      <w:proofErr w:type="spellEnd"/>
      <w:r w:rsidRPr="00D02951">
        <w:rPr>
          <w:b/>
        </w:rPr>
        <w:t xml:space="preserve"> </w:t>
      </w:r>
      <w:proofErr w:type="spellStart"/>
      <w:r w:rsidRPr="00D02951">
        <w:rPr>
          <w:b/>
        </w:rPr>
        <w:t>the</w:t>
      </w:r>
      <w:proofErr w:type="spellEnd"/>
      <w:r w:rsidRPr="00D02951">
        <w:rPr>
          <w:b/>
        </w:rPr>
        <w:t xml:space="preserve"> Summer </w:t>
      </w:r>
      <w:proofErr w:type="spellStart"/>
      <w:r w:rsidRPr="00D02951">
        <w:rPr>
          <w:b/>
        </w:rPr>
        <w:t>Solstice</w:t>
      </w:r>
      <w:proofErr w:type="spellEnd"/>
      <w:r>
        <w:rPr>
          <w:b/>
        </w:rPr>
        <w:t xml:space="preserve"> </w:t>
      </w:r>
      <w:r>
        <w:t xml:space="preserve">em: </w:t>
      </w:r>
      <w:hyperlink r:id="rId8" w:history="1">
        <w:r w:rsidRPr="00D02951">
          <w:rPr>
            <w:rFonts w:ascii="Times New Roman" w:hAnsi="Times New Roman" w:cs="Tahoma"/>
            <w:color w:val="0000FF"/>
            <w:sz w:val="24"/>
            <w:szCs w:val="24"/>
            <w:u w:val="single"/>
            <w:shd w:val="clear" w:color="auto" w:fill="auto"/>
            <w:lang w:eastAsia="hi-IN" w:bidi="hi-IN"/>
          </w:rPr>
          <w:t>https://www.youtube.com/watch?v=qTkTiTis3iY</w:t>
        </w:r>
      </w:hyperlink>
    </w:p>
    <w:p w:rsidR="00D02951" w:rsidRDefault="00D02951" w:rsidP="00D02951">
      <w:pPr>
        <w:pStyle w:val="03Texto-IEIJ"/>
      </w:pPr>
      <w:r>
        <w:tab/>
      </w:r>
    </w:p>
    <w:p w:rsidR="008D4A9D" w:rsidRDefault="008D4A9D" w:rsidP="00F006DD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2276475" cy="168592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9D" w:rsidRDefault="008D4A9D" w:rsidP="00D02951">
      <w:pPr>
        <w:pStyle w:val="03Texto-IEIJ"/>
        <w:rPr>
          <w:color w:val="800000"/>
          <w:sz w:val="26"/>
          <w:szCs w:val="26"/>
          <w:shd w:val="clear" w:color="auto" w:fill="F4F1DC"/>
        </w:rPr>
      </w:pPr>
    </w:p>
    <w:p w:rsidR="008D4A9D" w:rsidRPr="00F006DD" w:rsidRDefault="008D4A9D" w:rsidP="00F006DD">
      <w:pPr>
        <w:pStyle w:val="03Texto-IEIJ"/>
        <w:jc w:val="both"/>
      </w:pPr>
      <w:r w:rsidRPr="00F006DD">
        <w:t>A história</w:t>
      </w:r>
    </w:p>
    <w:p w:rsidR="008D4A9D" w:rsidRPr="00F006DD" w:rsidRDefault="008D4A9D" w:rsidP="00F006DD">
      <w:pPr>
        <w:pStyle w:val="03Texto-IEIJ"/>
        <w:ind w:firstLine="709"/>
        <w:jc w:val="both"/>
      </w:pPr>
      <w:r w:rsidRPr="00F006DD">
        <w:t>As festas juninas são mais antigas do que todo mundo pensa! Elas surgiram na Antiga Europa, há centenas de anos. As festas aconteciam durante o solstício de verão para comemorar o início da colheita — por isso tanta comida e bebida — e eram organizadas pelos celtas, egípcios e outros povos. Uma das deusas homenageadas era Juno, esposa de Júpiter, e as festas eram chamadas de “</w:t>
      </w:r>
      <w:proofErr w:type="spellStart"/>
      <w:r w:rsidRPr="00F006DD">
        <w:t>junônias</w:t>
      </w:r>
      <w:proofErr w:type="spellEnd"/>
      <w:r w:rsidRPr="00F006DD">
        <w:t>”.</w:t>
      </w:r>
    </w:p>
    <w:p w:rsidR="008D4A9D" w:rsidRPr="00F006DD" w:rsidRDefault="008D4A9D" w:rsidP="00F006DD">
      <w:pPr>
        <w:pStyle w:val="03Texto-IEIJ"/>
        <w:ind w:firstLine="709"/>
        <w:jc w:val="both"/>
      </w:pPr>
      <w:r w:rsidRPr="00F006DD">
        <w:t>O catolicismo passou a ganhar cada vez mais fiéis na Europa e a data coincidia com o nascimento de João Batista, primo de Jesus Cristo. A Igreja Católica cristianizou a data, instituindo homenagens aos três santos do mês. As comemorações passaram a se chamar de “</w:t>
      </w:r>
      <w:proofErr w:type="spellStart"/>
      <w:r w:rsidRPr="00F006DD">
        <w:t>joaninas</w:t>
      </w:r>
      <w:proofErr w:type="spellEnd"/>
      <w:r w:rsidRPr="00F006DD">
        <w:t>” (por causa de João) e os primeiros países a comemorá-las foram Portugal, Itália, França e Espanha — e até hoje elas são muito importantes no Norte da Europa.</w:t>
      </w:r>
    </w:p>
    <w:p w:rsidR="008D4A9D" w:rsidRPr="00F006DD" w:rsidRDefault="008D4A9D" w:rsidP="00F006DD">
      <w:pPr>
        <w:pStyle w:val="03Texto-IEIJ"/>
        <w:ind w:firstLine="709"/>
        <w:jc w:val="both"/>
      </w:pPr>
      <w:r w:rsidRPr="00F006DD">
        <w:t xml:space="preserve">Não se sabe se </w:t>
      </w:r>
      <w:proofErr w:type="gramStart"/>
      <w:r w:rsidRPr="00F006DD">
        <w:t>o nome “junina”</w:t>
      </w:r>
      <w:proofErr w:type="gramEnd"/>
      <w:r w:rsidRPr="00F006DD">
        <w:t xml:space="preserve"> é uma adaptação que veio com o tempo ou se mudou porque a festa é comemorada no mês de junho. Cada um dos países deu o seu toque à festa que conhecemos hoje em dia. Da França veio </w:t>
      </w:r>
      <w:proofErr w:type="gramStart"/>
      <w:r w:rsidRPr="00F006DD">
        <w:t>a</w:t>
      </w:r>
      <w:proofErr w:type="gramEnd"/>
      <w:r w:rsidRPr="00F006DD">
        <w:t xml:space="preserve"> dança, de Portugal e da Espanha veio a dança com fitas, entre outras culturas que foram se popularizando.</w:t>
      </w:r>
    </w:p>
    <w:p w:rsidR="00F006DD" w:rsidRDefault="00F006DD" w:rsidP="00F006DD">
      <w:pPr>
        <w:pStyle w:val="03Texto-IEIJ"/>
        <w:jc w:val="both"/>
      </w:pPr>
    </w:p>
    <w:p w:rsidR="008D4A9D" w:rsidRPr="00F006DD" w:rsidRDefault="008D4A9D" w:rsidP="00F006DD">
      <w:pPr>
        <w:pStyle w:val="03Texto-IEIJ"/>
        <w:jc w:val="both"/>
      </w:pPr>
      <w:r w:rsidRPr="00F006DD">
        <w:lastRenderedPageBreak/>
        <w:t>A vinda para o Brasil</w:t>
      </w:r>
    </w:p>
    <w:p w:rsidR="008D4A9D" w:rsidRDefault="008D4A9D" w:rsidP="00F006DD">
      <w:pPr>
        <w:pStyle w:val="03Texto-IEIJ"/>
        <w:ind w:firstLine="709"/>
        <w:jc w:val="both"/>
      </w:pPr>
      <w:r w:rsidRPr="00F006DD">
        <w:t>Como é de se imaginar, a festa junina foi trazida para o Brasil pelos portugueses durante o período colonial. Por coincidência, os índios que habitavam o nosso país realizavam rituais nessa mesma época de junho para celebrar a agricultura e, com a vinda dos jesuítas, as festas se fundiram e os pratos passaram a utilizar alimentos nativos, como mandioca e milho.</w:t>
      </w:r>
    </w:p>
    <w:p w:rsidR="00F006DD" w:rsidRDefault="00F006DD" w:rsidP="00F006DD">
      <w:pPr>
        <w:pStyle w:val="03Texto-IEIJ"/>
        <w:jc w:val="both"/>
      </w:pPr>
    </w:p>
    <w:p w:rsidR="00F006DD" w:rsidRDefault="00F006DD" w:rsidP="00F006DD">
      <w:pPr>
        <w:pStyle w:val="03Texto-IEIJ"/>
        <w:jc w:val="both"/>
      </w:pPr>
      <w:r>
        <w:t>PROPOSTAS</w:t>
      </w:r>
    </w:p>
    <w:p w:rsidR="00F006DD" w:rsidRDefault="00F006DD" w:rsidP="00F006DD">
      <w:pPr>
        <w:pStyle w:val="03Texto-IEIJ"/>
        <w:jc w:val="both"/>
      </w:pPr>
      <w:r>
        <w:tab/>
        <w:t xml:space="preserve">Escolha UMA das propostas a seguir. </w:t>
      </w:r>
    </w:p>
    <w:p w:rsidR="00F006DD" w:rsidRPr="00F006DD" w:rsidRDefault="00F006DD" w:rsidP="00F006DD">
      <w:pPr>
        <w:pStyle w:val="03Texto-IEIJ"/>
        <w:jc w:val="both"/>
      </w:pPr>
      <w:r w:rsidRPr="00F006DD">
        <w:t xml:space="preserve">1. </w:t>
      </w:r>
      <w:r w:rsidRPr="00F006DD">
        <w:rPr>
          <w:szCs w:val="35"/>
        </w:rPr>
        <w:t xml:space="preserve">Em tempos de </w:t>
      </w:r>
      <w:proofErr w:type="spellStart"/>
      <w:r w:rsidRPr="00F006DD">
        <w:rPr>
          <w:szCs w:val="35"/>
        </w:rPr>
        <w:t>Covid</w:t>
      </w:r>
      <w:proofErr w:type="spellEnd"/>
      <w:r w:rsidRPr="00F006DD">
        <w:rPr>
          <w:szCs w:val="35"/>
        </w:rPr>
        <w:t>-19</w:t>
      </w:r>
    </w:p>
    <w:p w:rsidR="00F006DD" w:rsidRPr="00F006DD" w:rsidRDefault="00F006DD" w:rsidP="00F006DD">
      <w:pPr>
        <w:pStyle w:val="03Texto-IEIJ"/>
        <w:ind w:firstLine="709"/>
        <w:jc w:val="both"/>
        <w:rPr>
          <w:szCs w:val="35"/>
        </w:rPr>
      </w:pPr>
      <w:r w:rsidRPr="00F006DD">
        <w:t xml:space="preserve">Como é essencial evitar aglomerações e contato no momento atual, esta ação pode ser realizada virtualmente. Você pode coletar os feedbacks por e-mail e então editar em um </w:t>
      </w:r>
      <w:proofErr w:type="spellStart"/>
      <w:r w:rsidRPr="00F006DD">
        <w:t>template</w:t>
      </w:r>
      <w:proofErr w:type="spellEnd"/>
      <w:r w:rsidRPr="00F006DD">
        <w:t xml:space="preserve"> as mensagens para fazer a “entrega”, também virtualmente.</w:t>
      </w:r>
    </w:p>
    <w:p w:rsidR="00F006DD" w:rsidRPr="00F006DD" w:rsidRDefault="00F006DD" w:rsidP="00F006DD">
      <w:pPr>
        <w:pStyle w:val="03Texto-IEIJ"/>
        <w:ind w:firstLine="709"/>
        <w:jc w:val="both"/>
      </w:pPr>
      <w:r w:rsidRPr="00F006DD">
        <w:t xml:space="preserve">Veja um modelo de cartão abaixo. </w:t>
      </w:r>
    </w:p>
    <w:p w:rsidR="00F006DD" w:rsidRPr="00F006DD" w:rsidRDefault="00F006DD" w:rsidP="00B42077">
      <w:pPr>
        <w:widowControl/>
        <w:shd w:val="clear" w:color="auto" w:fill="FFFFFF"/>
        <w:suppressAutoHyphens w:val="0"/>
        <w:jc w:val="center"/>
        <w:textAlignment w:val="baseline"/>
        <w:rPr>
          <w:rFonts w:ascii="Open Sans" w:eastAsia="Times New Roman" w:hAnsi="Open Sans" w:cs="Times New Roman"/>
          <w:color w:val="505C66"/>
          <w:kern w:val="0"/>
          <w:lang w:eastAsia="pt-BR" w:bidi="ar-SA"/>
        </w:rPr>
      </w:pPr>
      <w:r>
        <w:rPr>
          <w:rFonts w:ascii="Open Sans" w:eastAsia="Times New Roman" w:hAnsi="Open Sans" w:cs="Times New Roman"/>
          <w:noProof/>
          <w:color w:val="48C2C5"/>
          <w:kern w:val="0"/>
          <w:bdr w:val="none" w:sz="0" w:space="0" w:color="auto" w:frame="1"/>
          <w:lang w:eastAsia="pt-BR" w:bidi="ar-SA"/>
        </w:rPr>
        <w:drawing>
          <wp:inline distT="0" distB="0" distL="0" distR="0">
            <wp:extent cx="4060190" cy="2880226"/>
            <wp:effectExtent l="19050" t="0" r="0" b="0"/>
            <wp:docPr id="10" name="Imagem 2" descr="cartao feedback a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o feedback a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26" cy="288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77" w:rsidRPr="00B42077" w:rsidRDefault="00B42077" w:rsidP="00B42077">
      <w:pPr>
        <w:pStyle w:val="03Texto-IEIJ"/>
        <w:jc w:val="both"/>
      </w:pPr>
      <w:r w:rsidRPr="00B42077">
        <w:t xml:space="preserve">2. </w:t>
      </w:r>
      <w:r w:rsidRPr="00B42077">
        <w:rPr>
          <w:szCs w:val="50"/>
        </w:rPr>
        <w:t>Palpite Certeiro</w:t>
      </w:r>
    </w:p>
    <w:p w:rsidR="00B42077" w:rsidRPr="00B42077" w:rsidRDefault="00B42077" w:rsidP="00B42077">
      <w:pPr>
        <w:pStyle w:val="03Texto-IEIJ"/>
        <w:ind w:firstLine="709"/>
        <w:jc w:val="both"/>
        <w:rPr>
          <w:szCs w:val="50"/>
        </w:rPr>
      </w:pPr>
      <w:r w:rsidRPr="00B42077">
        <w:t>Coloque uma cesta com milhos de pipoca em um local de fácil visualização, ou então compartilhe uma foto da cesta e convide os colaboradores para tentarem adivinhar quantos grãos há no cesto.</w:t>
      </w:r>
    </w:p>
    <w:p w:rsidR="00B42077" w:rsidRDefault="00B42077" w:rsidP="00B42077">
      <w:pPr>
        <w:pStyle w:val="03Texto-IEIJ"/>
        <w:ind w:firstLine="709"/>
        <w:jc w:val="both"/>
      </w:pPr>
      <w:r w:rsidRPr="00B42077">
        <w:t xml:space="preserve">Peça que enviem seus palpites por e-mail e </w:t>
      </w:r>
      <w:r>
        <w:t xml:space="preserve">pense num prêmio para </w:t>
      </w:r>
      <w:r w:rsidRPr="00B42077">
        <w:t xml:space="preserve">aquele que acertar ou </w:t>
      </w:r>
      <w:r>
        <w:t xml:space="preserve">se aproximar da quantidade real. </w:t>
      </w:r>
    </w:p>
    <w:p w:rsidR="00B42077" w:rsidRPr="00B42077" w:rsidRDefault="00B42077" w:rsidP="00B42077">
      <w:pPr>
        <w:pStyle w:val="03Texto-IEIJ"/>
      </w:pPr>
      <w:r w:rsidRPr="00B42077">
        <w:t xml:space="preserve">3. </w:t>
      </w:r>
      <w:r>
        <w:t xml:space="preserve"> Moda </w:t>
      </w:r>
      <w:r>
        <w:rPr>
          <w:szCs w:val="35"/>
        </w:rPr>
        <w:t>Caipira</w:t>
      </w:r>
    </w:p>
    <w:p w:rsidR="00B42077" w:rsidRPr="00B42077" w:rsidRDefault="00B42077" w:rsidP="00B42077">
      <w:pPr>
        <w:pStyle w:val="03Texto-IEIJ"/>
        <w:ind w:firstLine="709"/>
        <w:jc w:val="both"/>
        <w:rPr>
          <w:szCs w:val="35"/>
        </w:rPr>
      </w:pPr>
      <w:r w:rsidRPr="00B42077">
        <w:t xml:space="preserve">Com as fotos tiradas </w:t>
      </w:r>
      <w:r>
        <w:t xml:space="preserve">com suas roupas juninas, </w:t>
      </w:r>
      <w:r w:rsidRPr="00B42077">
        <w:t xml:space="preserve">crie um </w:t>
      </w:r>
      <w:r>
        <w:t>concurso</w:t>
      </w:r>
      <w:r w:rsidRPr="00B42077">
        <w:t xml:space="preserve"> para divulgar cada candidato e candidata e dê um número para cada um. Exib</w:t>
      </w:r>
      <w:r>
        <w:t xml:space="preserve">iremos </w:t>
      </w:r>
      <w:r w:rsidRPr="00B42077">
        <w:t xml:space="preserve">as fotos por alguns dias e </w:t>
      </w:r>
      <w:r>
        <w:t>faremos</w:t>
      </w:r>
      <w:r w:rsidRPr="00B42077">
        <w:t xml:space="preserve"> a votação.</w:t>
      </w:r>
    </w:p>
    <w:p w:rsidR="00F006DD" w:rsidRDefault="00F006DD" w:rsidP="00F006DD">
      <w:pPr>
        <w:pStyle w:val="03Texto-IEIJ"/>
        <w:jc w:val="both"/>
      </w:pPr>
    </w:p>
    <w:p w:rsidR="00B42077" w:rsidRPr="00B42077" w:rsidRDefault="00B42077" w:rsidP="00B42077">
      <w:pPr>
        <w:pStyle w:val="03Texto-IEIJ"/>
        <w:jc w:val="both"/>
      </w:pPr>
      <w:r w:rsidRPr="00B42077">
        <w:lastRenderedPageBreak/>
        <w:t xml:space="preserve">4. </w:t>
      </w:r>
      <w:r w:rsidRPr="00B42077">
        <w:rPr>
          <w:szCs w:val="35"/>
        </w:rPr>
        <w:t>Meu Quitute Junino</w:t>
      </w:r>
    </w:p>
    <w:p w:rsidR="00B42077" w:rsidRPr="00B42077" w:rsidRDefault="00B42077" w:rsidP="00B42077">
      <w:pPr>
        <w:pStyle w:val="03Texto-IEIJ"/>
        <w:ind w:firstLine="709"/>
        <w:jc w:val="both"/>
        <w:rPr>
          <w:szCs w:val="35"/>
        </w:rPr>
      </w:pPr>
      <w:r w:rsidRPr="00B42077">
        <w:t>Crie um</w:t>
      </w:r>
      <w:r>
        <w:t xml:space="preserve">a versão virtual </w:t>
      </w:r>
      <w:r w:rsidRPr="00B42077">
        <w:t>p</w:t>
      </w:r>
      <w:r>
        <w:t>ara divulgar as receitas dessa</w:t>
      </w:r>
      <w:r w:rsidRPr="00B42077">
        <w:t xml:space="preserve"> época do ano.</w:t>
      </w:r>
    </w:p>
    <w:p w:rsidR="00B42077" w:rsidRPr="00B42077" w:rsidRDefault="00B42077" w:rsidP="00B42077">
      <w:pPr>
        <w:pStyle w:val="03Texto-IEIJ"/>
        <w:ind w:firstLine="709"/>
        <w:jc w:val="both"/>
      </w:pPr>
      <w:r w:rsidRPr="00B42077">
        <w:t xml:space="preserve">Você também pode selecionar as melhores receitas e fazer um vídeo com o empregado cozinhando sua receita </w:t>
      </w:r>
      <w:r>
        <w:t>para</w:t>
      </w:r>
      <w:r w:rsidRPr="00B42077">
        <w:t xml:space="preserve"> depois </w:t>
      </w:r>
      <w:r>
        <w:t>postarmos</w:t>
      </w:r>
      <w:proofErr w:type="gramStart"/>
      <w:r>
        <w:t xml:space="preserve">  </w:t>
      </w:r>
      <w:proofErr w:type="gramEnd"/>
      <w:r>
        <w:t xml:space="preserve">no </w:t>
      </w:r>
      <w:proofErr w:type="spellStart"/>
      <w:r>
        <w:t>padlet</w:t>
      </w:r>
      <w:proofErr w:type="spellEnd"/>
      <w:r>
        <w:t xml:space="preserve"> junino.</w:t>
      </w:r>
    </w:p>
    <w:p w:rsidR="00B42077" w:rsidRPr="00B42077" w:rsidRDefault="00B42077" w:rsidP="00B42077">
      <w:pPr>
        <w:pStyle w:val="03Texto-IEIJ"/>
        <w:jc w:val="both"/>
      </w:pPr>
      <w:r w:rsidRPr="00B42077">
        <w:t>Veja um exemplo abaixo:</w:t>
      </w:r>
    </w:p>
    <w:p w:rsidR="00B42077" w:rsidRPr="00B42077" w:rsidRDefault="00B42077" w:rsidP="004C7197">
      <w:pPr>
        <w:widowControl/>
        <w:numPr>
          <w:ilvl w:val="0"/>
          <w:numId w:val="2"/>
        </w:numPr>
        <w:shd w:val="clear" w:color="auto" w:fill="FFFFFF"/>
        <w:suppressAutoHyphens w:val="0"/>
        <w:spacing w:after="240"/>
        <w:ind w:left="0" w:right="240"/>
        <w:textAlignment w:val="baseline"/>
        <w:rPr>
          <w:rFonts w:ascii="Open Sans" w:eastAsia="Times New Roman" w:hAnsi="Open Sans" w:cs="Times New Roman"/>
          <w:color w:val="505C66"/>
          <w:kern w:val="0"/>
          <w:lang w:eastAsia="pt-BR" w:bidi="ar-SA"/>
        </w:rPr>
      </w:pPr>
      <w:r>
        <w:rPr>
          <w:rFonts w:ascii="Open Sans" w:eastAsia="Times New Roman" w:hAnsi="Open Sans" w:cs="Times New Roman"/>
          <w:noProof/>
          <w:color w:val="505C66"/>
          <w:kern w:val="0"/>
          <w:lang w:eastAsia="pt-BR" w:bidi="ar-SA"/>
        </w:rPr>
        <w:drawing>
          <wp:inline distT="0" distB="0" distL="0" distR="0">
            <wp:extent cx="5473009" cy="3076575"/>
            <wp:effectExtent l="19050" t="0" r="0" b="0"/>
            <wp:docPr id="11" name="Imagem 4" descr="meu-Quitute-Ju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u-Quitute-Juni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09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77" w:rsidRDefault="00B42077" w:rsidP="00F006DD">
      <w:pPr>
        <w:pStyle w:val="03Texto-IEIJ"/>
        <w:jc w:val="both"/>
      </w:pPr>
    </w:p>
    <w:p w:rsidR="00F006DD" w:rsidRPr="00F006DD" w:rsidRDefault="00F006DD" w:rsidP="00F006DD">
      <w:pPr>
        <w:pStyle w:val="03Texto-IEIJ"/>
        <w:jc w:val="both"/>
      </w:pPr>
    </w:p>
    <w:p w:rsidR="00D02951" w:rsidRDefault="00D02951" w:rsidP="00D02951">
      <w:pPr>
        <w:pStyle w:val="03Texto-IEIJ"/>
      </w:pPr>
    </w:p>
    <w:p w:rsidR="00D02951" w:rsidRPr="00D02951" w:rsidRDefault="00D02951" w:rsidP="00D02951">
      <w:pPr>
        <w:pStyle w:val="03Texto-IEIJ"/>
      </w:pPr>
    </w:p>
    <w:p w:rsidR="00D02951" w:rsidRPr="00D02951" w:rsidRDefault="00D02951" w:rsidP="00D02951">
      <w:pPr>
        <w:pStyle w:val="03Texto-IEIJ"/>
      </w:pPr>
    </w:p>
    <w:sectPr w:rsidR="00D02951" w:rsidRPr="00D02951" w:rsidSect="00EF433D">
      <w:headerReference w:type="default" r:id="rId13"/>
      <w:head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97" w:rsidRDefault="004C7197">
      <w:r>
        <w:separator/>
      </w:r>
    </w:p>
  </w:endnote>
  <w:endnote w:type="continuationSeparator" w:id="0">
    <w:p w:rsidR="004C7197" w:rsidRDefault="004C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97" w:rsidRDefault="004C7197">
      <w:r>
        <w:separator/>
      </w:r>
    </w:p>
  </w:footnote>
  <w:footnote w:type="continuationSeparator" w:id="0">
    <w:p w:rsidR="004C7197" w:rsidRDefault="004C7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02951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42077" w:rsidP="00160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95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3698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197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6487D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D02951"/>
    <w:pPr>
      <w:keepNext w:val="0"/>
      <w:spacing w:before="120"/>
      <w:jc w:val="left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kTiTis3i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domarketing.tv/wp-content/uploads/2018/06/Cart%C3%A3o-FeedBack-A6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C550-F9F7-44F3-BF20-ACE7281C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3</Pages>
  <Words>457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2020-06-24T21:40:00Z</dcterms:created>
  <dcterms:modified xsi:type="dcterms:W3CDTF">2020-06-24T21:40:00Z</dcterms:modified>
</cp:coreProperties>
</file>