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F36214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F36214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6A61B0">
        <w:rPr>
          <w:lang w:val="en-US"/>
        </w:rPr>
        <w:t>v</w:t>
      </w:r>
      <w:r w:rsidR="004869F4">
        <w:rPr>
          <w:lang w:val="en-US"/>
        </w:rPr>
        <w:t>i</w:t>
      </w:r>
      <w:r w:rsidR="00E41083">
        <w:rPr>
          <w:lang w:val="en-US"/>
        </w:rPr>
        <w:t>i</w:t>
      </w:r>
    </w:p>
    <w:p w:rsidR="00E41083" w:rsidRDefault="00E41083" w:rsidP="00E41083">
      <w:pPr>
        <w:pStyle w:val="03Texto-IEIJ"/>
      </w:pPr>
    </w:p>
    <w:p w:rsidR="004869F4" w:rsidRPr="00101075" w:rsidRDefault="00101075" w:rsidP="00E41083">
      <w:pPr>
        <w:pStyle w:val="03Texto-IEIJ"/>
        <w:rPr>
          <w:lang w:val="pt-BR"/>
        </w:rPr>
      </w:pPr>
      <w:r w:rsidRPr="00101075">
        <w:rPr>
          <w:lang w:val="pt-BR"/>
        </w:rPr>
        <w:t>1. Coloque as palavras na sequência correta para formar frases coerentes.</w:t>
      </w:r>
    </w:p>
    <w:p w:rsidR="00101075" w:rsidRDefault="00101075" w:rsidP="00E41083">
      <w:pPr>
        <w:pStyle w:val="03Texto-IEIJ"/>
        <w:rPr>
          <w:noProof/>
          <w:lang w:val="pt-BR" w:eastAsia="pt-BR" w:bidi="ar-SA"/>
        </w:rPr>
      </w:pPr>
    </w:p>
    <w:p w:rsidR="00101075" w:rsidRDefault="00101075" w:rsidP="00E41083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a) chef / a / is / She </w:t>
      </w:r>
    </w:p>
    <w:p w:rsidR="00101075" w:rsidRDefault="00101075" w:rsidP="00E41083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b) officer / want / I / be / a / police / to </w:t>
      </w:r>
    </w:p>
    <w:p w:rsidR="00101075" w:rsidRDefault="00101075" w:rsidP="00E41083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>c) mom / judge / My / a / is</w:t>
      </w:r>
    </w:p>
    <w:p w:rsidR="00101075" w:rsidRDefault="00101075" w:rsidP="00E41083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>d) a / He / builder / is</w:t>
      </w:r>
    </w:p>
    <w:p w:rsidR="00101075" w:rsidRDefault="00101075" w:rsidP="00E41083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>e) is / brother / a / firefighter / My</w:t>
      </w:r>
    </w:p>
    <w:p w:rsidR="00101075" w:rsidRDefault="00101075" w:rsidP="00E41083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>f) be / I / to / doctor / want / a</w:t>
      </w:r>
    </w:p>
    <w:p w:rsidR="00101075" w:rsidRDefault="00101075" w:rsidP="00E41083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g) sister / waitress / My / is / a </w:t>
      </w:r>
    </w:p>
    <w:p w:rsidR="00101075" w:rsidRPr="00101075" w:rsidRDefault="00101075" w:rsidP="00E41083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>h) farmer / He / is / a</w:t>
      </w:r>
    </w:p>
    <w:p w:rsidR="00101075" w:rsidRPr="00101075" w:rsidRDefault="00101075" w:rsidP="00E41083">
      <w:pPr>
        <w:pStyle w:val="03Texto-IEIJ"/>
        <w:rPr>
          <w:noProof/>
          <w:lang w:eastAsia="pt-BR" w:bidi="ar-SA"/>
        </w:rPr>
      </w:pPr>
    </w:p>
    <w:p w:rsidR="00101075" w:rsidRDefault="00101075" w:rsidP="00E41083">
      <w:pPr>
        <w:pStyle w:val="03Texto-IEIJ"/>
        <w:rPr>
          <w:noProof/>
          <w:lang w:eastAsia="pt-BR" w:bidi="ar-SA"/>
        </w:rPr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Default="00101075" w:rsidP="00E41083">
      <w:pPr>
        <w:pStyle w:val="03Texto-IEIJ"/>
      </w:pPr>
    </w:p>
    <w:p w:rsidR="00101075" w:rsidRDefault="00101075" w:rsidP="00E41083">
      <w:pPr>
        <w:pStyle w:val="03Texto-IEIJ"/>
      </w:pPr>
      <w:bookmarkStart w:id="0" w:name="_GoBack"/>
      <w:bookmarkEnd w:id="0"/>
    </w:p>
    <w:p w:rsidR="00101075" w:rsidRDefault="00101075" w:rsidP="00E41083">
      <w:pPr>
        <w:pStyle w:val="03Texto-IEIJ"/>
      </w:pPr>
    </w:p>
    <w:p w:rsidR="00101075" w:rsidRDefault="00101075" w:rsidP="00E41083">
      <w:pPr>
        <w:pStyle w:val="03Texto-IEIJ"/>
      </w:pPr>
      <w:r>
        <w:t>2. Which job from exercise 1 would you prefer to have? Why?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101075">
      <w:pPr>
        <w:pStyle w:val="03Texto-IEIJ"/>
      </w:pPr>
      <w:r w:rsidRPr="00101075">
        <w:rPr>
          <w:noProof/>
          <w:lang w:eastAsia="pt-BR" w:bidi="ar-SA"/>
        </w:rPr>
        <w:t>_____________________________________________________________________________</w:t>
      </w:r>
    </w:p>
    <w:p w:rsidR="00101075" w:rsidRPr="00101075" w:rsidRDefault="00101075" w:rsidP="00E41083">
      <w:pPr>
        <w:pStyle w:val="03Texto-IEIJ"/>
      </w:pPr>
    </w:p>
    <w:sectPr w:rsidR="00101075" w:rsidRPr="00101075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D8" w:rsidRDefault="00C834D8">
      <w:pPr>
        <w:spacing w:before="0"/>
      </w:pPr>
      <w:r>
        <w:separator/>
      </w:r>
    </w:p>
  </w:endnote>
  <w:endnote w:type="continuationSeparator" w:id="0">
    <w:p w:rsidR="00C834D8" w:rsidRDefault="00C834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D8" w:rsidRDefault="00C834D8">
      <w:pPr>
        <w:spacing w:before="0"/>
      </w:pPr>
      <w:r>
        <w:separator/>
      </w:r>
    </w:p>
  </w:footnote>
  <w:footnote w:type="continuationSeparator" w:id="0">
    <w:p w:rsidR="00C834D8" w:rsidRDefault="00C834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41083">
      <w:rPr>
        <w:rStyle w:val="RefernciaSutil"/>
        <w:rFonts w:cs="Calibri"/>
        <w:smallCaps w:val="0"/>
        <w:color w:val="auto"/>
        <w:u w:val="none"/>
      </w:rPr>
      <w:t>26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77BA1">
      <w:rPr>
        <w:rStyle w:val="RefernciaSutil"/>
        <w:rFonts w:cs="Calibri"/>
        <w:smallCaps w:val="0"/>
        <w:color w:val="auto"/>
        <w:u w:val="none"/>
      </w:rPr>
      <w:t>junh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01075"/>
    <w:rsid w:val="001F490E"/>
    <w:rsid w:val="0020068F"/>
    <w:rsid w:val="00231DA6"/>
    <w:rsid w:val="00390695"/>
    <w:rsid w:val="003E498A"/>
    <w:rsid w:val="0043428F"/>
    <w:rsid w:val="004869F4"/>
    <w:rsid w:val="005F7381"/>
    <w:rsid w:val="006A61B0"/>
    <w:rsid w:val="006B1C49"/>
    <w:rsid w:val="006B3FDB"/>
    <w:rsid w:val="006D3ADB"/>
    <w:rsid w:val="00711222"/>
    <w:rsid w:val="007555C1"/>
    <w:rsid w:val="007D631B"/>
    <w:rsid w:val="008006A7"/>
    <w:rsid w:val="008852AE"/>
    <w:rsid w:val="008C0AC1"/>
    <w:rsid w:val="00905FCC"/>
    <w:rsid w:val="00947AD5"/>
    <w:rsid w:val="00977BA1"/>
    <w:rsid w:val="00977DFF"/>
    <w:rsid w:val="00987C57"/>
    <w:rsid w:val="009D17DE"/>
    <w:rsid w:val="009F2A68"/>
    <w:rsid w:val="00A916E5"/>
    <w:rsid w:val="00B0125A"/>
    <w:rsid w:val="00B24079"/>
    <w:rsid w:val="00B300CB"/>
    <w:rsid w:val="00BE247E"/>
    <w:rsid w:val="00C12397"/>
    <w:rsid w:val="00C17FC0"/>
    <w:rsid w:val="00C834D8"/>
    <w:rsid w:val="00CA382C"/>
    <w:rsid w:val="00DC3D44"/>
    <w:rsid w:val="00DE0FC3"/>
    <w:rsid w:val="00DE7315"/>
    <w:rsid w:val="00E41083"/>
    <w:rsid w:val="00E52AFC"/>
    <w:rsid w:val="00F36214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2020-06-25T20:33:00Z</cp:lastPrinted>
  <dcterms:created xsi:type="dcterms:W3CDTF">2020-06-25T21:02:00Z</dcterms:created>
  <dcterms:modified xsi:type="dcterms:W3CDTF">2020-06-25T21:02:00Z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