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FE7DF7" w:rsidRDefault="008006A7" w:rsidP="00E52AFC">
      <w:pPr>
        <w:pStyle w:val="01Ttul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586349" wp14:editId="2AE5A51D">
                <wp:simplePos x="0" y="0"/>
                <wp:positionH relativeFrom="column">
                  <wp:posOffset>5679872</wp:posOffset>
                </wp:positionH>
                <wp:positionV relativeFrom="paragraph">
                  <wp:posOffset>88265</wp:posOffset>
                </wp:positionV>
                <wp:extent cx="388620" cy="242570"/>
                <wp:effectExtent l="0" t="0" r="11430" b="2413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6A7" w:rsidRPr="008006A7" w:rsidRDefault="00A916E5" w:rsidP="008006A7">
                            <w:pPr>
                              <w:spacing w:befor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="008006A7" w:rsidRPr="008006A7">
                              <w:rPr>
                                <w:sz w:val="20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8634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7.25pt;margin-top:6.95pt;width:30.6pt;height:1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">
                <v:textbox>
                  <w:txbxContent>
                    <w:p w:rsidR="008006A7" w:rsidRPr="008006A7" w:rsidRDefault="00A916E5" w:rsidP="008006A7">
                      <w:pPr>
                        <w:spacing w:before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</w:t>
                      </w:r>
                      <w:r w:rsidR="008006A7" w:rsidRPr="008006A7">
                        <w:rPr>
                          <w:sz w:val="20"/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977BA1">
        <w:rPr>
          <w:lang w:val="en-US"/>
        </w:rPr>
        <w:t xml:space="preserve">english homework </w:t>
      </w:r>
      <w:r w:rsidR="006A61B0">
        <w:rPr>
          <w:lang w:val="en-US"/>
        </w:rPr>
        <w:t>v</w:t>
      </w:r>
      <w:r w:rsidR="004869F4">
        <w:rPr>
          <w:lang w:val="en-US"/>
        </w:rPr>
        <w:t>i</w:t>
      </w:r>
      <w:r w:rsidR="00E41083">
        <w:rPr>
          <w:lang w:val="en-US"/>
        </w:rPr>
        <w:t>i</w:t>
      </w:r>
    </w:p>
    <w:p w:rsidR="00E41083" w:rsidRDefault="00E41083" w:rsidP="00E41083">
      <w:pPr>
        <w:pStyle w:val="03Texto-IEIJ"/>
      </w:pPr>
      <w:r>
        <w:rPr>
          <w:noProof/>
          <w:lang w:val="pt-BR" w:eastAsia="pt-BR" w:bidi="ar-SA"/>
        </w:rPr>
        <w:drawing>
          <wp:inline distT="0" distB="0" distL="0" distR="0">
            <wp:extent cx="4505325" cy="1228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9" t="14948" r="26852" b="6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083" w:rsidRDefault="00E41083" w:rsidP="00E41083">
      <w:pPr>
        <w:pStyle w:val="03Texto-IEIJ"/>
      </w:pPr>
      <w:hyperlink r:id="rId7" w:history="1">
        <w:r>
          <w:rPr>
            <w:rStyle w:val="Hyperlink"/>
            <w:sz w:val="20"/>
          </w:rPr>
          <w:t>https://www.youtube.com/watch?v=lq_BVyou38s</w:t>
        </w:r>
      </w:hyperlink>
    </w:p>
    <w:p w:rsidR="00E41083" w:rsidRDefault="00E41083" w:rsidP="00E41083">
      <w:pPr>
        <w:pStyle w:val="03Texto-IEIJ"/>
      </w:pPr>
    </w:p>
    <w:p w:rsidR="00E41083" w:rsidRDefault="00E41083" w:rsidP="00E41083">
      <w:pPr>
        <w:pStyle w:val="03Texto-IEIJ"/>
      </w:pPr>
      <w:r>
        <w:t xml:space="preserve">1. What did you think about Joe </w:t>
      </w:r>
      <w:proofErr w:type="spellStart"/>
      <w:r>
        <w:t>Kowan’s</w:t>
      </w:r>
      <w:proofErr w:type="spellEnd"/>
      <w:r>
        <w:t xml:space="preserve"> method of beating stage fright?</w:t>
      </w:r>
    </w:p>
    <w:p w:rsidR="00E41083" w:rsidRDefault="00E41083" w:rsidP="00E41083">
      <w:pPr>
        <w:pStyle w:val="03Texto-IEIJ"/>
      </w:pPr>
      <w:r>
        <w:t>Do you think it would work for your fear? Explain.</w:t>
      </w:r>
    </w:p>
    <w:p w:rsidR="00E41083" w:rsidRDefault="00E41083" w:rsidP="00E41083">
      <w:pPr>
        <w:pStyle w:val="03Texto-IEIJ"/>
      </w:pPr>
      <w:r>
        <w:t>_________________________________________________________________________</w:t>
      </w:r>
    </w:p>
    <w:p w:rsidR="00E41083" w:rsidRDefault="00E41083" w:rsidP="00E41083">
      <w:pPr>
        <w:pStyle w:val="03Texto-IEIJ"/>
      </w:pPr>
      <w:r>
        <w:t>_________________________________________________________________________</w:t>
      </w:r>
    </w:p>
    <w:p w:rsidR="00E41083" w:rsidRDefault="00E41083" w:rsidP="00E41083">
      <w:pPr>
        <w:pStyle w:val="03Texto-IEIJ"/>
      </w:pPr>
      <w:r>
        <w:t>_________________________________________________________________________</w:t>
      </w:r>
    </w:p>
    <w:p w:rsidR="00E41083" w:rsidRDefault="00E41083" w:rsidP="00E41083">
      <w:pPr>
        <w:pStyle w:val="03Texto-IEIJ"/>
      </w:pPr>
    </w:p>
    <w:p w:rsidR="00E41083" w:rsidRDefault="00E41083" w:rsidP="00E41083">
      <w:pPr>
        <w:pStyle w:val="03Texto-IEIJ"/>
      </w:pPr>
    </w:p>
    <w:p w:rsidR="00E41083" w:rsidRDefault="00E41083" w:rsidP="00E41083">
      <w:pPr>
        <w:pStyle w:val="03Texto-IEIJ"/>
      </w:pPr>
      <w:r>
        <w:t>2. Unscramble the words to make sentences using first and second conditional sentences.</w:t>
      </w:r>
    </w:p>
    <w:p w:rsidR="00E41083" w:rsidRDefault="00E41083" w:rsidP="00E41083">
      <w:pPr>
        <w:pStyle w:val="03Texto-IEIJ"/>
      </w:pPr>
      <w:r>
        <w:t xml:space="preserve">a) </w:t>
      </w:r>
      <w:proofErr w:type="gramStart"/>
      <w:r>
        <w:t>you</w:t>
      </w:r>
      <w:proofErr w:type="gramEnd"/>
      <w:r>
        <w:t xml:space="preserve"> / have to / If / want / you / don’t / don’t / to speak.</w:t>
      </w:r>
    </w:p>
    <w:p w:rsidR="00E41083" w:rsidRDefault="00E41083" w:rsidP="00E41083">
      <w:pPr>
        <w:pStyle w:val="03Texto-IEIJ"/>
      </w:pPr>
      <w:r>
        <w:t>_________________________________________________________________________</w:t>
      </w:r>
    </w:p>
    <w:p w:rsidR="00E41083" w:rsidRPr="0043428F" w:rsidRDefault="00E41083" w:rsidP="00E41083">
      <w:pPr>
        <w:pStyle w:val="03Texto-IEIJ"/>
        <w:rPr>
          <w:sz w:val="20"/>
        </w:rPr>
      </w:pPr>
    </w:p>
    <w:p w:rsidR="00E41083" w:rsidRDefault="00E41083" w:rsidP="00E41083">
      <w:pPr>
        <w:pStyle w:val="03Texto-IEIJ"/>
      </w:pPr>
      <w:r>
        <w:t xml:space="preserve">b) </w:t>
      </w:r>
      <w:proofErr w:type="gramStart"/>
      <w:r>
        <w:t>performance</w:t>
      </w:r>
      <w:proofErr w:type="gramEnd"/>
      <w:r>
        <w:t>, / If / have / I / a / practice / a lot / I’ll</w:t>
      </w:r>
    </w:p>
    <w:p w:rsidR="00E41083" w:rsidRDefault="00E41083" w:rsidP="00E41083">
      <w:pPr>
        <w:pStyle w:val="03Texto-IEIJ"/>
      </w:pPr>
      <w:r>
        <w:t>_________________________________________________________________________</w:t>
      </w:r>
    </w:p>
    <w:p w:rsidR="00E41083" w:rsidRPr="0043428F" w:rsidRDefault="00E41083" w:rsidP="00E41083">
      <w:pPr>
        <w:pStyle w:val="03Texto-IEIJ"/>
        <w:rPr>
          <w:sz w:val="20"/>
        </w:rPr>
      </w:pPr>
    </w:p>
    <w:p w:rsidR="00E41083" w:rsidRDefault="00E41083" w:rsidP="00E41083">
      <w:pPr>
        <w:pStyle w:val="03Texto-IEIJ"/>
      </w:pPr>
      <w:r>
        <w:t xml:space="preserve">c) </w:t>
      </w:r>
      <w:proofErr w:type="gramStart"/>
      <w:r>
        <w:t>would</w:t>
      </w:r>
      <w:proofErr w:type="gramEnd"/>
      <w:r>
        <w:t xml:space="preserve"> / you / counted / You / if / feel / to / better / ten</w:t>
      </w:r>
    </w:p>
    <w:p w:rsidR="00E41083" w:rsidRDefault="00E41083" w:rsidP="00E41083">
      <w:pPr>
        <w:pStyle w:val="03Texto-IEIJ"/>
      </w:pPr>
      <w:r>
        <w:t>_________________________________________________________________________</w:t>
      </w:r>
    </w:p>
    <w:p w:rsidR="00E41083" w:rsidRPr="0043428F" w:rsidRDefault="00E41083" w:rsidP="00E41083">
      <w:pPr>
        <w:pStyle w:val="03Texto-IEIJ"/>
        <w:rPr>
          <w:sz w:val="20"/>
        </w:rPr>
      </w:pPr>
    </w:p>
    <w:p w:rsidR="00E41083" w:rsidRDefault="00E41083" w:rsidP="00E41083">
      <w:pPr>
        <w:pStyle w:val="03Texto-IEIJ"/>
      </w:pPr>
      <w:r>
        <w:t xml:space="preserve">d) </w:t>
      </w:r>
      <w:proofErr w:type="gramStart"/>
      <w:r>
        <w:t>help</w:t>
      </w:r>
      <w:proofErr w:type="gramEnd"/>
      <w:r>
        <w:t xml:space="preserve"> / you / to overcome / go / if / fear / your / on stage, / it’ll</w:t>
      </w:r>
    </w:p>
    <w:p w:rsidR="00E41083" w:rsidRDefault="00E41083" w:rsidP="00E41083">
      <w:pPr>
        <w:pStyle w:val="03Texto-IEIJ"/>
      </w:pPr>
      <w:r>
        <w:t>_________________________________________________________________________</w:t>
      </w:r>
    </w:p>
    <w:p w:rsidR="00E41083" w:rsidRPr="0043428F" w:rsidRDefault="00E41083" w:rsidP="00E41083">
      <w:pPr>
        <w:pStyle w:val="03Texto-IEIJ"/>
        <w:rPr>
          <w:sz w:val="20"/>
        </w:rPr>
      </w:pPr>
    </w:p>
    <w:p w:rsidR="00E41083" w:rsidRDefault="00E41083" w:rsidP="00E41083">
      <w:pPr>
        <w:pStyle w:val="03Texto-IEIJ"/>
      </w:pPr>
      <w:r>
        <w:t xml:space="preserve">e) </w:t>
      </w:r>
      <w:proofErr w:type="gramStart"/>
      <w:r>
        <w:t>wouldn’t</w:t>
      </w:r>
      <w:proofErr w:type="gramEnd"/>
      <w:r>
        <w:t xml:space="preserve"> / nervous / if / It / be / were / unusual / you</w:t>
      </w:r>
    </w:p>
    <w:p w:rsidR="00E41083" w:rsidRDefault="00E41083" w:rsidP="00E41083">
      <w:pPr>
        <w:pStyle w:val="03Texto-IEIJ"/>
      </w:pPr>
      <w:r>
        <w:t>_________________________________________________________________________</w:t>
      </w:r>
    </w:p>
    <w:p w:rsidR="00E41083" w:rsidRDefault="00E41083" w:rsidP="00E41083">
      <w:pPr>
        <w:pStyle w:val="03Texto-IEIJ"/>
      </w:pPr>
      <w:r>
        <w:lastRenderedPageBreak/>
        <w:t>3. Choose the correct wor</w:t>
      </w:r>
      <w:bookmarkStart w:id="0" w:name="_GoBack"/>
      <w:bookmarkEnd w:id="0"/>
      <w:r>
        <w:t>d to complete each sentence.</w:t>
      </w:r>
    </w:p>
    <w:p w:rsidR="00E41083" w:rsidRDefault="00E41083" w:rsidP="00E41083">
      <w:pPr>
        <w:pStyle w:val="03Texto-IEIJ"/>
      </w:pPr>
      <w:r>
        <w:t xml:space="preserve">a) </w:t>
      </w:r>
      <w:proofErr w:type="gramStart"/>
      <w:r>
        <w:t>That’s</w:t>
      </w:r>
      <w:proofErr w:type="gramEnd"/>
      <w:r>
        <w:t xml:space="preserve"> when I started writing songs, and even then I only played them </w:t>
      </w:r>
      <w:r>
        <w:rPr>
          <w:b/>
        </w:rPr>
        <w:t>for / far</w:t>
      </w:r>
      <w:r>
        <w:t xml:space="preserve"> myself.</w:t>
      </w:r>
    </w:p>
    <w:p w:rsidR="00E41083" w:rsidRDefault="00E41083" w:rsidP="00E41083">
      <w:pPr>
        <w:pStyle w:val="03Texto-IEIJ"/>
      </w:pPr>
      <w:r>
        <w:t xml:space="preserve">b) I start my song, I open my mouth to sing the </w:t>
      </w:r>
      <w:r>
        <w:rPr>
          <w:b/>
        </w:rPr>
        <w:t>first / fist</w:t>
      </w:r>
      <w:r>
        <w:t xml:space="preserve"> line…</w:t>
      </w:r>
    </w:p>
    <w:p w:rsidR="00E41083" w:rsidRDefault="00E41083" w:rsidP="00E41083">
      <w:pPr>
        <w:pStyle w:val="03Texto-IEIJ"/>
      </w:pPr>
      <w:r>
        <w:t xml:space="preserve">c) That night I promised myself: I would go </w:t>
      </w:r>
      <w:r>
        <w:rPr>
          <w:b/>
        </w:rPr>
        <w:t>bag / back</w:t>
      </w:r>
      <w:r>
        <w:t xml:space="preserve"> every week until I </w:t>
      </w:r>
      <w:proofErr w:type="gramStart"/>
      <w:r>
        <w:t>wasn’t</w:t>
      </w:r>
      <w:proofErr w:type="gramEnd"/>
      <w:r>
        <w:t xml:space="preserve"> nervous anymore.</w:t>
      </w:r>
    </w:p>
    <w:p w:rsidR="00E41083" w:rsidRDefault="00E41083" w:rsidP="00E41083">
      <w:pPr>
        <w:pStyle w:val="03Texto-IEIJ"/>
      </w:pPr>
      <w:r>
        <w:t xml:space="preserve">d) By having a song that explained </w:t>
      </w:r>
      <w:r>
        <w:rPr>
          <w:b/>
        </w:rPr>
        <w:t>what / watch</w:t>
      </w:r>
      <w:r>
        <w:t xml:space="preserve"> was happening to me, while it was happening, that gave the audience permission to think about it.</w:t>
      </w:r>
    </w:p>
    <w:p w:rsidR="00E41083" w:rsidRDefault="00E41083" w:rsidP="00E41083">
      <w:pPr>
        <w:pStyle w:val="03Texto-IEIJ"/>
      </w:pPr>
      <w:r>
        <w:t xml:space="preserve">e) And having the stage fright song </w:t>
      </w:r>
      <w:r>
        <w:rPr>
          <w:b/>
        </w:rPr>
        <w:t>lit / let</w:t>
      </w:r>
      <w:r>
        <w:t xml:space="preserve"> me get past that biggest issue right in the beginning of a performance.</w:t>
      </w:r>
    </w:p>
    <w:p w:rsidR="00E41083" w:rsidRDefault="00E41083" w:rsidP="00E41083">
      <w:pPr>
        <w:pStyle w:val="03Texto-IEIJ"/>
      </w:pPr>
      <w:proofErr w:type="gramStart"/>
      <w:r>
        <w:t xml:space="preserve">f) As you </w:t>
      </w:r>
      <w:r>
        <w:rPr>
          <w:b/>
        </w:rPr>
        <w:t>seat / sit</w:t>
      </w:r>
      <w:r>
        <w:t xml:space="preserve"> there</w:t>
      </w:r>
      <w:proofErr w:type="gramEnd"/>
      <w:r>
        <w:t xml:space="preserve"> feeling embarrassed for me…</w:t>
      </w:r>
    </w:p>
    <w:p w:rsidR="00E41083" w:rsidRDefault="00E41083" w:rsidP="00E41083">
      <w:pPr>
        <w:pStyle w:val="03Texto-IEIJ"/>
      </w:pPr>
    </w:p>
    <w:p w:rsidR="00E41083" w:rsidRDefault="00E41083" w:rsidP="00E41083">
      <w:pPr>
        <w:pStyle w:val="03Texto-IEIJ"/>
      </w:pPr>
    </w:p>
    <w:p w:rsidR="00E41083" w:rsidRDefault="00E41083" w:rsidP="00E41083">
      <w:pPr>
        <w:pStyle w:val="03Texto-IEIJ"/>
      </w:pPr>
    </w:p>
    <w:p w:rsidR="00E41083" w:rsidRDefault="00E41083" w:rsidP="00E41083">
      <w:pPr>
        <w:pStyle w:val="03Texto-IEIJ"/>
      </w:pPr>
      <w:r>
        <w:t>4. Next class, you are going to write a story. Shall we recall a few things about narratives before you do so? Organize the words below into categories.</w:t>
      </w:r>
    </w:p>
    <w:p w:rsidR="00E41083" w:rsidRDefault="00E41083" w:rsidP="00E41083">
      <w:pPr>
        <w:pStyle w:val="03Texto-IEIJ"/>
      </w:pPr>
      <w:r>
        <w:rPr>
          <w:noProof/>
          <w:lang w:val="pt-BR" w:eastAsia="pt-BR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6096000" cy="933450"/>
                <wp:effectExtent l="0" t="0" r="19050" b="1905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083" w:rsidRDefault="00E41083" w:rsidP="00E4108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events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protagonist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time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resolution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 xml:space="preserve">    place</w:t>
                            </w:r>
                            <w:r>
                              <w:rPr>
                                <w:lang w:val="en-US"/>
                              </w:rPr>
                              <w:tab/>
                              <w:t>setup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conflict</w:t>
                            </w:r>
                          </w:p>
                          <w:p w:rsidR="00E41083" w:rsidRDefault="00E41083" w:rsidP="00E4108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41083" w:rsidRDefault="00E41083" w:rsidP="00E41083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theme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rising tension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antagonist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central characters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climax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428.8pt;margin-top:35.35pt;width:480pt;height:7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">
                <v:textbox>
                  <w:txbxContent>
                    <w:p w:rsidR="00E41083" w:rsidRDefault="00E41083" w:rsidP="00E410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events</w:t>
                      </w:r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protagonist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time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resolution</w:t>
                      </w:r>
                      <w:r>
                        <w:rPr>
                          <w:lang w:val="en-US"/>
                        </w:rPr>
                        <w:tab/>
                        <w:t xml:space="preserve">    place</w:t>
                      </w:r>
                      <w:r>
                        <w:rPr>
                          <w:lang w:val="en-US"/>
                        </w:rPr>
                        <w:tab/>
                        <w:t>setup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conflict</w:t>
                      </w:r>
                    </w:p>
                    <w:p w:rsidR="00E41083" w:rsidRDefault="00E41083" w:rsidP="00E41083">
                      <w:pPr>
                        <w:rPr>
                          <w:lang w:val="en-US"/>
                        </w:rPr>
                      </w:pPr>
                    </w:p>
                    <w:p w:rsidR="00E41083" w:rsidRDefault="00E41083" w:rsidP="00E41083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theme</w:t>
                      </w:r>
                      <w:proofErr w:type="gramEnd"/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rising tension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antagonist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central characters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climax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869F4" w:rsidRPr="00E41083" w:rsidRDefault="004869F4" w:rsidP="00E41083">
      <w:pPr>
        <w:pStyle w:val="03Texto-IEIJ"/>
      </w:pPr>
    </w:p>
    <w:sectPr w:rsidR="004869F4" w:rsidRPr="00E41083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B2" w:rsidRDefault="00EB55B2">
      <w:pPr>
        <w:spacing w:before="0"/>
      </w:pPr>
      <w:r>
        <w:separator/>
      </w:r>
    </w:p>
  </w:endnote>
  <w:endnote w:type="continuationSeparator" w:id="0">
    <w:p w:rsidR="00EB55B2" w:rsidRDefault="00EB55B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B2" w:rsidRDefault="00EB55B2">
      <w:pPr>
        <w:spacing w:before="0"/>
      </w:pPr>
      <w:r>
        <w:separator/>
      </w:r>
    </w:p>
  </w:footnote>
  <w:footnote w:type="continuationSeparator" w:id="0">
    <w:p w:rsidR="00EB55B2" w:rsidRDefault="00EB55B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E41083">
      <w:rPr>
        <w:rStyle w:val="RefernciaSutil"/>
        <w:rFonts w:cs="Calibri"/>
        <w:smallCaps w:val="0"/>
        <w:color w:val="auto"/>
        <w:u w:val="none"/>
      </w:rPr>
      <w:t>26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77BA1">
      <w:rPr>
        <w:rStyle w:val="RefernciaSutil"/>
        <w:rFonts w:cs="Calibri"/>
        <w:smallCaps w:val="0"/>
        <w:color w:val="auto"/>
        <w:u w:val="none"/>
      </w:rPr>
      <w:t>junh</w:t>
    </w:r>
    <w:r w:rsidR="00947AD5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6D3ADB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5C2D"/>
    <w:rsid w:val="000940AD"/>
    <w:rsid w:val="000B7434"/>
    <w:rsid w:val="000E775C"/>
    <w:rsid w:val="0020068F"/>
    <w:rsid w:val="00231DA6"/>
    <w:rsid w:val="00390695"/>
    <w:rsid w:val="003E498A"/>
    <w:rsid w:val="0043428F"/>
    <w:rsid w:val="004869F4"/>
    <w:rsid w:val="005F7381"/>
    <w:rsid w:val="006A61B0"/>
    <w:rsid w:val="006B1C49"/>
    <w:rsid w:val="006B3FDB"/>
    <w:rsid w:val="006D3ADB"/>
    <w:rsid w:val="00711222"/>
    <w:rsid w:val="007555C1"/>
    <w:rsid w:val="007D631B"/>
    <w:rsid w:val="008006A7"/>
    <w:rsid w:val="008852AE"/>
    <w:rsid w:val="008C0AC1"/>
    <w:rsid w:val="00905FCC"/>
    <w:rsid w:val="00947AD5"/>
    <w:rsid w:val="00977BA1"/>
    <w:rsid w:val="00977DFF"/>
    <w:rsid w:val="00987C57"/>
    <w:rsid w:val="009D17DE"/>
    <w:rsid w:val="009F2A68"/>
    <w:rsid w:val="00A916E5"/>
    <w:rsid w:val="00B0125A"/>
    <w:rsid w:val="00B24079"/>
    <w:rsid w:val="00B300CB"/>
    <w:rsid w:val="00BE247E"/>
    <w:rsid w:val="00C12397"/>
    <w:rsid w:val="00C17FC0"/>
    <w:rsid w:val="00CA382C"/>
    <w:rsid w:val="00DC3D44"/>
    <w:rsid w:val="00DE0FC3"/>
    <w:rsid w:val="00DE7315"/>
    <w:rsid w:val="00E41083"/>
    <w:rsid w:val="00E52AFC"/>
    <w:rsid w:val="00EB55B2"/>
    <w:rsid w:val="00FB4966"/>
    <w:rsid w:val="00FE7DF7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083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4869F4"/>
    <w:pPr>
      <w:keepNext w:val="0"/>
      <w:spacing w:before="120" w:line="276" w:lineRule="auto"/>
    </w:pPr>
    <w:rPr>
      <w:rFonts w:cs="Calibri"/>
      <w:sz w:val="24"/>
      <w:szCs w:val="22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D63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239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12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q_BVyou3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2020-05-22T00:50:00Z</cp:lastPrinted>
  <dcterms:created xsi:type="dcterms:W3CDTF">2020-06-25T20:27:00Z</dcterms:created>
  <dcterms:modified xsi:type="dcterms:W3CDTF">2020-06-25T20:33:00Z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