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372" w:rsidRDefault="00941AD7" w:rsidP="00941AD7">
      <w:pPr>
        <w:pStyle w:val="01Ttulo-IEIJ"/>
      </w:pPr>
      <w:r>
        <w:t>A FESTA DAS LETRAS</w:t>
      </w:r>
    </w:p>
    <w:p w:rsidR="00941AD7" w:rsidRDefault="00941AD7" w:rsidP="00941AD7">
      <w:pPr>
        <w:pStyle w:val="03Texto-IEIJ"/>
      </w:pPr>
      <w:r>
        <w:drawing>
          <wp:inline distT="0" distB="0" distL="0" distR="0">
            <wp:extent cx="5658419" cy="7668764"/>
            <wp:effectExtent l="19050" t="0" r="0" b="0"/>
            <wp:docPr id="7" name="Imagem 2" descr="C:\Users\eliana\Downloads\CamScanner 06-25-2020 18.10.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ana\Downloads\CamScanner 06-25-2020 18.10.1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11" cy="76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D7" w:rsidRDefault="00941AD7" w:rsidP="00941AD7">
      <w:pPr>
        <w:pStyle w:val="03Texto-IEIJ"/>
      </w:pPr>
      <w:r>
        <w:rPr>
          <w:shd w:val="clear" w:color="auto" w:fill="aut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-278130</wp:posOffset>
            </wp:positionV>
            <wp:extent cx="5890260" cy="7628890"/>
            <wp:effectExtent l="19050" t="0" r="0" b="0"/>
            <wp:wrapThrough wrapText="bothSides">
              <wp:wrapPolygon edited="0">
                <wp:start x="-70" y="0"/>
                <wp:lineTo x="-70" y="21521"/>
                <wp:lineTo x="21586" y="21521"/>
                <wp:lineTo x="21586" y="0"/>
                <wp:lineTo x="-70" y="0"/>
              </wp:wrapPolygon>
            </wp:wrapThrough>
            <wp:docPr id="6" name="Imagem 1" descr="C:\Users\eliana\Downloads\CamScanner 06-25-2020 18.11.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a\Downloads\CamScanner 06-25-2020 18.11.2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6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PROPOSTA: </w:t>
      </w:r>
    </w:p>
    <w:p w:rsidR="00941AD7" w:rsidRDefault="00941AD7" w:rsidP="00941AD7">
      <w:pPr>
        <w:pStyle w:val="03Texto-IEIJ"/>
      </w:pPr>
      <w:r>
        <w:tab/>
        <w:t xml:space="preserve">Construa um CAÇA-PALAVRAS utilizando as palavras do poema de Cecília Meireles. </w:t>
      </w:r>
    </w:p>
    <w:p w:rsidR="00E42277" w:rsidRDefault="00E42277" w:rsidP="00941AD7">
      <w:pPr>
        <w:pStyle w:val="03Texto-IEIJ"/>
      </w:pPr>
      <w:r>
        <w:tab/>
        <w:t xml:space="preserve">Utilize o diagrama anexo. </w:t>
      </w:r>
    </w:p>
    <w:p w:rsidR="00E42277" w:rsidRDefault="00E42277" w:rsidP="00941AD7">
      <w:pPr>
        <w:pStyle w:val="03Texto-IEIJ"/>
      </w:pPr>
    </w:p>
    <w:p w:rsidR="00E42277" w:rsidRDefault="00E42277" w:rsidP="00E42277">
      <w:pPr>
        <w:pStyle w:val="03Texto-IEIJ"/>
        <w:jc w:val="center"/>
      </w:pPr>
      <w:r>
        <w:lastRenderedPageBreak/>
        <w:t>Título: _____________________________________________________________</w:t>
      </w:r>
    </w:p>
    <w:p w:rsidR="00E42277" w:rsidRDefault="00E42277" w:rsidP="00941AD7">
      <w:pPr>
        <w:pStyle w:val="03Texto-IEIJ"/>
      </w:pPr>
    </w:p>
    <w:p w:rsidR="00E42277" w:rsidRDefault="00E42277" w:rsidP="00941AD7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  <w:tr w:rsidR="00E42277" w:rsidTr="00E42277">
        <w:tc>
          <w:tcPr>
            <w:tcW w:w="977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E42277" w:rsidRDefault="00E42277" w:rsidP="00E42277">
            <w:pPr>
              <w:pStyle w:val="03Texto-IEIJ"/>
              <w:spacing w:line="360" w:lineRule="auto"/>
            </w:pPr>
          </w:p>
        </w:tc>
      </w:tr>
    </w:tbl>
    <w:p w:rsidR="00E42277" w:rsidRDefault="00E42277" w:rsidP="00941AD7">
      <w:pPr>
        <w:pStyle w:val="03Texto-IEIJ"/>
      </w:pPr>
    </w:p>
    <w:p w:rsidR="00E42277" w:rsidRDefault="00E42277" w:rsidP="00941AD7">
      <w:pPr>
        <w:pStyle w:val="03Texto-IEIJ"/>
      </w:pPr>
    </w:p>
    <w:p w:rsidR="00E42277" w:rsidRDefault="00E42277" w:rsidP="00941AD7">
      <w:pPr>
        <w:pStyle w:val="03Texto-IEIJ"/>
      </w:pPr>
      <w:r>
        <w:tab/>
      </w:r>
    </w:p>
    <w:p w:rsidR="00E42277" w:rsidRDefault="00E42277" w:rsidP="00941AD7">
      <w:pPr>
        <w:pStyle w:val="03Texto-IEIJ"/>
      </w:pPr>
    </w:p>
    <w:p w:rsidR="00E42277" w:rsidRPr="00941AD7" w:rsidRDefault="00E42277" w:rsidP="00941AD7">
      <w:pPr>
        <w:pStyle w:val="03Texto-IEIJ"/>
      </w:pPr>
    </w:p>
    <w:sectPr w:rsidR="00E42277" w:rsidRPr="00941AD7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C6" w:rsidRDefault="00A47AC6">
      <w:r>
        <w:separator/>
      </w:r>
    </w:p>
  </w:endnote>
  <w:endnote w:type="continuationSeparator" w:id="0">
    <w:p w:rsidR="00A47AC6" w:rsidRDefault="00A4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C6" w:rsidRDefault="00A47AC6">
      <w:r>
        <w:separator/>
      </w:r>
    </w:p>
  </w:footnote>
  <w:footnote w:type="continuationSeparator" w:id="0">
    <w:p w:rsidR="00A47AC6" w:rsidRDefault="00A4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941AD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, 2020. Londrina,    </w:t>
          </w:r>
          <w:r w:rsidR="0005615A">
            <w:rPr>
              <w:rFonts w:asciiTheme="minorHAnsi" w:hAnsiTheme="minorHAnsi"/>
              <w:noProof/>
              <w:lang w:eastAsia="pt-BR" w:bidi="ar-SA"/>
            </w:rPr>
            <w:t>26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     de </w:t>
          </w:r>
          <w:r w:rsidR="0005615A">
            <w:rPr>
              <w:rFonts w:asciiTheme="minorHAnsi" w:hAnsiTheme="minorHAnsi"/>
              <w:noProof/>
              <w:lang w:eastAsia="pt-BR" w:bidi="ar-SA"/>
            </w:rPr>
            <w:t>junho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E36"/>
    <w:multiLevelType w:val="hybridMultilevel"/>
    <w:tmpl w:val="788AB5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15A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7E6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86403"/>
    <w:rsid w:val="00190D68"/>
    <w:rsid w:val="0019256A"/>
    <w:rsid w:val="00192695"/>
    <w:rsid w:val="00193D03"/>
    <w:rsid w:val="001A012C"/>
    <w:rsid w:val="001A6AB9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291E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25E0"/>
    <w:rsid w:val="005947D6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7970"/>
    <w:rsid w:val="00775C60"/>
    <w:rsid w:val="00780AFB"/>
    <w:rsid w:val="00793EE1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0C7A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36A2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1AD7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47AC6"/>
    <w:rsid w:val="00A47E57"/>
    <w:rsid w:val="00A51D78"/>
    <w:rsid w:val="00A530A2"/>
    <w:rsid w:val="00A56030"/>
    <w:rsid w:val="00A56F70"/>
    <w:rsid w:val="00A61665"/>
    <w:rsid w:val="00A632E4"/>
    <w:rsid w:val="00A72366"/>
    <w:rsid w:val="00A81C6C"/>
    <w:rsid w:val="00A84981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5FEF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44B6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2277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42840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D2F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rial" w:eastAsia="Arial Unicode MS" w:hAnsi="Arial"/>
      <w:caps/>
      <w:color w:val="3C4043"/>
      <w:spacing w:val="10"/>
      <w:sz w:val="32"/>
      <w:szCs w:val="32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B5FEF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A307-F7CF-4055-BEAB-5CD601F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62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2020-06-25T21:24:00Z</dcterms:created>
  <dcterms:modified xsi:type="dcterms:W3CDTF">2020-06-25T21:24:00Z</dcterms:modified>
</cp:coreProperties>
</file>