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23CE" w:rsidRDefault="006045E2" w:rsidP="000D592A">
      <w:pPr>
        <w:pStyle w:val="01Ttulo-IEIJ"/>
      </w:pPr>
      <w:r>
        <w:t>O que aconteceria se todos os insetos desaparecessem da face da Terra?</w:t>
      </w:r>
    </w:p>
    <w:p w:rsidR="00506EA6" w:rsidRDefault="007D36B6" w:rsidP="008759F6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  <w:r>
        <w:rPr>
          <w:rFonts w:ascii="Helvetica" w:eastAsia="Times New Roman" w:hAnsi="Helvetica" w:cs="Helvetica"/>
          <w:color w:val="555555"/>
          <w:kern w:val="0"/>
          <w:lang w:eastAsia="pt-BR" w:bidi="ar-SA"/>
        </w:rPr>
        <w:t xml:space="preserve">QUESTÃO </w:t>
      </w:r>
      <w:proofErr w:type="gramStart"/>
      <w:r>
        <w:rPr>
          <w:rFonts w:ascii="Helvetica" w:eastAsia="Times New Roman" w:hAnsi="Helvetica" w:cs="Helvetica"/>
          <w:color w:val="555555"/>
          <w:kern w:val="0"/>
          <w:lang w:eastAsia="pt-BR" w:bidi="ar-SA"/>
        </w:rPr>
        <w:t>1</w:t>
      </w:r>
      <w:proofErr w:type="gramEnd"/>
    </w:p>
    <w:p w:rsidR="00EC1463" w:rsidRPr="00EC1463" w:rsidRDefault="007D36B6" w:rsidP="00EC1463">
      <w:pPr>
        <w:pStyle w:val="texto-IEIJ"/>
        <w:jc w:val="center"/>
        <w:rPr>
          <w:b/>
          <w:lang w:bidi="ar-SA"/>
        </w:rPr>
      </w:pPr>
      <w:r w:rsidRPr="00EC1463">
        <w:rPr>
          <w:b/>
          <w:lang w:bidi="ar-SA"/>
        </w:rPr>
        <w:t>BOLO DE MEL</w:t>
      </w:r>
    </w:p>
    <w:p w:rsidR="00EC1463" w:rsidRPr="00EC1463" w:rsidRDefault="007D36B6" w:rsidP="00EC1463">
      <w:pPr>
        <w:pStyle w:val="texto-IEIJ"/>
        <w:rPr>
          <w:b/>
          <w:bCs/>
          <w:kern w:val="0"/>
          <w:lang w:bidi="ar-SA"/>
        </w:rPr>
      </w:pPr>
      <w:r w:rsidRPr="00EC1463">
        <w:rPr>
          <w:b/>
          <w:bCs/>
          <w:kern w:val="0"/>
          <w:lang w:bidi="ar-SA"/>
        </w:rPr>
        <w:t>INGREDIENTES</w:t>
      </w:r>
    </w:p>
    <w:p w:rsidR="00EC1463" w:rsidRPr="00EC1463" w:rsidRDefault="007D36B6" w:rsidP="00EC1463">
      <w:pPr>
        <w:pStyle w:val="texto-IEIJ"/>
        <w:ind w:firstLine="709"/>
        <w:rPr>
          <w:kern w:val="0"/>
          <w:lang w:bidi="ar-SA"/>
        </w:rPr>
      </w:pPr>
      <w:proofErr w:type="gramStart"/>
      <w:r w:rsidRPr="00EC1463">
        <w:rPr>
          <w:kern w:val="0"/>
          <w:lang w:bidi="ar-SA"/>
        </w:rPr>
        <w:t>3</w:t>
      </w:r>
      <w:proofErr w:type="gramEnd"/>
      <w:r w:rsidRPr="00EC1463">
        <w:rPr>
          <w:kern w:val="0"/>
          <w:lang w:bidi="ar-SA"/>
        </w:rPr>
        <w:t xml:space="preserve"> OVOS</w:t>
      </w:r>
    </w:p>
    <w:p w:rsidR="00EC1463" w:rsidRPr="00EC1463" w:rsidRDefault="007D36B6" w:rsidP="00EC1463">
      <w:pPr>
        <w:pStyle w:val="texto-IEIJ"/>
        <w:ind w:firstLine="709"/>
        <w:rPr>
          <w:kern w:val="0"/>
          <w:lang w:bidi="ar-SA"/>
        </w:rPr>
      </w:pPr>
      <w:proofErr w:type="gramStart"/>
      <w:r w:rsidRPr="00EC1463">
        <w:rPr>
          <w:kern w:val="0"/>
          <w:lang w:bidi="ar-SA"/>
        </w:rPr>
        <w:t>2</w:t>
      </w:r>
      <w:proofErr w:type="gramEnd"/>
      <w:r w:rsidRPr="00EC1463">
        <w:rPr>
          <w:kern w:val="0"/>
          <w:lang w:bidi="ar-SA"/>
        </w:rPr>
        <w:t xml:space="preserve"> XÍCARAS DE FARINHA DE TRIGO (PODE SER INTEGRAL)</w:t>
      </w:r>
      <w:r w:rsidRPr="00EC1463">
        <w:t xml:space="preserve"> </w:t>
      </w:r>
    </w:p>
    <w:p w:rsidR="00EC1463" w:rsidRPr="00EC1463" w:rsidRDefault="007D36B6" w:rsidP="00EC1463">
      <w:pPr>
        <w:pStyle w:val="texto-IEIJ"/>
        <w:ind w:firstLine="709"/>
        <w:rPr>
          <w:kern w:val="0"/>
          <w:lang w:bidi="ar-SA"/>
        </w:rPr>
      </w:pPr>
      <w:proofErr w:type="gramStart"/>
      <w:r w:rsidRPr="00EC1463">
        <w:rPr>
          <w:kern w:val="0"/>
          <w:lang w:bidi="ar-SA"/>
        </w:rPr>
        <w:t>3</w:t>
      </w:r>
      <w:proofErr w:type="gramEnd"/>
      <w:r w:rsidRPr="00EC1463">
        <w:rPr>
          <w:kern w:val="0"/>
          <w:lang w:bidi="ar-SA"/>
        </w:rPr>
        <w:t xml:space="preserve"> COLHERES DE MARGARINA</w:t>
      </w:r>
    </w:p>
    <w:p w:rsidR="00EC1463" w:rsidRPr="00EC1463" w:rsidRDefault="007D36B6" w:rsidP="00EC1463">
      <w:pPr>
        <w:pStyle w:val="texto-IEIJ"/>
        <w:ind w:firstLine="709"/>
        <w:rPr>
          <w:kern w:val="0"/>
          <w:lang w:bidi="ar-SA"/>
        </w:rPr>
      </w:pPr>
      <w:proofErr w:type="gramStart"/>
      <w:r w:rsidRPr="00EC1463">
        <w:rPr>
          <w:kern w:val="0"/>
          <w:lang w:bidi="ar-SA"/>
        </w:rPr>
        <w:t>1</w:t>
      </w:r>
      <w:proofErr w:type="gramEnd"/>
      <w:r w:rsidRPr="00EC1463">
        <w:rPr>
          <w:kern w:val="0"/>
          <w:lang w:bidi="ar-SA"/>
        </w:rPr>
        <w:t xml:space="preserve"> XÍCARA DE MEL</w:t>
      </w:r>
    </w:p>
    <w:p w:rsidR="00EC1463" w:rsidRPr="00EC1463" w:rsidRDefault="007D36B6" w:rsidP="00EC1463">
      <w:pPr>
        <w:pStyle w:val="texto-IEIJ"/>
        <w:ind w:firstLine="709"/>
        <w:rPr>
          <w:lang w:bidi="ar-SA"/>
        </w:rPr>
      </w:pPr>
      <w:proofErr w:type="gramStart"/>
      <w:r w:rsidRPr="00EC1463">
        <w:rPr>
          <w:kern w:val="0"/>
          <w:lang w:bidi="ar-SA"/>
        </w:rPr>
        <w:t>1</w:t>
      </w:r>
      <w:proofErr w:type="gramEnd"/>
      <w:r w:rsidRPr="00EC1463">
        <w:rPr>
          <w:kern w:val="0"/>
          <w:lang w:bidi="ar-SA"/>
        </w:rPr>
        <w:t xml:space="preserve"> COLHER DE FERMENTO EM PÓ.</w:t>
      </w:r>
    </w:p>
    <w:p w:rsidR="00EC1463" w:rsidRPr="00EC1463" w:rsidRDefault="007D36B6" w:rsidP="00EC1463">
      <w:pPr>
        <w:pStyle w:val="texto-IEIJ"/>
        <w:rPr>
          <w:b/>
          <w:bCs/>
          <w:kern w:val="0"/>
          <w:lang w:bidi="ar-SA"/>
        </w:rPr>
      </w:pPr>
      <w:r w:rsidRPr="00EC1463">
        <w:rPr>
          <w:b/>
          <w:bCs/>
          <w:kern w:val="0"/>
          <w:lang w:bidi="ar-SA"/>
        </w:rPr>
        <w:t>MODO DE PREPARO</w:t>
      </w:r>
    </w:p>
    <w:p w:rsidR="007D36B6" w:rsidRDefault="007D36B6" w:rsidP="008B3C7F">
      <w:pPr>
        <w:pStyle w:val="texto-IEIJ"/>
        <w:ind w:firstLine="709"/>
        <w:jc w:val="both"/>
        <w:rPr>
          <w:kern w:val="0"/>
          <w:lang w:bidi="ar-SA"/>
        </w:rPr>
      </w:pPr>
    </w:p>
    <w:p w:rsidR="00EC1463" w:rsidRPr="00EC1463" w:rsidRDefault="007D36B6" w:rsidP="008B3C7F">
      <w:pPr>
        <w:pStyle w:val="texto-IEIJ"/>
        <w:ind w:firstLine="709"/>
        <w:jc w:val="both"/>
        <w:rPr>
          <w:kern w:val="0"/>
          <w:lang w:bidi="ar-SA"/>
        </w:rPr>
      </w:pPr>
      <w:r w:rsidRPr="00EC1463">
        <w:rPr>
          <w:kern w:val="0"/>
          <w:lang w:bidi="ar-SA"/>
        </w:rPr>
        <w:t xml:space="preserve">BATER O MEL E A MARGARINA. JUNTAR AS GEMAS BEM BATIDAS, A FARINHA E O FERMENTO, E POR ÚLTIMO AS CLARAS EM NEVE. COLOCAR EM FORMA UNTADA E ASSAR EM FORNO MÉDIO. </w:t>
      </w:r>
    </w:p>
    <w:p w:rsidR="00EC1463" w:rsidRDefault="007D36B6" w:rsidP="00EC1463">
      <w:pPr>
        <w:pStyle w:val="texto-IEIJ"/>
        <w:rPr>
          <w:kern w:val="0"/>
          <w:lang w:bidi="ar-SA"/>
        </w:rPr>
      </w:pPr>
      <w:r w:rsidRPr="00EC1463">
        <w:rPr>
          <w:kern w:val="0"/>
          <w:lang w:bidi="ar-SA"/>
        </w:rPr>
        <w:tab/>
        <w:t xml:space="preserve">PARA A NOSSA FESTINHA, PRECISAMOS FAZER </w:t>
      </w:r>
      <w:proofErr w:type="gramStart"/>
      <w:r w:rsidRPr="00EC1463">
        <w:rPr>
          <w:kern w:val="0"/>
          <w:lang w:bidi="ar-SA"/>
        </w:rPr>
        <w:t>2</w:t>
      </w:r>
      <w:proofErr w:type="gramEnd"/>
      <w:r w:rsidRPr="00EC1463">
        <w:rPr>
          <w:kern w:val="0"/>
          <w:lang w:bidi="ar-SA"/>
        </w:rPr>
        <w:t xml:space="preserve"> RECEITAS.  </w:t>
      </w:r>
    </w:p>
    <w:p w:rsidR="00EC1463" w:rsidRDefault="007D36B6" w:rsidP="00EC1463">
      <w:pPr>
        <w:pStyle w:val="texto-IEIJ"/>
        <w:rPr>
          <w:kern w:val="0"/>
          <w:lang w:bidi="ar-SA"/>
        </w:rPr>
      </w:pPr>
      <w:r w:rsidRPr="00EC1463">
        <w:rPr>
          <w:kern w:val="0"/>
          <w:lang w:bidi="ar-SA"/>
        </w:rPr>
        <w:tab/>
        <w:t xml:space="preserve">ESCREVA A LISTA DE INGREDIENTES NECESSÁRIOS. </w:t>
      </w:r>
    </w:p>
    <w:p w:rsidR="008B3C7F" w:rsidRPr="00EC1463" w:rsidRDefault="008B3C7F" w:rsidP="00EC1463">
      <w:pPr>
        <w:pStyle w:val="texto-IEIJ"/>
        <w:rPr>
          <w:kern w:val="0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7"/>
      </w:tblGrid>
      <w:tr w:rsidR="00A13611" w:rsidRPr="008624E0" w:rsidTr="008B3C7F">
        <w:tc>
          <w:tcPr>
            <w:tcW w:w="4928" w:type="dxa"/>
          </w:tcPr>
          <w:p w:rsidR="008B3C7F" w:rsidRPr="008624E0" w:rsidRDefault="008B3C7F" w:rsidP="008B3C7F">
            <w:pPr>
              <w:pStyle w:val="texto-IEIJ"/>
              <w:spacing w:line="360" w:lineRule="auto"/>
              <w:rPr>
                <w:rFonts w:eastAsia="Times New Roman"/>
                <w:kern w:val="0"/>
                <w:sz w:val="24"/>
                <w:szCs w:val="24"/>
                <w:lang w:eastAsia="pt-BR" w:bidi="ar-SA"/>
              </w:rPr>
            </w:pPr>
          </w:p>
        </w:tc>
        <w:tc>
          <w:tcPr>
            <w:tcW w:w="4927" w:type="dxa"/>
          </w:tcPr>
          <w:p w:rsidR="008B3C7F" w:rsidRPr="008624E0" w:rsidRDefault="008B3C7F" w:rsidP="008B3C7F">
            <w:pPr>
              <w:pStyle w:val="texto-IEIJ"/>
              <w:spacing w:line="360" w:lineRule="auto"/>
              <w:rPr>
                <w:rFonts w:eastAsia="Times New Roman"/>
                <w:kern w:val="0"/>
                <w:sz w:val="24"/>
                <w:szCs w:val="24"/>
                <w:lang w:eastAsia="pt-BR" w:bidi="ar-SA"/>
              </w:rPr>
            </w:pPr>
          </w:p>
        </w:tc>
      </w:tr>
      <w:tr w:rsidR="00A13611" w:rsidRPr="008624E0" w:rsidTr="008B3C7F">
        <w:tc>
          <w:tcPr>
            <w:tcW w:w="4928" w:type="dxa"/>
          </w:tcPr>
          <w:p w:rsidR="008B3C7F" w:rsidRPr="008624E0" w:rsidRDefault="008B3C7F" w:rsidP="008B3C7F">
            <w:pPr>
              <w:pStyle w:val="texto-IEIJ"/>
              <w:spacing w:line="360" w:lineRule="auto"/>
              <w:rPr>
                <w:rFonts w:eastAsia="Times New Roman"/>
                <w:kern w:val="0"/>
                <w:sz w:val="24"/>
                <w:szCs w:val="24"/>
                <w:lang w:eastAsia="pt-BR" w:bidi="ar-SA"/>
              </w:rPr>
            </w:pPr>
          </w:p>
        </w:tc>
        <w:tc>
          <w:tcPr>
            <w:tcW w:w="4927" w:type="dxa"/>
          </w:tcPr>
          <w:p w:rsidR="008B3C7F" w:rsidRPr="008624E0" w:rsidRDefault="008B3C7F" w:rsidP="008B3C7F">
            <w:pPr>
              <w:pStyle w:val="texto-IEIJ"/>
              <w:spacing w:line="360" w:lineRule="auto"/>
              <w:rPr>
                <w:rFonts w:eastAsia="Times New Roman"/>
                <w:kern w:val="0"/>
                <w:sz w:val="24"/>
                <w:szCs w:val="24"/>
                <w:lang w:eastAsia="pt-BR" w:bidi="ar-SA"/>
              </w:rPr>
            </w:pPr>
          </w:p>
        </w:tc>
      </w:tr>
      <w:tr w:rsidR="00A13611" w:rsidRPr="008624E0" w:rsidTr="008B3C7F">
        <w:tc>
          <w:tcPr>
            <w:tcW w:w="4928" w:type="dxa"/>
          </w:tcPr>
          <w:p w:rsidR="008B3C7F" w:rsidRPr="008624E0" w:rsidRDefault="008B3C7F" w:rsidP="008B3C7F">
            <w:pPr>
              <w:pStyle w:val="texto-IEIJ"/>
              <w:spacing w:line="360" w:lineRule="auto"/>
              <w:rPr>
                <w:rFonts w:eastAsia="Times New Roman"/>
                <w:kern w:val="0"/>
                <w:sz w:val="24"/>
                <w:szCs w:val="24"/>
                <w:lang w:eastAsia="pt-BR" w:bidi="ar-SA"/>
              </w:rPr>
            </w:pPr>
          </w:p>
        </w:tc>
        <w:tc>
          <w:tcPr>
            <w:tcW w:w="4927" w:type="dxa"/>
          </w:tcPr>
          <w:p w:rsidR="008B3C7F" w:rsidRPr="008624E0" w:rsidRDefault="008B3C7F" w:rsidP="008B3C7F">
            <w:pPr>
              <w:pStyle w:val="texto-IEIJ"/>
              <w:spacing w:line="360" w:lineRule="auto"/>
              <w:rPr>
                <w:rFonts w:eastAsia="Times New Roman"/>
                <w:kern w:val="0"/>
                <w:sz w:val="24"/>
                <w:szCs w:val="24"/>
                <w:lang w:eastAsia="pt-BR" w:bidi="ar-SA"/>
              </w:rPr>
            </w:pPr>
          </w:p>
        </w:tc>
      </w:tr>
      <w:tr w:rsidR="00A13611" w:rsidRPr="008624E0" w:rsidTr="008B3C7F">
        <w:tc>
          <w:tcPr>
            <w:tcW w:w="4928" w:type="dxa"/>
          </w:tcPr>
          <w:p w:rsidR="008B3C7F" w:rsidRPr="008624E0" w:rsidRDefault="008B3C7F" w:rsidP="008B3C7F">
            <w:pPr>
              <w:pStyle w:val="texto-IEIJ"/>
              <w:spacing w:line="360" w:lineRule="auto"/>
              <w:rPr>
                <w:rFonts w:eastAsia="Times New Roman"/>
                <w:kern w:val="0"/>
                <w:sz w:val="24"/>
                <w:szCs w:val="24"/>
                <w:lang w:eastAsia="pt-BR" w:bidi="ar-SA"/>
              </w:rPr>
            </w:pPr>
          </w:p>
        </w:tc>
        <w:tc>
          <w:tcPr>
            <w:tcW w:w="4927" w:type="dxa"/>
          </w:tcPr>
          <w:p w:rsidR="008B3C7F" w:rsidRPr="008624E0" w:rsidRDefault="008B3C7F" w:rsidP="008B3C7F">
            <w:pPr>
              <w:pStyle w:val="texto-IEIJ"/>
              <w:spacing w:line="360" w:lineRule="auto"/>
              <w:rPr>
                <w:rFonts w:eastAsia="Times New Roman"/>
                <w:kern w:val="0"/>
                <w:sz w:val="24"/>
                <w:szCs w:val="24"/>
                <w:lang w:eastAsia="pt-BR" w:bidi="ar-SA"/>
              </w:rPr>
            </w:pPr>
          </w:p>
        </w:tc>
      </w:tr>
    </w:tbl>
    <w:p w:rsidR="007D36B6" w:rsidRDefault="007D36B6" w:rsidP="00EC1463">
      <w:pPr>
        <w:widowControl/>
        <w:shd w:val="clear" w:color="auto" w:fill="FFFFFF"/>
        <w:suppressAutoHyphens w:val="0"/>
        <w:spacing w:before="120"/>
        <w:jc w:val="both"/>
        <w:textAlignment w:val="baseline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</w:p>
    <w:p w:rsidR="007D36B6" w:rsidRDefault="007D36B6" w:rsidP="00EC1463">
      <w:pPr>
        <w:widowControl/>
        <w:shd w:val="clear" w:color="auto" w:fill="FFFFFF"/>
        <w:suppressAutoHyphens w:val="0"/>
        <w:spacing w:before="120"/>
        <w:jc w:val="both"/>
        <w:textAlignment w:val="baseline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</w:p>
    <w:p w:rsidR="007D36B6" w:rsidRDefault="007D36B6" w:rsidP="00EC1463">
      <w:pPr>
        <w:widowControl/>
        <w:shd w:val="clear" w:color="auto" w:fill="FFFFFF"/>
        <w:suppressAutoHyphens w:val="0"/>
        <w:spacing w:before="120"/>
        <w:jc w:val="both"/>
        <w:textAlignment w:val="baseline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</w:p>
    <w:p w:rsidR="007D36B6" w:rsidRDefault="007D36B6" w:rsidP="00EC1463">
      <w:pPr>
        <w:widowControl/>
        <w:shd w:val="clear" w:color="auto" w:fill="FFFFFF"/>
        <w:suppressAutoHyphens w:val="0"/>
        <w:spacing w:before="120"/>
        <w:jc w:val="both"/>
        <w:textAlignment w:val="baseline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</w:p>
    <w:p w:rsidR="007D36B6" w:rsidRDefault="007D36B6" w:rsidP="007D36B6">
      <w:pPr>
        <w:widowControl/>
        <w:shd w:val="clear" w:color="auto" w:fill="FFFFFF"/>
        <w:tabs>
          <w:tab w:val="left" w:pos="4136"/>
        </w:tabs>
        <w:suppressAutoHyphens w:val="0"/>
        <w:spacing w:before="120"/>
        <w:jc w:val="both"/>
        <w:textAlignment w:val="baseline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</w:p>
    <w:p w:rsidR="009E4496" w:rsidRDefault="00217733" w:rsidP="007D36B6">
      <w:pPr>
        <w:widowControl/>
        <w:shd w:val="clear" w:color="auto" w:fill="FFFFFF"/>
        <w:tabs>
          <w:tab w:val="left" w:pos="4136"/>
        </w:tabs>
        <w:suppressAutoHyphens w:val="0"/>
        <w:spacing w:before="120"/>
        <w:jc w:val="both"/>
        <w:textAlignment w:val="baseline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noProof/>
          <w:kern w:val="0"/>
          <w:sz w:val="28"/>
          <w:szCs w:val="28"/>
          <w:lang w:eastAsia="pt-BR"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60.95pt;margin-top:-2.95pt;width:318.95pt;height:179.85pt;z-index:251661312" stroked="f">
            <v:textbox>
              <w:txbxContent>
                <w:p w:rsidR="009E4496" w:rsidRDefault="007D36B6" w:rsidP="009E4496">
                  <w:pPr>
                    <w:widowControl/>
                    <w:shd w:val="clear" w:color="auto" w:fill="FFFFFF"/>
                    <w:suppressAutoHyphens w:val="0"/>
                    <w:spacing w:before="120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QUESTÃO </w:t>
                  </w:r>
                  <w:proofErr w:type="gramStart"/>
                  <w:r>
                    <w:rPr>
                      <w:sz w:val="28"/>
                      <w:szCs w:val="28"/>
                    </w:rPr>
                    <w:t>2</w:t>
                  </w:r>
                  <w:proofErr w:type="gramEnd"/>
                </w:p>
                <w:p w:rsidR="009E4496" w:rsidRPr="00EC1463" w:rsidRDefault="007D36B6" w:rsidP="009E4496">
                  <w:pPr>
                    <w:widowControl/>
                    <w:shd w:val="clear" w:color="auto" w:fill="FFFFFF"/>
                    <w:suppressAutoHyphens w:val="0"/>
                    <w:spacing w:before="120"/>
                    <w:ind w:firstLine="709"/>
                    <w:jc w:val="both"/>
                    <w:textAlignment w:val="baseline"/>
                    <w:rPr>
                      <w:rFonts w:asciiTheme="minorHAnsi" w:eastAsia="Times New Roman" w:hAnsiTheme="minorHAnsi" w:cstheme="minorHAnsi"/>
                      <w:kern w:val="0"/>
                      <w:sz w:val="28"/>
                      <w:szCs w:val="28"/>
                      <w:lang w:eastAsia="pt-BR" w:bidi="ar-SA"/>
                    </w:rPr>
                  </w:pPr>
                  <w:r w:rsidRPr="00EC1463">
                    <w:rPr>
                      <w:sz w:val="28"/>
                      <w:szCs w:val="28"/>
                    </w:rPr>
                    <w:t>AMPLIE O DESENHO DA FLOR, USANDO A TÉCNICA DA QUADRÍCULA. MAS OBSERVE QUE AS GRADES NÃO SÃO QUADRICULADAS. VOCÊ VAI TRABALHAR COM HEXÁGONOS, COMO AS ABELHAS! FAÇA PRIMEIRO O CONTORNO DE TODO O DESENHO COM UM LÁPIS PRETO, TRABALHANDO COM CALMA, HEXÁGONO POR HEXÁGONO. DEPOIS, É SÓ COLORIR!</w:t>
                  </w:r>
                </w:p>
                <w:p w:rsidR="009E4496" w:rsidRDefault="009E4496"/>
              </w:txbxContent>
            </v:textbox>
          </v:shape>
        </w:pict>
      </w:r>
    </w:p>
    <w:p w:rsidR="00EC1463" w:rsidRPr="00EC1463" w:rsidRDefault="009E4496" w:rsidP="00EC1463">
      <w:pPr>
        <w:widowControl/>
        <w:shd w:val="clear" w:color="auto" w:fill="FFFFFF"/>
        <w:suppressAutoHyphens w:val="0"/>
        <w:spacing w:before="120"/>
        <w:jc w:val="both"/>
        <w:textAlignment w:val="baseline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noProof/>
          <w:kern w:val="0"/>
          <w:sz w:val="28"/>
          <w:szCs w:val="28"/>
          <w:lang w:eastAsia="pt-B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251460</wp:posOffset>
            </wp:positionV>
            <wp:extent cx="4210050" cy="5113655"/>
            <wp:effectExtent l="19050" t="0" r="0" b="0"/>
            <wp:wrapThrough wrapText="bothSides">
              <wp:wrapPolygon edited="0">
                <wp:start x="-98" y="0"/>
                <wp:lineTo x="-98" y="21485"/>
                <wp:lineTo x="21600" y="21485"/>
                <wp:lineTo x="21600" y="0"/>
                <wp:lineTo x="-98" y="0"/>
              </wp:wrapPolygon>
            </wp:wrapThrough>
            <wp:docPr id="11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511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1463" w:rsidRPr="00EC1463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 xml:space="preserve">Questão </w:t>
      </w:r>
      <w:proofErr w:type="gramStart"/>
      <w:r w:rsidR="00EC1463" w:rsidRPr="00EC1463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4</w:t>
      </w:r>
      <w:proofErr w:type="gramEnd"/>
    </w:p>
    <w:p w:rsidR="00EC1463" w:rsidRDefault="00EC1463" w:rsidP="00EC1463">
      <w:pPr>
        <w:widowControl/>
        <w:shd w:val="clear" w:color="auto" w:fill="FFFFFF"/>
        <w:suppressAutoHyphens w:val="0"/>
        <w:spacing w:before="120"/>
        <w:jc w:val="center"/>
        <w:textAlignment w:val="baseline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</w:p>
    <w:p w:rsidR="00EC1463" w:rsidRDefault="00EC1463" w:rsidP="003F41F2">
      <w:pPr>
        <w:widowControl/>
        <w:shd w:val="clear" w:color="auto" w:fill="FFFFFF"/>
        <w:suppressAutoHyphens w:val="0"/>
        <w:spacing w:before="120"/>
        <w:textAlignment w:val="baseline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</w:p>
    <w:p w:rsidR="009E4496" w:rsidRDefault="009E4496" w:rsidP="003F41F2">
      <w:pPr>
        <w:widowControl/>
        <w:shd w:val="clear" w:color="auto" w:fill="FFFFFF"/>
        <w:suppressAutoHyphens w:val="0"/>
        <w:spacing w:before="120"/>
        <w:textAlignment w:val="baseline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</w:p>
    <w:p w:rsidR="009E4496" w:rsidRDefault="009E4496" w:rsidP="003F41F2">
      <w:pPr>
        <w:widowControl/>
        <w:shd w:val="clear" w:color="auto" w:fill="FFFFFF"/>
        <w:suppressAutoHyphens w:val="0"/>
        <w:spacing w:before="120"/>
        <w:textAlignment w:val="baseline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</w:p>
    <w:p w:rsidR="009E4496" w:rsidRDefault="009E4496" w:rsidP="003F41F2">
      <w:pPr>
        <w:widowControl/>
        <w:shd w:val="clear" w:color="auto" w:fill="FFFFFF"/>
        <w:suppressAutoHyphens w:val="0"/>
        <w:spacing w:before="120"/>
        <w:textAlignment w:val="baseline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</w:p>
    <w:p w:rsidR="009E4496" w:rsidRDefault="009E4496" w:rsidP="003F41F2">
      <w:pPr>
        <w:widowControl/>
        <w:shd w:val="clear" w:color="auto" w:fill="FFFFFF"/>
        <w:suppressAutoHyphens w:val="0"/>
        <w:spacing w:before="120"/>
        <w:textAlignment w:val="baseline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</w:p>
    <w:p w:rsidR="009E4496" w:rsidRDefault="009E4496" w:rsidP="003F41F2">
      <w:pPr>
        <w:widowControl/>
        <w:shd w:val="clear" w:color="auto" w:fill="FFFFFF"/>
        <w:suppressAutoHyphens w:val="0"/>
        <w:spacing w:before="120"/>
        <w:textAlignment w:val="baseline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</w:p>
    <w:p w:rsidR="009E4496" w:rsidRDefault="009E4496" w:rsidP="003F41F2">
      <w:pPr>
        <w:widowControl/>
        <w:shd w:val="clear" w:color="auto" w:fill="FFFFFF"/>
        <w:suppressAutoHyphens w:val="0"/>
        <w:spacing w:before="120"/>
        <w:textAlignment w:val="baseline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</w:p>
    <w:p w:rsidR="009E4496" w:rsidRDefault="009E4496" w:rsidP="003F41F2">
      <w:pPr>
        <w:widowControl/>
        <w:shd w:val="clear" w:color="auto" w:fill="FFFFFF"/>
        <w:suppressAutoHyphens w:val="0"/>
        <w:spacing w:before="120"/>
        <w:textAlignment w:val="baseline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</w:p>
    <w:p w:rsidR="009E4496" w:rsidRDefault="009E4496" w:rsidP="003F41F2">
      <w:pPr>
        <w:widowControl/>
        <w:shd w:val="clear" w:color="auto" w:fill="FFFFFF"/>
        <w:suppressAutoHyphens w:val="0"/>
        <w:spacing w:before="120"/>
        <w:textAlignment w:val="baseline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</w:p>
    <w:p w:rsidR="009E4496" w:rsidRDefault="009E4496" w:rsidP="003F41F2">
      <w:pPr>
        <w:widowControl/>
        <w:shd w:val="clear" w:color="auto" w:fill="FFFFFF"/>
        <w:suppressAutoHyphens w:val="0"/>
        <w:spacing w:before="120"/>
        <w:textAlignment w:val="baseline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</w:p>
    <w:p w:rsidR="009E4496" w:rsidRDefault="009E4496" w:rsidP="003F41F2">
      <w:pPr>
        <w:widowControl/>
        <w:shd w:val="clear" w:color="auto" w:fill="FFFFFF"/>
        <w:suppressAutoHyphens w:val="0"/>
        <w:spacing w:before="120"/>
        <w:textAlignment w:val="baseline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</w:p>
    <w:p w:rsidR="009E4496" w:rsidRDefault="009E4496" w:rsidP="003F41F2">
      <w:pPr>
        <w:widowControl/>
        <w:shd w:val="clear" w:color="auto" w:fill="FFFFFF"/>
        <w:suppressAutoHyphens w:val="0"/>
        <w:spacing w:before="120"/>
        <w:textAlignment w:val="baseline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</w:p>
    <w:p w:rsidR="009E4496" w:rsidRDefault="009E4496" w:rsidP="003F41F2">
      <w:pPr>
        <w:widowControl/>
        <w:shd w:val="clear" w:color="auto" w:fill="FFFFFF"/>
        <w:suppressAutoHyphens w:val="0"/>
        <w:spacing w:before="120"/>
        <w:textAlignment w:val="baseline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</w:p>
    <w:p w:rsidR="009E4496" w:rsidRDefault="009E4496" w:rsidP="003F41F2">
      <w:pPr>
        <w:widowControl/>
        <w:shd w:val="clear" w:color="auto" w:fill="FFFFFF"/>
        <w:suppressAutoHyphens w:val="0"/>
        <w:spacing w:before="120"/>
        <w:textAlignment w:val="baseline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</w:p>
    <w:p w:rsidR="009E4496" w:rsidRDefault="009E4496" w:rsidP="003F41F2">
      <w:pPr>
        <w:widowControl/>
        <w:shd w:val="clear" w:color="auto" w:fill="FFFFFF"/>
        <w:suppressAutoHyphens w:val="0"/>
        <w:spacing w:before="120"/>
        <w:textAlignment w:val="baseline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</w:p>
    <w:p w:rsidR="009E4496" w:rsidRDefault="009E4496" w:rsidP="003F41F2">
      <w:pPr>
        <w:widowControl/>
        <w:shd w:val="clear" w:color="auto" w:fill="FFFFFF"/>
        <w:suppressAutoHyphens w:val="0"/>
        <w:spacing w:before="120"/>
        <w:textAlignment w:val="baseline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</w:p>
    <w:p w:rsidR="00506EA6" w:rsidRDefault="00506EA6" w:rsidP="008759F6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</w:p>
    <w:sectPr w:rsidR="00506EA6" w:rsidSect="007D36B6">
      <w:headerReference w:type="default" r:id="rId9"/>
      <w:headerReference w:type="first" r:id="rId10"/>
      <w:pgSz w:w="11907" w:h="16840" w:code="9"/>
      <w:pgMar w:top="1097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A5E" w:rsidRDefault="00255A5E">
      <w:r>
        <w:separator/>
      </w:r>
    </w:p>
  </w:endnote>
  <w:endnote w:type="continuationSeparator" w:id="0">
    <w:p w:rsidR="00255A5E" w:rsidRDefault="00255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A5E" w:rsidRDefault="00255A5E">
      <w:r>
        <w:separator/>
      </w:r>
    </w:p>
  </w:footnote>
  <w:footnote w:type="continuationSeparator" w:id="0">
    <w:p w:rsidR="00255A5E" w:rsidRDefault="00255A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6B6" w:rsidRPr="007D36B6" w:rsidRDefault="007D36B6" w:rsidP="007D36B6">
    <w:pPr>
      <w:tabs>
        <w:tab w:val="left" w:pos="4820"/>
        <w:tab w:val="left" w:pos="7371"/>
      </w:tabs>
      <w:rPr>
        <w:rFonts w:cs="Calibri"/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A13611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D63968">
            <w:rPr>
              <w:rFonts w:asciiTheme="minorHAnsi" w:hAnsiTheme="minorHAnsi"/>
              <w:noProof/>
              <w:lang w:eastAsia="pt-BR" w:bidi="ar-SA"/>
            </w:rPr>
            <w:t>10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506EA6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A13611" w:rsidP="00EC1463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2ºANO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0"/>
  </w:num>
  <w:num w:numId="5">
    <w:abstractNumId w:val="12"/>
  </w:num>
  <w:num w:numId="6">
    <w:abstractNumId w:val="19"/>
  </w:num>
  <w:num w:numId="7">
    <w:abstractNumId w:val="14"/>
  </w:num>
  <w:num w:numId="8">
    <w:abstractNumId w:val="18"/>
  </w:num>
  <w:num w:numId="9">
    <w:abstractNumId w:val="20"/>
  </w:num>
  <w:num w:numId="10">
    <w:abstractNumId w:val="8"/>
  </w:num>
  <w:num w:numId="11">
    <w:abstractNumId w:val="13"/>
  </w:num>
  <w:num w:numId="12">
    <w:abstractNumId w:val="5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15"/>
  </w:num>
  <w:num w:numId="18">
    <w:abstractNumId w:val="1"/>
  </w:num>
  <w:num w:numId="19">
    <w:abstractNumId w:val="4"/>
  </w:num>
  <w:num w:numId="20">
    <w:abstractNumId w:val="9"/>
  </w:num>
  <w:num w:numId="21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270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16FCF"/>
    <w:rsid w:val="00021DE7"/>
    <w:rsid w:val="00024A20"/>
    <w:rsid w:val="00030C37"/>
    <w:rsid w:val="00031731"/>
    <w:rsid w:val="00035C03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74B4"/>
    <w:rsid w:val="00070199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B57"/>
    <w:rsid w:val="001D6CCC"/>
    <w:rsid w:val="001F47D3"/>
    <w:rsid w:val="002001DF"/>
    <w:rsid w:val="002065E3"/>
    <w:rsid w:val="00206F7E"/>
    <w:rsid w:val="0021240D"/>
    <w:rsid w:val="00212449"/>
    <w:rsid w:val="00214501"/>
    <w:rsid w:val="00217733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5A5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147E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14D5"/>
    <w:rsid w:val="003C6F26"/>
    <w:rsid w:val="003D2203"/>
    <w:rsid w:val="003D3F94"/>
    <w:rsid w:val="003D4A94"/>
    <w:rsid w:val="003E0073"/>
    <w:rsid w:val="003E04E1"/>
    <w:rsid w:val="003E30FF"/>
    <w:rsid w:val="003E4223"/>
    <w:rsid w:val="003E5A85"/>
    <w:rsid w:val="003F2A78"/>
    <w:rsid w:val="003F41F2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E1F9D"/>
    <w:rsid w:val="004E2D61"/>
    <w:rsid w:val="004E3096"/>
    <w:rsid w:val="004E4ABE"/>
    <w:rsid w:val="004E511A"/>
    <w:rsid w:val="004F02E7"/>
    <w:rsid w:val="004F0F9F"/>
    <w:rsid w:val="004F30FF"/>
    <w:rsid w:val="004F3D30"/>
    <w:rsid w:val="004F58BD"/>
    <w:rsid w:val="00502D38"/>
    <w:rsid w:val="00506EA6"/>
    <w:rsid w:val="00507B96"/>
    <w:rsid w:val="00510147"/>
    <w:rsid w:val="0051074E"/>
    <w:rsid w:val="005160DB"/>
    <w:rsid w:val="00521926"/>
    <w:rsid w:val="00521EE9"/>
    <w:rsid w:val="00522867"/>
    <w:rsid w:val="00522ABA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1558"/>
    <w:rsid w:val="0060418C"/>
    <w:rsid w:val="006045E2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61732"/>
    <w:rsid w:val="007622C1"/>
    <w:rsid w:val="00763BAE"/>
    <w:rsid w:val="00767970"/>
    <w:rsid w:val="007707ED"/>
    <w:rsid w:val="0077250C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3FB0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6B6"/>
    <w:rsid w:val="007D39F5"/>
    <w:rsid w:val="007D443A"/>
    <w:rsid w:val="007D5CE6"/>
    <w:rsid w:val="007D65B7"/>
    <w:rsid w:val="007D6FF2"/>
    <w:rsid w:val="007F3676"/>
    <w:rsid w:val="00800C01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1A0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759F6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3C7F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3168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4161"/>
    <w:rsid w:val="00987626"/>
    <w:rsid w:val="009921FF"/>
    <w:rsid w:val="00995F92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4496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611"/>
    <w:rsid w:val="00A13B59"/>
    <w:rsid w:val="00A14C10"/>
    <w:rsid w:val="00A21E55"/>
    <w:rsid w:val="00A22F54"/>
    <w:rsid w:val="00A22FF8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0804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57A6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C1428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218E3"/>
    <w:rsid w:val="00D32028"/>
    <w:rsid w:val="00D33D97"/>
    <w:rsid w:val="00D36204"/>
    <w:rsid w:val="00D37203"/>
    <w:rsid w:val="00D52501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DF6AF5"/>
    <w:rsid w:val="00E03E64"/>
    <w:rsid w:val="00E04256"/>
    <w:rsid w:val="00E0608D"/>
    <w:rsid w:val="00E06FD8"/>
    <w:rsid w:val="00E118C7"/>
    <w:rsid w:val="00E123CE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8599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463"/>
    <w:rsid w:val="00EC16CA"/>
    <w:rsid w:val="00EC196E"/>
    <w:rsid w:val="00EC5BC4"/>
    <w:rsid w:val="00EC638D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F00C68"/>
    <w:rsid w:val="00F0356C"/>
    <w:rsid w:val="00F05E38"/>
    <w:rsid w:val="00F11CA8"/>
    <w:rsid w:val="00F147CB"/>
    <w:rsid w:val="00F151AB"/>
    <w:rsid w:val="00F1774D"/>
    <w:rsid w:val="00F20ACA"/>
    <w:rsid w:val="00F2519B"/>
    <w:rsid w:val="00F27ED0"/>
    <w:rsid w:val="00F40307"/>
    <w:rsid w:val="00F46ADE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1A55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28FB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969D6"/>
    <w:pPr>
      <w:keepNext w:val="0"/>
      <w:spacing w:before="120"/>
    </w:pPr>
    <w:rPr>
      <w:rFonts w:ascii="Helvetica" w:hAnsi="Helvetica" w:cstheme="minorHAnsi"/>
      <w:b w:val="0"/>
      <w:noProof/>
      <w:color w:val="333333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  <w:spacing w:before="0"/>
    </w:pPr>
    <w:rPr>
      <w:rFonts w:ascii="Times New Roman" w:eastAsia="Times New Roman" w:hAnsi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content-textcontainer">
    <w:name w:val="content-text__container"/>
    <w:basedOn w:val="Normal"/>
    <w:rsid w:val="006045E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E4AC4-75CD-4E93-B6F4-C62CB4E13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10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xxx</cp:lastModifiedBy>
  <cp:revision>6</cp:revision>
  <cp:lastPrinted>2020-06-29T09:32:00Z</cp:lastPrinted>
  <dcterms:created xsi:type="dcterms:W3CDTF">2020-06-26T16:19:00Z</dcterms:created>
  <dcterms:modified xsi:type="dcterms:W3CDTF">2020-06-29T09:32:00Z</dcterms:modified>
</cp:coreProperties>
</file>