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592A" w:rsidRDefault="000D592A" w:rsidP="000D592A">
      <w:pPr>
        <w:pStyle w:val="01Ttulo-IEIJ"/>
      </w:pPr>
    </w:p>
    <w:p w:rsidR="00E123CE" w:rsidRDefault="000D592A" w:rsidP="000D592A">
      <w:pPr>
        <w:pStyle w:val="01Ttulo-IEIJ"/>
      </w:pPr>
      <w:r w:rsidRPr="000D592A">
        <w:t>Para onde foram todos os insetos?</w:t>
      </w:r>
    </w:p>
    <w:p w:rsidR="00766139" w:rsidRDefault="00766139" w:rsidP="00766139">
      <w:pPr>
        <w:pStyle w:val="texto-IEIJ"/>
        <w:jc w:val="both"/>
      </w:pPr>
    </w:p>
    <w:p w:rsidR="00766139" w:rsidRPr="00766139" w:rsidRDefault="00D91D8B" w:rsidP="00766139">
      <w:pPr>
        <w:pStyle w:val="texto-IEIJ"/>
        <w:ind w:firstLine="709"/>
        <w:jc w:val="both"/>
        <w:rPr>
          <w:rStyle w:val="aut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285115</wp:posOffset>
            </wp:positionV>
            <wp:extent cx="6115685" cy="594360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7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B7D" w:rsidRPr="00766139">
        <w:t xml:space="preserve">NADA SE ASSEMELHA À ALMA COMO A ABELHA. ESTA VOA DE FLOR PARA FLOR, AQUELA DE ESTRELA PARA ESTRELA. A ABELHA TRAZ O MEL, COMO A ALMA TRAZ A LUZ. </w:t>
      </w:r>
      <w:hyperlink r:id="rId9" w:history="1">
        <w:r w:rsidR="002C6B7D" w:rsidRPr="00766139">
          <w:rPr>
            <w:rStyle w:val="Hyperlink"/>
          </w:rPr>
          <w:t>VICTOR HUGO</w:t>
        </w:r>
      </w:hyperlink>
    </w:p>
    <w:p w:rsidR="00766139" w:rsidRPr="00766139" w:rsidRDefault="002C6B7D" w:rsidP="00F4725A">
      <w:pPr>
        <w:pStyle w:val="texto-IEIJ"/>
        <w:tabs>
          <w:tab w:val="left" w:pos="6128"/>
        </w:tabs>
        <w:jc w:val="both"/>
        <w:rPr>
          <w:rStyle w:val="aut"/>
        </w:rPr>
      </w:pPr>
      <w:r>
        <w:rPr>
          <w:rStyle w:val="aut"/>
        </w:rPr>
        <w:tab/>
      </w:r>
    </w:p>
    <w:p w:rsidR="00766139" w:rsidRPr="00766139" w:rsidRDefault="002C6B7D" w:rsidP="00766139">
      <w:pPr>
        <w:pStyle w:val="texto-IEIJ"/>
        <w:jc w:val="both"/>
        <w:rPr>
          <w:kern w:val="0"/>
          <w:lang w:eastAsia="pt-BR" w:bidi="ar-SA"/>
        </w:rPr>
      </w:pPr>
      <w:r w:rsidRPr="00766139">
        <w:rPr>
          <w:kern w:val="0"/>
          <w:lang w:eastAsia="pt-BR" w:bidi="ar-SA"/>
        </w:rPr>
        <w:tab/>
        <w:t xml:space="preserve">DE VOO EM VOO, APRENDEMOS SOBRE </w:t>
      </w:r>
      <w:r>
        <w:rPr>
          <w:kern w:val="0"/>
          <w:lang w:eastAsia="pt-BR" w:bidi="ar-SA"/>
        </w:rPr>
        <w:t>O MISTERIOSO MUNDO DOS INSETOS</w:t>
      </w:r>
      <w:r w:rsidRPr="00766139">
        <w:rPr>
          <w:kern w:val="0"/>
          <w:lang w:eastAsia="pt-BR" w:bidi="ar-SA"/>
        </w:rPr>
        <w:t xml:space="preserve">. POR QUE A PREOCUPAÇÃO COM A VIDA (OU MORTE) </w:t>
      </w:r>
      <w:r>
        <w:rPr>
          <w:kern w:val="0"/>
          <w:lang w:eastAsia="pt-BR" w:bidi="ar-SA"/>
        </w:rPr>
        <w:t>DOS INSETOS</w:t>
      </w:r>
      <w:r w:rsidRPr="00766139">
        <w:rPr>
          <w:kern w:val="0"/>
          <w:lang w:eastAsia="pt-BR" w:bidi="ar-SA"/>
        </w:rPr>
        <w:t xml:space="preserve">? ESSE É O ASSUNTO A SER TRATADO NESTA FASE DA CULT. </w:t>
      </w:r>
    </w:p>
    <w:p w:rsidR="00766139" w:rsidRPr="00766139" w:rsidRDefault="002C6B7D" w:rsidP="00766139">
      <w:pPr>
        <w:pStyle w:val="texto-IEIJ"/>
        <w:jc w:val="both"/>
        <w:rPr>
          <w:kern w:val="0"/>
          <w:lang w:eastAsia="pt-BR" w:bidi="ar-SA"/>
        </w:rPr>
      </w:pPr>
      <w:r w:rsidRPr="00766139">
        <w:rPr>
          <w:kern w:val="0"/>
          <w:lang w:eastAsia="pt-BR" w:bidi="ar-SA"/>
        </w:rPr>
        <w:tab/>
        <w:t>ESCREVA UM</w:t>
      </w:r>
      <w:r>
        <w:rPr>
          <w:kern w:val="0"/>
          <w:lang w:eastAsia="pt-BR" w:bidi="ar-SA"/>
        </w:rPr>
        <w:t>A</w:t>
      </w:r>
      <w:r w:rsidRPr="00766139">
        <w:rPr>
          <w:kern w:val="0"/>
          <w:lang w:eastAsia="pt-BR" w:bidi="ar-SA"/>
        </w:rPr>
        <w:t xml:space="preserve"> </w:t>
      </w:r>
      <w:r>
        <w:rPr>
          <w:kern w:val="0"/>
          <w:lang w:eastAsia="pt-BR" w:bidi="ar-SA"/>
        </w:rPr>
        <w:t>UM TEXTO</w:t>
      </w:r>
      <w:r w:rsidRPr="00766139">
        <w:rPr>
          <w:kern w:val="0"/>
          <w:lang w:eastAsia="pt-BR" w:bidi="ar-SA"/>
        </w:rPr>
        <w:t xml:space="preserve"> QUE APRESENTE TODAS AS APRENDIZAGENS SOBRE A ABELHA. SEU TEXTO DEVE APRESENTAR, NO MÍNIMO, </w:t>
      </w:r>
      <w:r>
        <w:rPr>
          <w:kern w:val="0"/>
          <w:lang w:eastAsia="pt-BR" w:bidi="ar-SA"/>
        </w:rPr>
        <w:t xml:space="preserve">OS ITENS A SEGUIR. </w:t>
      </w:r>
    </w:p>
    <w:p w:rsidR="00766139" w:rsidRPr="00766139" w:rsidRDefault="00766139" w:rsidP="00766139">
      <w:pPr>
        <w:pStyle w:val="texto-IEIJ"/>
        <w:jc w:val="both"/>
        <w:rPr>
          <w:kern w:val="0"/>
          <w:lang w:eastAsia="pt-BR" w:bidi="ar-SA"/>
        </w:rPr>
      </w:pPr>
    </w:p>
    <w:p w:rsidR="00766139" w:rsidRPr="00766139" w:rsidRDefault="002C6B7D" w:rsidP="00766139">
      <w:pPr>
        <w:pStyle w:val="03Texto-IEIJ"/>
        <w:rPr>
          <w:rFonts w:asciiTheme="minorHAnsi" w:hAnsiTheme="minorHAnsi"/>
          <w:kern w:val="0"/>
        </w:rPr>
      </w:pPr>
      <w:r w:rsidRPr="00766139">
        <w:rPr>
          <w:rFonts w:asciiTheme="minorHAnsi" w:hAnsiTheme="minorHAnsi"/>
          <w:kern w:val="0"/>
        </w:rPr>
        <w:t>1. O INSETO</w:t>
      </w:r>
    </w:p>
    <w:p w:rsidR="00766139" w:rsidRPr="00766139" w:rsidRDefault="002C6B7D" w:rsidP="00766139">
      <w:pPr>
        <w:pStyle w:val="03Texto-IEIJ"/>
        <w:rPr>
          <w:rFonts w:asciiTheme="minorHAnsi" w:hAnsiTheme="minorHAnsi"/>
          <w:kern w:val="0"/>
        </w:rPr>
      </w:pPr>
      <w:r w:rsidRPr="00766139">
        <w:rPr>
          <w:rFonts w:asciiTheme="minorHAnsi" w:hAnsiTheme="minorHAnsi"/>
          <w:kern w:val="0"/>
        </w:rPr>
        <w:t xml:space="preserve">2. O MISTÉRIO: </w:t>
      </w:r>
      <w:r w:rsidRPr="00766139">
        <w:rPr>
          <w:rFonts w:asciiTheme="minorHAnsi" w:hAnsiTheme="minorHAnsi"/>
          <w:kern w:val="0"/>
        </w:rPr>
        <w:tab/>
        <w:t>O DESAPARECIMENTO DOS INSETOS</w:t>
      </w:r>
    </w:p>
    <w:p w:rsidR="00766139" w:rsidRPr="00766139" w:rsidRDefault="002C6B7D" w:rsidP="00766139">
      <w:pPr>
        <w:pStyle w:val="texto-IEIJ"/>
        <w:jc w:val="both"/>
        <w:rPr>
          <w:rFonts w:asciiTheme="minorHAnsi" w:hAnsiTheme="minorHAnsi" w:cstheme="minorHAnsi"/>
          <w:kern w:val="0"/>
          <w:lang w:eastAsia="pt-BR" w:bidi="ar-SA"/>
        </w:rPr>
      </w:pP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  <w:t>O PAPEL DOS INSETOS NA NATUREZA</w:t>
      </w:r>
    </w:p>
    <w:p w:rsidR="00766139" w:rsidRPr="00766139" w:rsidRDefault="002C6B7D" w:rsidP="00766139">
      <w:pPr>
        <w:pStyle w:val="texto-IEIJ"/>
        <w:jc w:val="both"/>
        <w:rPr>
          <w:rFonts w:asciiTheme="minorHAnsi" w:hAnsiTheme="minorHAnsi" w:cstheme="minorHAnsi"/>
          <w:kern w:val="0"/>
          <w:lang w:eastAsia="pt-BR" w:bidi="ar-SA"/>
        </w:rPr>
      </w:pP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  <w:t>OS INSETOS EM NÚMEROS</w:t>
      </w:r>
    </w:p>
    <w:p w:rsidR="00766139" w:rsidRDefault="002C6B7D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ab/>
        <w:t xml:space="preserve">AO TERMINAR O SEU TEXTO, LEIA-O EM VOZ ALTA PARA ALGUÉM OUVI-LO. PEÇA A OPINIÃO DO OUVINTE SOBRE O CONTEÚDO. </w:t>
      </w:r>
    </w:p>
    <w:p w:rsidR="00766139" w:rsidRDefault="002C6B7D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ab/>
        <w:t xml:space="preserve">MELHORE-O, CASO SEJA NECESSÁRIO. </w:t>
      </w:r>
    </w:p>
    <w:p w:rsidR="00766139" w:rsidRDefault="002C6B7D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ab/>
        <w:t xml:space="preserve">ILUSTRE O SEU TEXTO. 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</w:p>
    <w:p w:rsidR="00766139" w:rsidRDefault="00766139" w:rsidP="00766139">
      <w:pPr>
        <w:pStyle w:val="03Texto-IEIJ"/>
      </w:pPr>
    </w:p>
    <w:p w:rsidR="00766139" w:rsidRDefault="00766139" w:rsidP="00766139">
      <w:pPr>
        <w:pStyle w:val="03Texto-IEIJ"/>
      </w:pPr>
    </w:p>
    <w:p w:rsidR="00766139" w:rsidRDefault="00766139" w:rsidP="00766139">
      <w:pPr>
        <w:pStyle w:val="03Texto-IEIJ"/>
      </w:pPr>
    </w:p>
    <w:p w:rsidR="00766139" w:rsidRPr="00766139" w:rsidRDefault="00766139" w:rsidP="00766139">
      <w:pPr>
        <w:pStyle w:val="03Texto-IEIJ"/>
      </w:pPr>
    </w:p>
    <w:sectPr w:rsidR="00766139" w:rsidRPr="00766139" w:rsidSect="00946776">
      <w:headerReference w:type="default" r:id="rId10"/>
      <w:headerReference w:type="first" r:id="rId11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4D" w:rsidRDefault="0071024D">
      <w:r>
        <w:separator/>
      </w:r>
    </w:p>
  </w:endnote>
  <w:endnote w:type="continuationSeparator" w:id="0">
    <w:p w:rsidR="0071024D" w:rsidRDefault="0071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4D" w:rsidRDefault="0071024D">
      <w:r>
        <w:separator/>
      </w:r>
    </w:p>
  </w:footnote>
  <w:footnote w:type="continuationSeparator" w:id="0">
    <w:p w:rsidR="0071024D" w:rsidRDefault="00710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2C6B7D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="002C6B7D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E626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2C6B7D" w:rsidP="0042341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 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262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C6B7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419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B5E4F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44016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024D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6139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0647F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64E7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490D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429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4725A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nsador.uol.com.br/autor/victor_hug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63F9-72B6-4062-9D06-B6DBF529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2017-08-04T11:23:00Z</cp:lastPrinted>
  <dcterms:created xsi:type="dcterms:W3CDTF">2020-06-29T16:50:00Z</dcterms:created>
  <dcterms:modified xsi:type="dcterms:W3CDTF">2020-06-29T16:50:00Z</dcterms:modified>
</cp:coreProperties>
</file>