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BD7E7F" w:rsidRPr="00BD7E7F" w:rsidRDefault="00BD7E7F" w:rsidP="00E61962">
      <w:pPr>
        <w:pStyle w:val="03Texto-IEIJ"/>
      </w:pPr>
      <w:r>
        <w:rPr>
          <w:noProof/>
        </w:rPr>
        <w:drawing>
          <wp:inline distT="0" distB="0" distL="0" distR="0">
            <wp:extent cx="1971675" cy="242572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E7F">
        <w:t>Guia da solidariedade: o que fazer pelo próximo em tempos de pandemia</w:t>
      </w:r>
    </w:p>
    <w:p w:rsidR="00BD7E7F" w:rsidRPr="00BD7E7F" w:rsidRDefault="00BD7E7F" w:rsidP="00E61962">
      <w:pPr>
        <w:pStyle w:val="03Texto-IEIJ"/>
      </w:pPr>
      <w:r w:rsidRPr="00BD7E7F">
        <w:t>Além de cuidados como ficar em casa, higienizar as mãos e usar máscaras, existem outras formas de ajudar na luta contra os vários efeitos da pandemia: contribuindo com o trabalho de ONGs, institutos e </w:t>
      </w:r>
      <w:r w:rsidRPr="00BD7E7F">
        <w:rPr>
          <w:rStyle w:val="Forte"/>
          <w:b w:val="0"/>
          <w:bCs w:val="0"/>
        </w:rPr>
        <w:t>campanhas</w:t>
      </w:r>
      <w:r w:rsidRPr="00BD7E7F">
        <w:t xml:space="preserve">. </w:t>
      </w:r>
    </w:p>
    <w:p w:rsidR="00BD7E7F" w:rsidRPr="00BD7E7F" w:rsidRDefault="00BD7E7F" w:rsidP="00E61962">
      <w:pPr>
        <w:pStyle w:val="03Texto-IEIJ"/>
      </w:pPr>
      <w:r w:rsidRPr="00BD7E7F">
        <w:t>Bem-estar coletivo</w:t>
      </w:r>
    </w:p>
    <w:p w:rsidR="00BD7E7F" w:rsidRPr="00BD7E7F" w:rsidRDefault="00BD7E7F" w:rsidP="00E61962">
      <w:pPr>
        <w:pStyle w:val="03Texto-IEIJ"/>
      </w:pPr>
      <w:r w:rsidRPr="00BD7E7F">
        <w:t>Ajudar quem precisa no dia a dia também é importante. Fazer compras para um vizinho idoso e comprar dos pequenos comerciantes locais — que tendem a sofrer mais com o fechamento da economia — são medidas que contribuem para que todos enfrentem a pandemia.</w:t>
      </w:r>
    </w:p>
    <w:p w:rsidR="00BD7E7F" w:rsidRPr="00BD7E7F" w:rsidRDefault="00BD7E7F" w:rsidP="00E61962">
      <w:pPr>
        <w:pStyle w:val="03Texto-IEIJ"/>
      </w:pPr>
      <w:r w:rsidRPr="00BD7E7F">
        <w:t xml:space="preserve">Nós somos seres sociais. Contribuir com o bem-estar coletivo nos faz sentir menos sozinhos e saber que podemos contar com o próximo — explica a psicóloga Ana Paula </w:t>
      </w:r>
      <w:proofErr w:type="spellStart"/>
      <w:r w:rsidRPr="00BD7E7F">
        <w:t>Poveda</w:t>
      </w:r>
      <w:proofErr w:type="spellEnd"/>
      <w:r w:rsidRPr="00BD7E7F">
        <w:t>.</w:t>
      </w:r>
    </w:p>
    <w:p w:rsidR="00BD7E7F" w:rsidRPr="00BD7E7F" w:rsidRDefault="00BD7E7F" w:rsidP="00E61962">
      <w:pPr>
        <w:pStyle w:val="03Texto-IEIJ"/>
      </w:pPr>
      <w:r w:rsidRPr="00BD7E7F">
        <w:t>POR QUE DOAR</w:t>
      </w:r>
    </w:p>
    <w:p w:rsidR="00BD7E7F" w:rsidRPr="00BD7E7F" w:rsidRDefault="00BD7E7F" w:rsidP="00E61962">
      <w:pPr>
        <w:pStyle w:val="03Texto-IEIJ"/>
      </w:pPr>
      <w:r w:rsidRPr="00BD7E7F">
        <w:t xml:space="preserve">Não faltam motivos para ajudar durante a pandemia. Muitas famílias perderam suas fontes de renda e passaram a contar com a doação de alimentos e insumos. </w:t>
      </w:r>
    </w:p>
    <w:p w:rsidR="00BD7E7F" w:rsidRPr="00BD7E7F" w:rsidRDefault="00BD7E7F" w:rsidP="00E61962">
      <w:pPr>
        <w:pStyle w:val="03Texto-IEIJ"/>
      </w:pPr>
      <w:r w:rsidRPr="00BD7E7F">
        <w:rPr>
          <w:rStyle w:val="Forte"/>
          <w:b w:val="0"/>
          <w:bCs w:val="0"/>
        </w:rPr>
        <w:t>TODO MUNDO JUNTO</w:t>
      </w:r>
      <w:r w:rsidRPr="00BD7E7F">
        <w:t xml:space="preserve">. </w:t>
      </w:r>
    </w:p>
    <w:p w:rsidR="00BD7E7F" w:rsidRPr="00BD7E7F" w:rsidRDefault="00824543" w:rsidP="00E61962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51435</wp:posOffset>
            </wp:positionV>
            <wp:extent cx="2295525" cy="4076700"/>
            <wp:effectExtent l="19050" t="0" r="9525" b="0"/>
            <wp:wrapThrough wrapText="bothSides">
              <wp:wrapPolygon edited="0">
                <wp:start x="-179" y="0"/>
                <wp:lineTo x="-179" y="21499"/>
                <wp:lineTo x="21690" y="21499"/>
                <wp:lineTo x="21690" y="0"/>
                <wp:lineTo x="-179" y="0"/>
              </wp:wrapPolygon>
            </wp:wrapThrough>
            <wp:docPr id="6" name="Imagem 5" descr="Brasilienses se mobilizam por idosos, grupo de risco do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ilienses se mobilizam por idosos, grupo de risco do Covid-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E7F" w:rsidRPr="00BD7E7F">
        <w:t>Além da óbvia ajuda ao próximo, doar ajuda a reduzir a sensação de "passividade" do isolamento social. Ajudar a promover o bem-estar geral fortalece a sensação de que não estamos sozinhos e que se pode contar com o outro, mesmo longe de familiares e amigos.</w:t>
      </w:r>
    </w:p>
    <w:p w:rsidR="00BD7E7F" w:rsidRPr="00BD7E7F" w:rsidRDefault="00BD7E7F" w:rsidP="00E61962">
      <w:pPr>
        <w:pStyle w:val="03Texto-IEIJ"/>
      </w:pPr>
    </w:p>
    <w:p w:rsidR="00BD7E7F" w:rsidRPr="00BD7E7F" w:rsidRDefault="00BD7E7F" w:rsidP="00E61962">
      <w:pPr>
        <w:pStyle w:val="03Texto-IEIJ"/>
      </w:pPr>
      <w:r w:rsidRPr="00BD7E7F">
        <w:t xml:space="preserve">Questão </w:t>
      </w:r>
      <w:proofErr w:type="gramStart"/>
      <w:r w:rsidRPr="00BD7E7F">
        <w:t>1</w:t>
      </w:r>
      <w:proofErr w:type="gramEnd"/>
    </w:p>
    <w:p w:rsidR="00BD7E7F" w:rsidRPr="009D4AD6" w:rsidRDefault="00BD7E7F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a) Se </w:t>
      </w:r>
      <w:r w:rsidRPr="009D4AD6">
        <w:rPr>
          <w:sz w:val="24"/>
          <w:szCs w:val="24"/>
        </w:rPr>
        <w:t>você tivesse que mudar o título do texto, qual seria sua sugestão?</w:t>
      </w:r>
    </w:p>
    <w:p w:rsidR="00BD7E7F" w:rsidRDefault="00BD7E7F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D4AD6">
        <w:rPr>
          <w:sz w:val="24"/>
          <w:szCs w:val="24"/>
        </w:rPr>
        <w:t xml:space="preserve">Justifique sua escolha. </w:t>
      </w:r>
    </w:p>
    <w:p w:rsidR="00BD7E7F" w:rsidRDefault="00BD7E7F" w:rsidP="00BD7E7F">
      <w:pPr>
        <w:pStyle w:val="texto-IEIJ"/>
        <w:rPr>
          <w:sz w:val="24"/>
          <w:szCs w:val="24"/>
        </w:rPr>
      </w:pPr>
    </w:p>
    <w:p w:rsidR="00BD7E7F" w:rsidRDefault="00BD7E7F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2</w:t>
      </w:r>
      <w:proofErr w:type="gramEnd"/>
    </w:p>
    <w:p w:rsidR="00134CA8" w:rsidRDefault="00BD7E7F" w:rsidP="00BD7E7F">
      <w:pPr>
        <w:pStyle w:val="texto-IEIJ"/>
        <w:rPr>
          <w:noProof/>
          <w:lang w:eastAsia="pt-BR" w:bidi="ar-SA"/>
        </w:rPr>
      </w:pPr>
      <w:r w:rsidRPr="009D4AD6">
        <w:rPr>
          <w:sz w:val="24"/>
          <w:szCs w:val="24"/>
        </w:rPr>
        <w:t xml:space="preserve">O texto apresenta diversas </w:t>
      </w:r>
      <w:r>
        <w:rPr>
          <w:sz w:val="24"/>
          <w:szCs w:val="24"/>
        </w:rPr>
        <w:t>formas de ser solidário e</w:t>
      </w:r>
      <w:r w:rsidRPr="009D4AD6">
        <w:rPr>
          <w:sz w:val="24"/>
          <w:szCs w:val="24"/>
        </w:rPr>
        <w:t xml:space="preserve"> como </w:t>
      </w:r>
      <w:r w:rsidR="005263B1">
        <w:rPr>
          <w:sz w:val="24"/>
          <w:szCs w:val="24"/>
        </w:rPr>
        <w:t xml:space="preserve">alguns as </w:t>
      </w:r>
      <w:r w:rsidR="00824543">
        <w:rPr>
          <w:sz w:val="24"/>
          <w:szCs w:val="24"/>
        </w:rPr>
        <w:t xml:space="preserve">fazem. </w:t>
      </w:r>
      <w:r w:rsidRPr="009D4AD6">
        <w:rPr>
          <w:sz w:val="24"/>
          <w:szCs w:val="24"/>
        </w:rPr>
        <w:t xml:space="preserve">Faça uma lista </w:t>
      </w:r>
      <w:r w:rsidR="005263B1">
        <w:rPr>
          <w:sz w:val="24"/>
          <w:szCs w:val="24"/>
        </w:rPr>
        <w:t xml:space="preserve">de outras formas de ajudar os outros. </w:t>
      </w:r>
    </w:p>
    <w:p w:rsidR="00BD7E7F" w:rsidRDefault="00BD7E7F" w:rsidP="00BD7E7F">
      <w:pPr>
        <w:pStyle w:val="texto-IEIJ"/>
        <w:rPr>
          <w:sz w:val="24"/>
          <w:szCs w:val="24"/>
        </w:rPr>
      </w:pPr>
    </w:p>
    <w:p w:rsidR="00824543" w:rsidRDefault="00824543" w:rsidP="00BD7E7F">
      <w:pPr>
        <w:pStyle w:val="texto-IEIJ"/>
        <w:rPr>
          <w:sz w:val="24"/>
          <w:szCs w:val="24"/>
        </w:rPr>
      </w:pPr>
    </w:p>
    <w:p w:rsidR="00824543" w:rsidRDefault="00824543" w:rsidP="00BD7E7F">
      <w:pPr>
        <w:pStyle w:val="texto-IEIJ"/>
        <w:rPr>
          <w:sz w:val="24"/>
          <w:szCs w:val="24"/>
        </w:rPr>
      </w:pPr>
    </w:p>
    <w:p w:rsidR="00824543" w:rsidRDefault="00824543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5263B1" w:rsidRDefault="00BD0A37" w:rsidP="00BD0A37">
      <w:pPr>
        <w:pStyle w:val="texto-IEIJ"/>
        <w:rPr>
          <w:sz w:val="24"/>
          <w:szCs w:val="24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74930</wp:posOffset>
            </wp:positionV>
            <wp:extent cx="2930525" cy="2752725"/>
            <wp:effectExtent l="19050" t="0" r="3175" b="0"/>
            <wp:wrapThrough wrapText="bothSides">
              <wp:wrapPolygon edited="0">
                <wp:start x="-140" y="0"/>
                <wp:lineTo x="-140" y="21525"/>
                <wp:lineTo x="21623" y="21525"/>
                <wp:lineTo x="21623" y="0"/>
                <wp:lineTo x="-140" y="0"/>
              </wp:wrapPolygon>
            </wp:wrapThrough>
            <wp:docPr id="8" name="Imagem 8" descr="“O planeta está doente porque está com a humanidade baixa” – Mafalda, tirinha de Q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“O planeta está doente porque está com a humanidade baixa” – Mafalda, tirinha de Qu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Leia a legenda da tirinha de Quino. </w:t>
      </w:r>
    </w:p>
    <w:p w:rsidR="00BD0A37" w:rsidRDefault="00BD0A37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A palavra “humanidade” é utilizada em lugar de outra que seria esperada: “imunidade”. </w:t>
      </w:r>
    </w:p>
    <w:p w:rsidR="00BD0A37" w:rsidRDefault="00BD0A37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Explique por que o autor apresentou essa expressão. </w:t>
      </w: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5B4CDE" w:rsidRDefault="005B4CDE" w:rsidP="00BD0A37">
      <w:pPr>
        <w:pStyle w:val="texto-IEIJ"/>
        <w:rPr>
          <w:sz w:val="24"/>
          <w:szCs w:val="24"/>
        </w:rPr>
      </w:pPr>
      <w:r>
        <w:rPr>
          <w:rFonts w:ascii="Courier New" w:hAnsi="Courier New" w:cs="Courier New"/>
          <w:color w:val="666666"/>
          <w:sz w:val="17"/>
          <w:szCs w:val="17"/>
          <w:shd w:val="clear" w:color="auto" w:fill="EEEEEE"/>
        </w:rPr>
        <w:t xml:space="preserve">“O planeta está doente porque está com a humanidade baixa” – Mafalda, tirinha de </w:t>
      </w:r>
      <w:proofErr w:type="gramStart"/>
      <w:r>
        <w:rPr>
          <w:rFonts w:ascii="Courier New" w:hAnsi="Courier New" w:cs="Courier New"/>
          <w:color w:val="666666"/>
          <w:sz w:val="17"/>
          <w:szCs w:val="17"/>
          <w:shd w:val="clear" w:color="auto" w:fill="EEEEEE"/>
        </w:rPr>
        <w:t>Quino</w:t>
      </w:r>
      <w:proofErr w:type="gramEnd"/>
    </w:p>
    <w:p w:rsidR="005B4CDE" w:rsidRDefault="005B4CDE" w:rsidP="00BD0A37">
      <w:pPr>
        <w:pStyle w:val="texto-IEIJ"/>
        <w:rPr>
          <w:sz w:val="24"/>
          <w:szCs w:val="24"/>
        </w:rPr>
      </w:pPr>
    </w:p>
    <w:p w:rsidR="005B4CDE" w:rsidRDefault="005B4CDE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5B4CDE" w:rsidRDefault="005B4CDE" w:rsidP="00BD0A37">
      <w:pPr>
        <w:pStyle w:val="texto-IEIJ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914775"/>
            <wp:effectExtent l="19050" t="0" r="0" b="0"/>
            <wp:docPr id="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DE" w:rsidRDefault="005D51F4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5B4CDE">
        <w:rPr>
          <w:sz w:val="24"/>
          <w:szCs w:val="24"/>
        </w:rPr>
        <w:t xml:space="preserve">Qual o principal propósito do </w:t>
      </w:r>
      <w:proofErr w:type="spellStart"/>
      <w:r w:rsidR="005B4CDE">
        <w:rPr>
          <w:sz w:val="24"/>
          <w:szCs w:val="24"/>
        </w:rPr>
        <w:t>Instagram</w:t>
      </w:r>
      <w:proofErr w:type="spellEnd"/>
      <w:r w:rsidR="005B4CDE">
        <w:rPr>
          <w:sz w:val="24"/>
          <w:szCs w:val="24"/>
        </w:rPr>
        <w:t xml:space="preserve"> IEIJ ao produzir esta </w:t>
      </w:r>
      <w:proofErr w:type="spellStart"/>
      <w:r w:rsidR="005B4CDE" w:rsidRPr="005D51F4">
        <w:rPr>
          <w:i/>
          <w:sz w:val="24"/>
          <w:szCs w:val="24"/>
        </w:rPr>
        <w:t>post</w:t>
      </w:r>
      <w:proofErr w:type="spellEnd"/>
      <w:r w:rsidR="005B4CDE">
        <w:rPr>
          <w:sz w:val="24"/>
          <w:szCs w:val="24"/>
        </w:rPr>
        <w:t>?</w:t>
      </w:r>
    </w:p>
    <w:p w:rsidR="005B4CDE" w:rsidRPr="00981F5F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Incentivar as pessoas a lerem textos científicos. </w:t>
      </w:r>
    </w:p>
    <w:p w:rsidR="005B4CDE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Dar informações gerais sobre a situação da Casa de Apoio. </w:t>
      </w:r>
    </w:p>
    <w:p w:rsidR="005B4CDE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(C) Informar os leitores sobre o isolamento físico e as consequências </w:t>
      </w:r>
      <w:proofErr w:type="spellStart"/>
      <w:r>
        <w:rPr>
          <w:sz w:val="24"/>
          <w:szCs w:val="24"/>
        </w:rPr>
        <w:t>sócio-econômicas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-19.  </w:t>
      </w:r>
    </w:p>
    <w:p w:rsidR="005B4CDE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(D) Apresentar </w:t>
      </w:r>
      <w:r w:rsidR="005D51F4">
        <w:rPr>
          <w:sz w:val="24"/>
          <w:szCs w:val="24"/>
        </w:rPr>
        <w:t>a Campanha de arrecadação de alimentos da Escola IEIJ</w:t>
      </w:r>
      <w:r>
        <w:rPr>
          <w:sz w:val="24"/>
          <w:szCs w:val="24"/>
        </w:rPr>
        <w:t xml:space="preserve">. </w:t>
      </w:r>
    </w:p>
    <w:p w:rsidR="005D51F4" w:rsidRDefault="005D51F4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Transcreva uma frase ou expressão do </w:t>
      </w:r>
      <w:proofErr w:type="spellStart"/>
      <w:r w:rsidRPr="005D51F4">
        <w:rPr>
          <w:i/>
          <w:sz w:val="24"/>
          <w:szCs w:val="24"/>
        </w:rPr>
        <w:t>post</w:t>
      </w:r>
      <w:proofErr w:type="spellEnd"/>
      <w:r>
        <w:rPr>
          <w:sz w:val="24"/>
          <w:szCs w:val="24"/>
        </w:rPr>
        <w:t xml:space="preserve"> que justifique sua escolha. </w:t>
      </w:r>
    </w:p>
    <w:p w:rsidR="005D51F4" w:rsidRDefault="005D51F4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5D51F4" w:rsidRPr="005D51F4" w:rsidRDefault="00E61962" w:rsidP="00E61962">
      <w:pPr>
        <w:pStyle w:val="03Texto-IEIJ"/>
      </w:pPr>
      <w:r>
        <w:t>Fábula da ratoeira (</w:t>
      </w:r>
      <w:proofErr w:type="spellStart"/>
      <w:r>
        <w:t>Esopo</w:t>
      </w:r>
      <w:proofErr w:type="spellEnd"/>
      <w:r>
        <w:t>):</w:t>
      </w:r>
      <w:proofErr w:type="gramStart"/>
      <w:r>
        <w:t xml:space="preserve"> </w:t>
      </w:r>
      <w:r w:rsidR="005D51F4" w:rsidRPr="005D51F4">
        <w:t xml:space="preserve"> </w:t>
      </w:r>
      <w:proofErr w:type="gramEnd"/>
      <w:r w:rsidR="005D51F4" w:rsidRPr="005D51F4">
        <w:t>uma reflexão sobre omissão e solidariedade</w:t>
      </w:r>
    </w:p>
    <w:p w:rsidR="005D51F4" w:rsidRPr="00E61962" w:rsidRDefault="005D51F4" w:rsidP="00E61962">
      <w:pPr>
        <w:pStyle w:val="03Texto-IEIJ"/>
      </w:pPr>
      <w:r w:rsidRPr="00E61962">
        <w:t>As fábulas têm um incrível poder de fazer com que a gente reflita de forma desarmada sobre situações que passamos em nosso cotidiano. Nesta fábula podemos refletir sobre como nossas omissões e noss</w:t>
      </w:r>
      <w:r w:rsidR="00E61962">
        <w:t>a falta de sensibilidade</w:t>
      </w:r>
      <w:proofErr w:type="gramStart"/>
      <w:r w:rsidR="00E61962">
        <w:t xml:space="preserve"> </w:t>
      </w:r>
      <w:r w:rsidRPr="00E61962">
        <w:t xml:space="preserve"> </w:t>
      </w:r>
      <w:proofErr w:type="gramEnd"/>
      <w:r w:rsidRPr="00E61962">
        <w:t>podem nos prejudicar.</w:t>
      </w:r>
    </w:p>
    <w:p w:rsidR="005D51F4" w:rsidRPr="005D51F4" w:rsidRDefault="005D51F4" w:rsidP="00E61962">
      <w:pPr>
        <w:pStyle w:val="03Texto-IEIJ"/>
      </w:pPr>
      <w:r w:rsidRPr="005D51F4">
        <w:t> 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Um rato olhando pelo buraco da parede, viu o fazendeiro e a mulher abrindo um pacote.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Ao descobrir que era uma ratoeira, ficou aterrorizado. Correu ao pátio advertindo a todos:- Há uma ratoeira na casa, uma ratoeira na casa!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 xml:space="preserve">A galinha disse:- Desculpe – me, </w:t>
      </w:r>
      <w:proofErr w:type="gramStart"/>
      <w:r w:rsidRPr="00E61962">
        <w:rPr>
          <w:rStyle w:val="nfase"/>
          <w:iCs w:val="0"/>
        </w:rPr>
        <w:t>Sr.</w:t>
      </w:r>
      <w:proofErr w:type="gramEnd"/>
      <w:r w:rsidRPr="00E61962">
        <w:rPr>
          <w:rStyle w:val="nfase"/>
          <w:iCs w:val="0"/>
        </w:rPr>
        <w:t xml:space="preserve"> Rato. Eu entendo que isso seja um grande problema para o senhor, mas não me prejudica em nada, não me incomoda.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O rato foi até o porco e lhe disse: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– Há uma ratoeira na casa!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 xml:space="preserve">– Desculpe – me, </w:t>
      </w:r>
      <w:proofErr w:type="gramStart"/>
      <w:r w:rsidRPr="00E61962">
        <w:rPr>
          <w:rStyle w:val="nfase"/>
          <w:iCs w:val="0"/>
        </w:rPr>
        <w:t>Sr.</w:t>
      </w:r>
      <w:proofErr w:type="gramEnd"/>
      <w:r w:rsidRPr="00E61962">
        <w:rPr>
          <w:rStyle w:val="nfase"/>
          <w:iCs w:val="0"/>
        </w:rPr>
        <w:t xml:space="preserve"> Rato, disse o porco. Mas, não há nada que eu possa fazer, a não ser rezar. Fique </w:t>
      </w:r>
      <w:proofErr w:type="spellStart"/>
      <w:r w:rsidRPr="00E61962">
        <w:rPr>
          <w:rStyle w:val="nfase"/>
          <w:iCs w:val="0"/>
        </w:rPr>
        <w:t>tranqüilo</w:t>
      </w:r>
      <w:proofErr w:type="spellEnd"/>
      <w:r w:rsidRPr="00E61962">
        <w:rPr>
          <w:rStyle w:val="nfase"/>
          <w:iCs w:val="0"/>
        </w:rPr>
        <w:t xml:space="preserve">. O senhor será lembrado em minhas </w:t>
      </w:r>
      <w:proofErr w:type="gramStart"/>
      <w:r w:rsidRPr="00E61962">
        <w:rPr>
          <w:rStyle w:val="nfase"/>
          <w:iCs w:val="0"/>
        </w:rPr>
        <w:t>preces.</w:t>
      </w:r>
      <w:proofErr w:type="gramEnd"/>
      <w:r w:rsidRPr="00E61962">
        <w:rPr>
          <w:rStyle w:val="nfase"/>
          <w:iCs w:val="0"/>
        </w:rPr>
        <w:t>O rato dirigiu – se, então, à vaca. Ela, num muxoxo, disse: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– Uma ratoeira? Isso não me põe em perigo…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Então, o rato, cabisbaixo, voltou para a casa para encarar a ratoeira. E naquela noite, ouviu – se um barulho!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Meu Deus</w:t>
      </w:r>
      <w:proofErr w:type="gramStart"/>
      <w:r w:rsidRPr="00E61962">
        <w:rPr>
          <w:rStyle w:val="nfase"/>
          <w:iCs w:val="0"/>
        </w:rPr>
        <w:t>, era</w:t>
      </w:r>
      <w:proofErr w:type="gramEnd"/>
      <w:r w:rsidRPr="00E61962">
        <w:rPr>
          <w:rStyle w:val="nfase"/>
          <w:iCs w:val="0"/>
        </w:rPr>
        <w:t xml:space="preserve"> a ratoeira pegando sua vítima! A mulher do fazendeiro correu para ver o que estava lá. No escuro, ela não viu que a ratoeira </w:t>
      </w:r>
      <w:proofErr w:type="gramStart"/>
      <w:r w:rsidRPr="00E61962">
        <w:rPr>
          <w:rStyle w:val="nfase"/>
          <w:iCs w:val="0"/>
        </w:rPr>
        <w:t>havia pego</w:t>
      </w:r>
      <w:proofErr w:type="gramEnd"/>
      <w:r w:rsidRPr="00E61962">
        <w:rPr>
          <w:rStyle w:val="nfase"/>
          <w:iCs w:val="0"/>
        </w:rPr>
        <w:t xml:space="preserve"> a cauda de uma cobra venenosa. E a cobra picou a mulher…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O fazendeiro a levou imediatamente ao hospital. Ela voltou com febre.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E para alimentar alguém com febre, nada melhor que uma canja de galinha. O fazendeiro pegou seu cutelo e foi providenciar o ingrediente principal.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Como a doença da mulher continuava, os amigos vieram visitá-la. Para alimentá-los, o fazendeiro matou o porco.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A mulher não melhorou e acabou morrendo. Muita gente foi ao funeral. Para alimentar todo aquele povo, o fazendeiro, então, sacrificou a vaca.</w:t>
      </w:r>
    </w:p>
    <w:p w:rsidR="005D51F4" w:rsidRPr="005D51F4" w:rsidRDefault="005D51F4" w:rsidP="00E61962">
      <w:pPr>
        <w:pStyle w:val="03Texto-IEIJ"/>
      </w:pPr>
      <w:r w:rsidRPr="005D51F4">
        <w:rPr>
          <w:rStyle w:val="Forte"/>
          <w:b w:val="0"/>
          <w:bCs w:val="0"/>
        </w:rPr>
        <w:t>Moral da História</w:t>
      </w:r>
      <w:r w:rsidR="00E61962">
        <w:rPr>
          <w:rStyle w:val="Forte"/>
          <w:b w:val="0"/>
          <w:bCs w:val="0"/>
        </w:rPr>
        <w:t xml:space="preserve">: </w:t>
      </w:r>
      <w:r w:rsidRPr="005D51F4">
        <w:rPr>
          <w:rStyle w:val="nfase"/>
          <w:i/>
          <w:iCs w:val="0"/>
        </w:rPr>
        <w:t>Na próxima vez que você ouvir dizer que alguém está diante de um problema e acreditar que o problema não lhe diz respeito, lembre – se que, quando há uma ratoeira em casa, toda a fazenda corre risco!</w:t>
      </w:r>
    </w:p>
    <w:p w:rsidR="005D51F4" w:rsidRPr="005D51F4" w:rsidRDefault="005D51F4" w:rsidP="00E61962">
      <w:pPr>
        <w:pStyle w:val="03Texto-IEIJ"/>
      </w:pPr>
      <w:r w:rsidRPr="005D51F4">
        <w:rPr>
          <w:rStyle w:val="nfase"/>
          <w:i/>
          <w:iCs w:val="0"/>
        </w:rPr>
        <w:t>Ou seja, em uma comunidade, o problema de um é problema de todos.</w:t>
      </w:r>
    </w:p>
    <w:p w:rsidR="005D51F4" w:rsidRDefault="005D51F4" w:rsidP="005B4CDE">
      <w:pPr>
        <w:pStyle w:val="texto-IEIJ"/>
        <w:jc w:val="both"/>
        <w:rPr>
          <w:sz w:val="24"/>
          <w:szCs w:val="24"/>
        </w:rPr>
      </w:pPr>
    </w:p>
    <w:p w:rsidR="005B4CDE" w:rsidRDefault="00E61962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Após a leitura, responda:</w:t>
      </w:r>
    </w:p>
    <w:p w:rsidR="00E61962" w:rsidRDefault="00E61962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ab/>
        <w:t xml:space="preserve">Por que a necessidade de alguns é um problema para você? </w:t>
      </w: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rFonts w:ascii="Courier New" w:hAnsi="Courier New" w:cs="Courier New"/>
          <w:color w:val="666666"/>
          <w:sz w:val="17"/>
          <w:szCs w:val="17"/>
          <w:shd w:val="clear" w:color="auto" w:fill="EEEEEE"/>
        </w:rPr>
      </w:pPr>
    </w:p>
    <w:p w:rsidR="00BD0A37" w:rsidRDefault="00BD0A37" w:rsidP="00E61962">
      <w:pPr>
        <w:pStyle w:val="03Texto-IEIJ"/>
      </w:pPr>
    </w:p>
    <w:sectPr w:rsidR="00BD0A37" w:rsidSect="00EF433D">
      <w:headerReference w:type="default" r:id="rId12"/>
      <w:headerReference w:type="first" r:id="rId13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74" w:rsidRDefault="00D05F74">
      <w:r>
        <w:separator/>
      </w:r>
    </w:p>
  </w:endnote>
  <w:endnote w:type="continuationSeparator" w:id="0">
    <w:p w:rsidR="00D05F74" w:rsidRDefault="00D0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74" w:rsidRDefault="00D05F74">
      <w:r>
        <w:separator/>
      </w:r>
    </w:p>
  </w:footnote>
  <w:footnote w:type="continuationSeparator" w:id="0">
    <w:p w:rsidR="00D05F74" w:rsidRDefault="00D0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57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61962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i/>
      <w:color w:val="000000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AAD6-7E86-4E39-9758-DAD270F2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2020-06-29T20:51:00Z</dcterms:created>
  <dcterms:modified xsi:type="dcterms:W3CDTF">2020-06-29T20:51:00Z</dcterms:modified>
</cp:coreProperties>
</file>