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4CB" w:rsidRDefault="008424CB" w:rsidP="00F62C19">
      <w:pPr>
        <w:pStyle w:val="01Ttulo-IEIJ"/>
        <w:rPr>
          <w:shd w:val="clear" w:color="auto" w:fill="FFFFFF"/>
        </w:rPr>
      </w:pPr>
    </w:p>
    <w:p w:rsidR="00F62C19" w:rsidRDefault="000059EE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desafio </w:t>
      </w:r>
      <w:r w:rsidR="00BD7E7F">
        <w:rPr>
          <w:shd w:val="clear" w:color="auto" w:fill="FFFFFF"/>
        </w:rPr>
        <w:t>solidariedade</w:t>
      </w:r>
    </w:p>
    <w:p w:rsidR="008424CB" w:rsidRDefault="008424CB" w:rsidP="00E9517A">
      <w:pPr>
        <w:pStyle w:val="03Texto-IEIJ"/>
        <w:ind w:firstLine="0"/>
      </w:pPr>
    </w:p>
    <w:p w:rsidR="00E9517A" w:rsidRDefault="00E9517A" w:rsidP="00E9517A">
      <w:pPr>
        <w:pStyle w:val="03Texto-IEIJ"/>
        <w:ind w:firstLine="0"/>
      </w:pPr>
      <w:r>
        <w:t xml:space="preserve">Questão </w:t>
      </w:r>
      <w:proofErr w:type="gramStart"/>
      <w:r>
        <w:t>1</w:t>
      </w:r>
      <w:proofErr w:type="gramEnd"/>
    </w:p>
    <w:p w:rsidR="00E9517A" w:rsidRPr="00E9517A" w:rsidRDefault="00E9517A" w:rsidP="00E9517A">
      <w:pPr>
        <w:pStyle w:val="03Texto-IEIJ"/>
      </w:pPr>
      <w:r w:rsidRPr="00E9517A">
        <w:t xml:space="preserve">Uma escola promoveu uma campanha para a arrecadação de alimentos não perecíveis, na qual se envolveram, inicialmente, 60 alunos. Durante 30 dias, estes alunos se dedicaram à arrecadação dos produtos a serem doados a uma comunidade carente situada no entorno da escola. Nos primeiros 10 dias, os alunos trabalharam 4 horas diárias, arrecadando 15 kg de alimentos por dia. Esse resultado motivou 40 novos alunos a se juntarem ao grupo inicial. A partir de então, todo o grupo passou </w:t>
      </w:r>
      <w:proofErr w:type="gramStart"/>
      <w:r w:rsidRPr="00E9517A">
        <w:t>a</w:t>
      </w:r>
      <w:proofErr w:type="gramEnd"/>
      <w:r w:rsidRPr="00E9517A">
        <w:t xml:space="preserve"> trabalhar 6 horas por dia, até o final da campanha. Considerando-se que o ritmo do trabalho de coleta tenha se mantido constante, a quantidade arrecadada de alimentos ao final da campanha foi de</w:t>
      </w:r>
      <w:r>
        <w:t xml:space="preserve"> (Apresente os cálculos</w:t>
      </w:r>
      <w:proofErr w:type="gramStart"/>
      <w:r>
        <w:t>)</w:t>
      </w:r>
      <w:proofErr w:type="gramEnd"/>
    </w:p>
    <w:p w:rsidR="00E9517A" w:rsidRPr="00E9517A" w:rsidRDefault="008F3C59" w:rsidP="00E9517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Helvetica" w:eastAsia="Times New Roman" w:hAnsi="Helvetica" w:cs="Times New Roman"/>
          <w:color w:val="343A40"/>
          <w:kern w:val="0"/>
          <w:sz w:val="21"/>
          <w:szCs w:val="21"/>
          <w:lang w:eastAsia="pt-BR" w:bidi="ar-SA"/>
        </w:rPr>
      </w:pPr>
      <w:r w:rsidRPr="008F3C59">
        <w:rPr>
          <w:rFonts w:ascii="Helvetica" w:eastAsia="Times New Roman" w:hAnsi="Helvetica" w:cs="Times New Roman"/>
          <w:b/>
          <w:bCs/>
          <w:caps/>
          <w:noProof/>
          <w:color w:val="EE8523"/>
          <w:kern w:val="0"/>
          <w:sz w:val="18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.3pt;margin-top:7.7pt;width:343.5pt;height:103.5pt;z-index:251660288">
            <v:textbox style="mso-next-textbox:#_x0000_s1026">
              <w:txbxContent>
                <w:p w:rsidR="00E9517A" w:rsidRDefault="00E9517A">
                  <w:r>
                    <w:t>Cálculos</w:t>
                  </w:r>
                </w:p>
              </w:txbxContent>
            </v:textbox>
          </v:shape>
        </w:pict>
      </w:r>
      <w:r w:rsidR="00E9517A">
        <w:rPr>
          <w:rFonts w:ascii="Helvetica" w:eastAsia="Times New Roman" w:hAnsi="Helvetica" w:cs="Times New Roman"/>
          <w:b/>
          <w:bCs/>
          <w:caps/>
          <w:color w:val="EE8523"/>
          <w:kern w:val="0"/>
          <w:sz w:val="18"/>
          <w:lang w:eastAsia="pt-BR" w:bidi="ar-SA"/>
        </w:rPr>
        <w:t xml:space="preserve">(A) </w:t>
      </w:r>
      <w:r w:rsidR="00E9517A" w:rsidRPr="00E9517A">
        <w:rPr>
          <w:rFonts w:ascii="Helvetica" w:eastAsia="Times New Roman" w:hAnsi="Helvetica" w:cs="Times New Roman"/>
          <w:color w:val="343A40"/>
          <w:kern w:val="0"/>
          <w:sz w:val="21"/>
          <w:szCs w:val="21"/>
          <w:lang w:eastAsia="pt-BR" w:bidi="ar-SA"/>
        </w:rPr>
        <w:t>600 kg</w:t>
      </w:r>
    </w:p>
    <w:p w:rsidR="00E9517A" w:rsidRPr="00E9517A" w:rsidRDefault="00E9517A" w:rsidP="00E9517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Helvetica" w:eastAsia="Times New Roman" w:hAnsi="Helvetica" w:cs="Times New Roman"/>
          <w:color w:val="343A40"/>
          <w:kern w:val="0"/>
          <w:sz w:val="21"/>
          <w:szCs w:val="21"/>
          <w:lang w:eastAsia="pt-BR" w:bidi="ar-SA"/>
        </w:rPr>
      </w:pPr>
      <w:r>
        <w:rPr>
          <w:rFonts w:ascii="Helvetica" w:eastAsia="Times New Roman" w:hAnsi="Helvetica" w:cs="Times New Roman"/>
          <w:b/>
          <w:bCs/>
          <w:caps/>
          <w:color w:val="EE8523"/>
          <w:kern w:val="0"/>
          <w:sz w:val="18"/>
          <w:lang w:eastAsia="pt-BR" w:bidi="ar-SA"/>
        </w:rPr>
        <w:t xml:space="preserve">(B) </w:t>
      </w:r>
      <w:r w:rsidRPr="00E9517A">
        <w:rPr>
          <w:rFonts w:ascii="Helvetica" w:eastAsia="Times New Roman" w:hAnsi="Helvetica" w:cs="Times New Roman"/>
          <w:color w:val="343A40"/>
          <w:kern w:val="0"/>
          <w:sz w:val="21"/>
          <w:szCs w:val="21"/>
          <w:lang w:eastAsia="pt-BR" w:bidi="ar-SA"/>
        </w:rPr>
        <w:t>700 kg.</w:t>
      </w:r>
    </w:p>
    <w:p w:rsidR="00E9517A" w:rsidRPr="00E9517A" w:rsidRDefault="00E9517A" w:rsidP="00E9517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Helvetica" w:eastAsia="Times New Roman" w:hAnsi="Helvetica" w:cs="Times New Roman"/>
          <w:color w:val="343A40"/>
          <w:kern w:val="0"/>
          <w:sz w:val="21"/>
          <w:szCs w:val="21"/>
          <w:lang w:eastAsia="pt-BR" w:bidi="ar-SA"/>
        </w:rPr>
      </w:pPr>
      <w:r>
        <w:rPr>
          <w:rFonts w:ascii="Helvetica" w:eastAsia="Times New Roman" w:hAnsi="Helvetica" w:cs="Times New Roman"/>
          <w:b/>
          <w:bCs/>
          <w:caps/>
          <w:color w:val="EE8523"/>
          <w:kern w:val="0"/>
          <w:sz w:val="18"/>
          <w:lang w:eastAsia="pt-BR" w:bidi="ar-SA"/>
        </w:rPr>
        <w:t xml:space="preserve">(C) </w:t>
      </w:r>
      <w:r w:rsidRPr="00E9517A">
        <w:rPr>
          <w:rFonts w:ascii="Helvetica" w:eastAsia="Times New Roman" w:hAnsi="Helvetica" w:cs="Times New Roman"/>
          <w:color w:val="343A40"/>
          <w:kern w:val="0"/>
          <w:sz w:val="21"/>
          <w:szCs w:val="21"/>
          <w:lang w:eastAsia="pt-BR" w:bidi="ar-SA"/>
        </w:rPr>
        <w:t>800 kg.</w:t>
      </w:r>
    </w:p>
    <w:p w:rsidR="00E9517A" w:rsidRDefault="00E9517A" w:rsidP="00E9517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Helvetica" w:eastAsia="Times New Roman" w:hAnsi="Helvetica" w:cs="Times New Roman"/>
          <w:color w:val="343A40"/>
          <w:kern w:val="0"/>
          <w:sz w:val="21"/>
          <w:szCs w:val="21"/>
          <w:lang w:eastAsia="pt-BR" w:bidi="ar-SA"/>
        </w:rPr>
      </w:pPr>
      <w:r>
        <w:rPr>
          <w:rFonts w:ascii="Helvetica" w:eastAsia="Times New Roman" w:hAnsi="Helvetica" w:cs="Times New Roman"/>
          <w:b/>
          <w:bCs/>
          <w:caps/>
          <w:color w:val="EE8523"/>
          <w:kern w:val="0"/>
          <w:sz w:val="18"/>
          <w:lang w:eastAsia="pt-BR" w:bidi="ar-SA"/>
        </w:rPr>
        <w:t xml:space="preserve">(D) </w:t>
      </w:r>
      <w:r w:rsidRPr="00E9517A">
        <w:rPr>
          <w:rFonts w:ascii="Helvetica" w:eastAsia="Times New Roman" w:hAnsi="Helvetica" w:cs="Times New Roman"/>
          <w:color w:val="343A40"/>
          <w:kern w:val="0"/>
          <w:sz w:val="21"/>
          <w:szCs w:val="21"/>
          <w:lang w:eastAsia="pt-BR" w:bidi="ar-SA"/>
        </w:rPr>
        <w:t>900 kg.</w:t>
      </w:r>
    </w:p>
    <w:p w:rsidR="00E9517A" w:rsidRPr="008424CB" w:rsidRDefault="00E9517A" w:rsidP="008424CB">
      <w:pPr>
        <w:pStyle w:val="03Texto-IEIJ"/>
      </w:pPr>
    </w:p>
    <w:p w:rsidR="008424CB" w:rsidRPr="008424CB" w:rsidRDefault="008424CB" w:rsidP="008424CB">
      <w:pPr>
        <w:pStyle w:val="03Texto-IEIJ"/>
        <w:ind w:firstLine="0"/>
      </w:pPr>
      <w:r w:rsidRPr="008424CB">
        <w:t xml:space="preserve">Questão </w:t>
      </w:r>
      <w:proofErr w:type="gramStart"/>
      <w:r w:rsidRPr="008424CB">
        <w:t>2</w:t>
      </w:r>
      <w:proofErr w:type="gramEnd"/>
    </w:p>
    <w:p w:rsidR="00E9517A" w:rsidRDefault="008424CB" w:rsidP="008424CB">
      <w:pPr>
        <w:pStyle w:val="03Texto-IEIJ"/>
      </w:pPr>
      <w:r w:rsidRPr="008424CB">
        <w:t>Para comemorar o excelente desempenho de seus alunos, uma professora preparou um bolo, em forma de cubo, com todas as suas faces cobertas por chocolate branco, inclusive a parte de baixo do bolo.</w:t>
      </w:r>
    </w:p>
    <w:p w:rsidR="008424CB" w:rsidRDefault="008424CB" w:rsidP="008424CB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2181225" cy="13430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CB" w:rsidRDefault="008424CB" w:rsidP="008424CB">
      <w:pPr>
        <w:pStyle w:val="03Texto-IEIJ"/>
      </w:pPr>
      <w:r>
        <w:t>Em seguida, a professora partiu o bolo em 27 cubos menores para oferecer a cada um de seus alunos um desses pedaços de bolo em forma de cubo menor.</w:t>
      </w:r>
    </w:p>
    <w:p w:rsidR="008424CB" w:rsidRPr="008424CB" w:rsidRDefault="008424CB" w:rsidP="008424CB">
      <w:pPr>
        <w:pStyle w:val="03Texto-IEIJ"/>
      </w:pPr>
    </w:p>
    <w:p w:rsidR="00E9517A" w:rsidRDefault="008424CB" w:rsidP="008424CB">
      <w:pPr>
        <w:pStyle w:val="03Texto-IEIJ"/>
        <w:jc w:val="center"/>
      </w:pPr>
      <w:r>
        <w:rPr>
          <w:noProof/>
        </w:rPr>
        <w:lastRenderedPageBreak/>
        <w:drawing>
          <wp:inline distT="0" distB="0" distL="0" distR="0">
            <wp:extent cx="3552825" cy="2105025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CB" w:rsidRDefault="008424CB" w:rsidP="008424CB">
      <w:pPr>
        <w:pStyle w:val="03Texto-IEIJ"/>
      </w:pPr>
      <w:r>
        <w:t xml:space="preserve">Se cada um de </w:t>
      </w:r>
      <w:proofErr w:type="gramStart"/>
      <w:r>
        <w:t>seus aluno</w:t>
      </w:r>
      <w:proofErr w:type="gramEnd"/>
      <w:r>
        <w:t xml:space="preserve"> irá receber um (único) pedaço de bolo em formato de cubo menor – dentre os 27 cortados, a chance desse aluno de receber seu pedaço do bolo com apenas duas faces cobertas de chocolate branco é:</w:t>
      </w:r>
    </w:p>
    <w:p w:rsidR="008424CB" w:rsidRDefault="008424CB" w:rsidP="008424CB">
      <w:pPr>
        <w:pStyle w:val="03Texto-IEIJ"/>
        <w:ind w:firstLine="0"/>
      </w:pPr>
      <w:r>
        <w:rPr>
          <w:noProof/>
          <w:shd w:val="clear" w:color="auto" w:fill="auto"/>
        </w:rPr>
        <w:pict>
          <v:shape id="_x0000_s1028" type="#_x0000_t202" style="position:absolute;left:0;text-align:left;margin-left:117.3pt;margin-top:8.1pt;width:362.25pt;height:168.75pt;z-index:251661312">
            <v:textbox style="mso-next-textbox:#_x0000_s1028">
              <w:txbxContent>
                <w:p w:rsidR="008424CB" w:rsidRDefault="008424CB">
                  <w:r>
                    <w:t xml:space="preserve">Mostre aqui como você resolveu.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8675" cy="2257425"/>
            <wp:effectExtent l="19050" t="0" r="952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7A" w:rsidRDefault="00E9517A" w:rsidP="00E9517A">
      <w:pPr>
        <w:pStyle w:val="03Texto-IEIJ"/>
      </w:pPr>
    </w:p>
    <w:p w:rsidR="00E9517A" w:rsidRDefault="008424CB" w:rsidP="008424CB">
      <w:pPr>
        <w:pStyle w:val="03Texto-IEIJ"/>
        <w:ind w:firstLine="0"/>
      </w:pPr>
      <w:r>
        <w:t xml:space="preserve">Questão </w:t>
      </w:r>
      <w:proofErr w:type="gramStart"/>
      <w:r>
        <w:t>3</w:t>
      </w:r>
      <w:proofErr w:type="gramEnd"/>
    </w:p>
    <w:p w:rsidR="008424CB" w:rsidRDefault="008424CB" w:rsidP="008424CB">
      <w:pPr>
        <w:pStyle w:val="03Texto-IEIJ"/>
        <w:ind w:firstLine="0"/>
      </w:pPr>
      <w:r>
        <w:tab/>
        <w:t xml:space="preserve">Durante a Campanha, foi lançada uma gincana. Eis uma das provas: </w:t>
      </w:r>
    </w:p>
    <w:p w:rsidR="00E9517A" w:rsidRDefault="008424CB" w:rsidP="008424CB">
      <w:pPr>
        <w:pStyle w:val="03Texto-IEIJ"/>
        <w:ind w:firstLine="0"/>
      </w:pPr>
      <w:r>
        <w:rPr>
          <w:noProof/>
        </w:rPr>
        <w:drawing>
          <wp:inline distT="0" distB="0" distL="0" distR="0">
            <wp:extent cx="2797992" cy="3200400"/>
            <wp:effectExtent l="19050" t="0" r="2358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92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409825" cy="2676525"/>
            <wp:effectExtent l="19050" t="0" r="9525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CB" w:rsidRDefault="008424CB" w:rsidP="008424CB">
      <w:pPr>
        <w:pStyle w:val="03Texto-IEIJ"/>
        <w:ind w:firstLine="0"/>
      </w:pPr>
    </w:p>
    <w:p w:rsidR="008424CB" w:rsidRDefault="008424CB" w:rsidP="008424CB">
      <w:pPr>
        <w:pStyle w:val="03Texto-IEIJ"/>
      </w:pPr>
      <w:r>
        <w:lastRenderedPageBreak/>
        <w:t>O resultado da operação de multiplicação é o número de aves apreendidas. Assim, o número de aves apreendidas é:</w:t>
      </w:r>
    </w:p>
    <w:p w:rsidR="008424CB" w:rsidRDefault="008424CB" w:rsidP="008424CB">
      <w:pPr>
        <w:pStyle w:val="03Texto-IEIJ"/>
      </w:pPr>
      <w:r>
        <w:t xml:space="preserve">a) 2710 </w:t>
      </w:r>
    </w:p>
    <w:p w:rsidR="008424CB" w:rsidRDefault="008424CB" w:rsidP="008424CB">
      <w:pPr>
        <w:pStyle w:val="03Texto-IEIJ"/>
      </w:pPr>
      <w:r>
        <w:t xml:space="preserve">b) 16250 </w:t>
      </w:r>
    </w:p>
    <w:p w:rsidR="008424CB" w:rsidRDefault="008424CB" w:rsidP="008424CB">
      <w:pPr>
        <w:pStyle w:val="03Texto-IEIJ"/>
      </w:pPr>
      <w:r>
        <w:t xml:space="preserve">c) 16060 </w:t>
      </w:r>
    </w:p>
    <w:p w:rsidR="008424CB" w:rsidRDefault="008424CB" w:rsidP="008424CB">
      <w:pPr>
        <w:pStyle w:val="03Texto-IEIJ"/>
      </w:pPr>
      <w:r>
        <w:t xml:space="preserve">d) 16260 </w:t>
      </w:r>
    </w:p>
    <w:p w:rsidR="008424CB" w:rsidRDefault="008424CB" w:rsidP="008424CB">
      <w:pPr>
        <w:pStyle w:val="03Texto-IEIJ"/>
      </w:pPr>
      <w:r>
        <w:t>e) 16400</w:t>
      </w:r>
    </w:p>
    <w:p w:rsidR="008424CB" w:rsidRDefault="008424CB" w:rsidP="008424CB">
      <w:pPr>
        <w:pStyle w:val="03Texto-IEIJ"/>
        <w:ind w:firstLine="0"/>
      </w:pPr>
    </w:p>
    <w:p w:rsidR="008424CB" w:rsidRDefault="008424CB" w:rsidP="008424CB">
      <w:pPr>
        <w:pStyle w:val="03Texto-IEIJ"/>
        <w:ind w:firstLine="0"/>
      </w:pPr>
      <w:r>
        <w:t xml:space="preserve">Questão </w:t>
      </w:r>
      <w:proofErr w:type="gramStart"/>
      <w:r>
        <w:t>4</w:t>
      </w:r>
      <w:proofErr w:type="gramEnd"/>
    </w:p>
    <w:p w:rsidR="008424CB" w:rsidRDefault="008424CB" w:rsidP="008424CB">
      <w:pPr>
        <w:pStyle w:val="03Texto-IEIJ"/>
      </w:pPr>
      <w:r>
        <w:t xml:space="preserve">Para informar o número de doações de alimentos em cada período do dia, </w:t>
      </w:r>
      <w:r w:rsidR="00B636E4">
        <w:t>as crianças imitam os índios. O</w:t>
      </w:r>
      <w:r>
        <w:t xml:space="preserve">s índios </w:t>
      </w:r>
      <w:proofErr w:type="spellStart"/>
      <w:r>
        <w:t>Turiaçu</w:t>
      </w:r>
      <w:proofErr w:type="spellEnd"/>
      <w:r>
        <w:t xml:space="preserve"> enviam mensagens com sinais de fumaça.</w:t>
      </w:r>
    </w:p>
    <w:p w:rsidR="00B636E4" w:rsidRDefault="00B636E4" w:rsidP="00B636E4">
      <w:pPr>
        <w:pStyle w:val="03Texto-IEIJ"/>
        <w:ind w:firstLine="0"/>
        <w:jc w:val="center"/>
      </w:pPr>
      <w:r>
        <w:rPr>
          <w:noProof/>
        </w:rPr>
        <w:drawing>
          <wp:inline distT="0" distB="0" distL="0" distR="0">
            <wp:extent cx="1743075" cy="2333625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CB" w:rsidRDefault="00B636E4" w:rsidP="008424CB">
      <w:pPr>
        <w:pStyle w:val="03Texto-IEIJ"/>
        <w:ind w:firstLine="0"/>
      </w:pPr>
      <w:r>
        <w:rPr>
          <w:noProof/>
        </w:rPr>
        <w:drawing>
          <wp:inline distT="0" distB="0" distL="0" distR="0">
            <wp:extent cx="6115050" cy="3943350"/>
            <wp:effectExtent l="19050" t="0" r="0" b="0"/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CB" w:rsidRDefault="008424CB" w:rsidP="008424CB">
      <w:pPr>
        <w:pStyle w:val="03Texto-IEIJ"/>
        <w:ind w:firstLine="0"/>
      </w:pPr>
    </w:p>
    <w:p w:rsidR="00E9517A" w:rsidRDefault="00E9517A" w:rsidP="00E9517A">
      <w:pPr>
        <w:pStyle w:val="03Texto-IEIJ"/>
      </w:pPr>
    </w:p>
    <w:p w:rsidR="00E9517A" w:rsidRDefault="00B636E4" w:rsidP="00B636E4">
      <w:pPr>
        <w:pStyle w:val="03Texto-IEIJ"/>
        <w:ind w:firstLine="0"/>
      </w:pPr>
      <w:r>
        <w:t xml:space="preserve">Questão </w:t>
      </w:r>
      <w:proofErr w:type="gramStart"/>
      <w:r>
        <w:t>5</w:t>
      </w:r>
      <w:proofErr w:type="gramEnd"/>
    </w:p>
    <w:p w:rsidR="00B636E4" w:rsidRDefault="00B636E4" w:rsidP="00B636E4">
      <w:pPr>
        <w:pStyle w:val="03Texto-IEIJ"/>
        <w:ind w:firstLine="0"/>
      </w:pPr>
      <w:r>
        <w:tab/>
        <w:t xml:space="preserve">Para ir até a Casa de Apoio entregar as doações recebidas, foram feitos alguns mapas. </w:t>
      </w:r>
    </w:p>
    <w:p w:rsidR="00B636E4" w:rsidRDefault="00B636E4" w:rsidP="00B636E4">
      <w:pPr>
        <w:pStyle w:val="03Texto-IEIJ"/>
      </w:pPr>
      <w:r>
        <w:t>Nos mapas desenhados abaixo, onde os pontos (vértices) representam os bairros e os segmentos de reta (as arestas) representam os caminhos que interligam os bairros, você conseguiria se deslocar de um bairro a outro, sem passar mais de uma vez pelo mesmo caminho? (Passar mais de uma vez pelo mesmo vértice</w:t>
      </w:r>
      <w:proofErr w:type="gramStart"/>
      <w:r>
        <w:t>, pode</w:t>
      </w:r>
      <w:proofErr w:type="gramEnd"/>
      <w:r>
        <w:t>).</w:t>
      </w:r>
    </w:p>
    <w:p w:rsidR="00B636E4" w:rsidRDefault="00B636E4" w:rsidP="00B636E4">
      <w:pPr>
        <w:pStyle w:val="03Texto-IEIJ"/>
        <w:ind w:firstLine="0"/>
      </w:pPr>
      <w:r>
        <w:rPr>
          <w:noProof/>
        </w:rPr>
        <w:drawing>
          <wp:inline distT="0" distB="0" distL="0" distR="0">
            <wp:extent cx="5819775" cy="3419475"/>
            <wp:effectExtent l="19050" t="0" r="9525" b="0"/>
            <wp:docPr id="1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70" w:rsidRDefault="00651B70" w:rsidP="00B636E4">
      <w:pPr>
        <w:pStyle w:val="03Texto-IEIJ"/>
      </w:pPr>
    </w:p>
    <w:p w:rsidR="00B636E4" w:rsidRDefault="00B636E4" w:rsidP="00B636E4">
      <w:pPr>
        <w:pStyle w:val="03Texto-IEIJ"/>
      </w:pPr>
      <w:r>
        <w:t>Agora, veja as afirmativas, dadas pelos alunos da professora, sobre a possibilidade de fazer a conexão entre os bairros passando por todos os caminhos apenas uma vez:</w:t>
      </w:r>
    </w:p>
    <w:p w:rsidR="00651B70" w:rsidRDefault="00651B70" w:rsidP="00B636E4">
      <w:pPr>
        <w:pStyle w:val="03Texto-IEIJ"/>
      </w:pPr>
    </w:p>
    <w:p w:rsidR="00B636E4" w:rsidRDefault="00B636E4" w:rsidP="00B636E4">
      <w:pPr>
        <w:pStyle w:val="03Texto-IEIJ"/>
        <w:ind w:firstLine="0"/>
      </w:pPr>
      <w:r>
        <w:rPr>
          <w:noProof/>
        </w:rPr>
        <w:drawing>
          <wp:inline distT="0" distB="0" distL="0" distR="0">
            <wp:extent cx="5667375" cy="2676525"/>
            <wp:effectExtent l="19050" t="0" r="9525" b="0"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E4" w:rsidRDefault="00B636E4" w:rsidP="00B636E4">
      <w:pPr>
        <w:pStyle w:val="03Texto-IEIJ"/>
        <w:ind w:firstLine="0"/>
      </w:pPr>
      <w:r>
        <w:rPr>
          <w:noProof/>
        </w:rPr>
        <w:lastRenderedPageBreak/>
        <w:drawing>
          <wp:inline distT="0" distB="0" distL="0" distR="0">
            <wp:extent cx="6105525" cy="3000375"/>
            <wp:effectExtent l="19050" t="0" r="9525" b="0"/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70" w:rsidRDefault="00B636E4" w:rsidP="00651B70">
      <w:pPr>
        <w:pStyle w:val="03Texto-IEIJ"/>
      </w:pPr>
      <w:r>
        <w:t xml:space="preserve">As afirmações corretas são: </w:t>
      </w:r>
    </w:p>
    <w:p w:rsidR="00651B70" w:rsidRDefault="00B636E4" w:rsidP="00B636E4">
      <w:pPr>
        <w:pStyle w:val="03Texto-IEIJ"/>
        <w:ind w:firstLine="0"/>
      </w:pPr>
      <w:r>
        <w:t xml:space="preserve">a) Apenas de Júlia. </w:t>
      </w:r>
    </w:p>
    <w:p w:rsidR="00651B70" w:rsidRDefault="00B636E4" w:rsidP="00B636E4">
      <w:pPr>
        <w:pStyle w:val="03Texto-IEIJ"/>
        <w:ind w:firstLine="0"/>
      </w:pPr>
      <w:r>
        <w:t xml:space="preserve">b) Apenas de Carlos. </w:t>
      </w:r>
    </w:p>
    <w:p w:rsidR="00651B70" w:rsidRDefault="00B636E4" w:rsidP="00B636E4">
      <w:pPr>
        <w:pStyle w:val="03Texto-IEIJ"/>
        <w:ind w:firstLine="0"/>
      </w:pPr>
      <w:r>
        <w:t xml:space="preserve">c) Apenas de Carlos e Júlia. </w:t>
      </w:r>
    </w:p>
    <w:p w:rsidR="00651B70" w:rsidRDefault="00B636E4" w:rsidP="00B636E4">
      <w:pPr>
        <w:pStyle w:val="03Texto-IEIJ"/>
        <w:ind w:firstLine="0"/>
      </w:pPr>
      <w:r>
        <w:t xml:space="preserve">d) Apenas de Erika e Jorge. </w:t>
      </w:r>
    </w:p>
    <w:p w:rsidR="00B636E4" w:rsidRDefault="00B636E4" w:rsidP="00B636E4">
      <w:pPr>
        <w:pStyle w:val="03Texto-IEIJ"/>
        <w:ind w:firstLine="0"/>
      </w:pPr>
      <w:r>
        <w:t>e) Todos os alunos raciocinaram corretamente.</w:t>
      </w:r>
    </w:p>
    <w:p w:rsidR="00B636E4" w:rsidRDefault="00B636E4" w:rsidP="00B636E4">
      <w:pPr>
        <w:pStyle w:val="03Texto-IEIJ"/>
        <w:ind w:firstLine="0"/>
      </w:pPr>
    </w:p>
    <w:sectPr w:rsidR="00B636E4" w:rsidSect="00EF433D">
      <w:headerReference w:type="default" r:id="rId18"/>
      <w:headerReference w:type="first" r:id="rId19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88" w:rsidRDefault="00796288">
      <w:r>
        <w:separator/>
      </w:r>
    </w:p>
  </w:endnote>
  <w:endnote w:type="continuationSeparator" w:id="0">
    <w:p w:rsidR="00796288" w:rsidRDefault="0079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88" w:rsidRDefault="00796288">
      <w:r>
        <w:separator/>
      </w:r>
    </w:p>
  </w:footnote>
  <w:footnote w:type="continuationSeparator" w:id="0">
    <w:p w:rsidR="00796288" w:rsidRDefault="00796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B3DC5">
            <w:rPr>
              <w:rFonts w:asciiTheme="minorHAnsi" w:hAnsiTheme="minorHAnsi"/>
              <w:noProof/>
              <w:lang w:eastAsia="pt-BR" w:bidi="ar-SA"/>
            </w:rPr>
            <w:t>16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00028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B3DC5" w:rsidP="00BD7E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D7E7F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18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4CA8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028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1B70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40CA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288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24CB"/>
    <w:rsid w:val="008438A7"/>
    <w:rsid w:val="00846273"/>
    <w:rsid w:val="00850069"/>
    <w:rsid w:val="008507AB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3C59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1B83"/>
    <w:rsid w:val="00B636E4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80397"/>
    <w:rsid w:val="00E82C01"/>
    <w:rsid w:val="00E92088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1C5"/>
    <w:rsid w:val="00FA3B68"/>
    <w:rsid w:val="00FA5B5E"/>
    <w:rsid w:val="00FB53AF"/>
    <w:rsid w:val="00FB6F31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9517A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color w:val="000000"/>
      <w:kern w:val="0"/>
      <w:sz w:val="24"/>
      <w:szCs w:val="2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17F1-B4C9-4799-B3F0-0CD6357F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398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2020-06-30T18:47:00Z</dcterms:created>
  <dcterms:modified xsi:type="dcterms:W3CDTF">2020-06-30T18:47:00Z</dcterms:modified>
</cp:coreProperties>
</file>