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E9517A" w:rsidRDefault="00E9517A" w:rsidP="00B10A9A">
      <w:pPr>
        <w:pStyle w:val="03Texto-IEIJ"/>
      </w:pPr>
      <w:r w:rsidRPr="00B10A9A">
        <w:t xml:space="preserve">Questão </w:t>
      </w:r>
      <w:proofErr w:type="gramStart"/>
      <w:r w:rsidRPr="00B10A9A">
        <w:t>1</w:t>
      </w:r>
      <w:proofErr w:type="gramEnd"/>
    </w:p>
    <w:p w:rsidR="006B55B6" w:rsidRDefault="006B55B6" w:rsidP="00B10A9A">
      <w:pPr>
        <w:pStyle w:val="03Texto-IEIJ"/>
      </w:pPr>
      <w:r>
        <w:tab/>
        <w:t xml:space="preserve">Uma professora propôs uma brincadeira aos alunos. </w:t>
      </w:r>
    </w:p>
    <w:p w:rsidR="0099299F" w:rsidRDefault="006B55B6" w:rsidP="0099299F">
      <w:pPr>
        <w:pStyle w:val="03Texto-IEIJ"/>
        <w:ind w:firstLine="709"/>
      </w:pPr>
      <w:r>
        <w:t>No primeiro quadro, todas as bolinhas foram coloridas. Dentro dos outros quadros, uma bolinha não foi colorida. Você vai descobrir qual é a sua cor para pintar certinho.</w:t>
      </w:r>
    </w:p>
    <w:p w:rsidR="006B55B6" w:rsidRDefault="006B55B6" w:rsidP="0099299F">
      <w:pPr>
        <w:pStyle w:val="03Texto-IEIJ"/>
        <w:ind w:firstLine="709"/>
      </w:pPr>
      <w:r>
        <w:rPr>
          <w:noProof/>
        </w:rPr>
        <w:drawing>
          <wp:inline distT="0" distB="0" distL="0" distR="0">
            <wp:extent cx="5092828" cy="4495800"/>
            <wp:effectExtent l="1905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2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6B55B6" w:rsidP="006B55B6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752725" cy="1571625"/>
            <wp:effectExtent l="19050" t="0" r="9525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99299F" w:rsidP="0099299F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6B55B6" w:rsidRDefault="006B55B6" w:rsidP="0099299F">
      <w:pPr>
        <w:pStyle w:val="03Texto-IEIJ"/>
      </w:pPr>
      <w:r>
        <w:tab/>
        <w:t xml:space="preserve">Continuaram a brincadeira com grãos de feijão. </w:t>
      </w:r>
    </w:p>
    <w:p w:rsidR="00576753" w:rsidRDefault="006B55B6" w:rsidP="00576753">
      <w:pPr>
        <w:pStyle w:val="03Texto-IEIJ"/>
      </w:pPr>
      <w:r>
        <w:rPr>
          <w:noProof/>
        </w:rPr>
        <w:drawing>
          <wp:inline distT="0" distB="0" distL="0" distR="0">
            <wp:extent cx="5534025" cy="4333875"/>
            <wp:effectExtent l="19050" t="0" r="9525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6" w:rsidRDefault="006B55B6" w:rsidP="00576753">
      <w:pPr>
        <w:pStyle w:val="03Texto-IEIJ"/>
      </w:pPr>
    </w:p>
    <w:p w:rsidR="00576753" w:rsidRDefault="00576753" w:rsidP="00576753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576753" w:rsidRDefault="00576753" w:rsidP="00576753">
      <w:pPr>
        <w:pStyle w:val="03Texto-IEIJ"/>
        <w:ind w:firstLine="709"/>
      </w:pPr>
      <w:r>
        <w:t>A Marta fez uma gincana. Em um dos desafios,</w:t>
      </w:r>
      <w:proofErr w:type="gramStart"/>
      <w:r>
        <w:t xml:space="preserve">  </w:t>
      </w:r>
      <w:proofErr w:type="gramEnd"/>
      <w:r>
        <w:t xml:space="preserve">ela escreveu nos cartões abaixo, os primeiros seis termos de uma sequência, um termo em cada cartão. Nessa sequência, cada termo obtém-se adicionando </w:t>
      </w:r>
      <w:proofErr w:type="gramStart"/>
      <w:r>
        <w:t>5</w:t>
      </w:r>
      <w:proofErr w:type="gramEnd"/>
      <w:r>
        <w:t xml:space="preserve"> unidades ao termo anterior. Os três primeiros cartões estão voltados para baixo.</w:t>
      </w:r>
    </w:p>
    <w:p w:rsidR="00576753" w:rsidRDefault="00576753" w:rsidP="00576753">
      <w:pPr>
        <w:pStyle w:val="03Texto-IEIJ"/>
      </w:pPr>
      <w:r>
        <w:rPr>
          <w:noProof/>
        </w:rPr>
        <w:drawing>
          <wp:inline distT="0" distB="0" distL="0" distR="0">
            <wp:extent cx="5876925" cy="1362075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53" w:rsidRDefault="00576753" w:rsidP="00576753">
      <w:pPr>
        <w:pStyle w:val="03Texto-IEIJ"/>
        <w:ind w:firstLine="709"/>
      </w:pPr>
      <w:r>
        <w:t xml:space="preserve">Escreva, em cada uma das frases, o número que a completa corretamente. </w:t>
      </w:r>
    </w:p>
    <w:p w:rsidR="00576753" w:rsidRDefault="00576753" w:rsidP="00576753">
      <w:pPr>
        <w:pStyle w:val="03Texto-IEIJ"/>
      </w:pPr>
      <w:r>
        <w:t>A. O 7.º termo desta sequência é __________</w:t>
      </w:r>
      <w:proofErr w:type="gramStart"/>
      <w:r>
        <w:t xml:space="preserve"> .</w:t>
      </w:r>
      <w:proofErr w:type="gramEnd"/>
      <w:r>
        <w:t xml:space="preserve"> </w:t>
      </w:r>
    </w:p>
    <w:p w:rsidR="00576753" w:rsidRDefault="00576753" w:rsidP="00576753">
      <w:pPr>
        <w:pStyle w:val="03Texto-IEIJ"/>
      </w:pPr>
      <w:r>
        <w:t>B. O 1.º termo desta sequência é __________</w:t>
      </w:r>
      <w:proofErr w:type="gramStart"/>
      <w:r>
        <w:t xml:space="preserve"> .</w:t>
      </w:r>
      <w:proofErr w:type="gramEnd"/>
    </w:p>
    <w:p w:rsidR="00576753" w:rsidRDefault="00576753" w:rsidP="00576753">
      <w:pPr>
        <w:pStyle w:val="03Texto-IEIJ"/>
      </w:pPr>
    </w:p>
    <w:p w:rsidR="006B55B6" w:rsidRDefault="006B55B6" w:rsidP="00576753">
      <w:pPr>
        <w:pStyle w:val="03Texto-IEIJ"/>
      </w:pPr>
    </w:p>
    <w:p w:rsidR="00CD447A" w:rsidRDefault="00CD447A" w:rsidP="00576753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CD447A" w:rsidRDefault="00396706" w:rsidP="00CD447A">
      <w:pPr>
        <w:pStyle w:val="03Texto-IEIJ"/>
        <w:ind w:firstLine="709"/>
      </w:pPr>
      <w:r>
        <w:t xml:space="preserve">I. </w:t>
      </w:r>
      <w:r w:rsidR="00CD447A">
        <w:t xml:space="preserve">Para contar os pacotes de feijão, uma pessoa utilizou palitos para marcar a quantidade. </w:t>
      </w:r>
    </w:p>
    <w:p w:rsidR="00576753" w:rsidRDefault="00CD447A" w:rsidP="00CD447A">
      <w:pPr>
        <w:pStyle w:val="03Texto-IEIJ"/>
        <w:ind w:firstLine="709"/>
      </w:pPr>
      <w:r>
        <w:t xml:space="preserve">Cada amarradinho tem 10 palitos. </w:t>
      </w:r>
    </w:p>
    <w:p w:rsidR="00E9517A" w:rsidRDefault="00CD447A" w:rsidP="00396706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447A">
        <w:rPr>
          <w:rFonts w:asciiTheme="minorHAnsi" w:hAnsiTheme="minorHAnsi" w:cstheme="minorHAnsi"/>
          <w:sz w:val="28"/>
          <w:szCs w:val="28"/>
        </w:rPr>
        <w:t>Conte os amarradinhos e os palitos e escreva os números</w:t>
      </w:r>
      <w:r w:rsidR="00396706">
        <w:rPr>
          <w:rFonts w:asciiTheme="minorHAnsi" w:hAnsiTheme="minorHAnsi" w:cstheme="minorHAnsi"/>
          <w:sz w:val="28"/>
          <w:szCs w:val="28"/>
        </w:rPr>
        <w:t xml:space="preserve"> de pacotes recebidos em cada dia. </w:t>
      </w:r>
    </w:p>
    <w:p w:rsidR="00396706" w:rsidRDefault="00396706" w:rsidP="0039670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43A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color w:val="343A40"/>
          <w:kern w:val="0"/>
          <w:sz w:val="28"/>
          <w:szCs w:val="28"/>
          <w:lang w:eastAsia="pt-BR" w:bidi="ar-SA"/>
        </w:rPr>
        <w:drawing>
          <wp:inline distT="0" distB="0" distL="0" distR="0">
            <wp:extent cx="6115050" cy="291465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06" w:rsidRDefault="00396706" w:rsidP="00396706">
      <w:pPr>
        <w:pStyle w:val="03Texto-IEIJ"/>
      </w:pPr>
      <w:r>
        <w:rPr>
          <w:rFonts w:eastAsia="Times New Roman"/>
          <w:color w:val="343A40"/>
        </w:rPr>
        <w:t xml:space="preserve">II. </w:t>
      </w:r>
      <w:r>
        <w:t xml:space="preserve">Desenhe amarradinhos e palitos soltos para representar: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r>
              <w:t>16</w:t>
            </w:r>
          </w:p>
          <w:p w:rsidR="00396706" w:rsidRDefault="00396706" w:rsidP="00396706">
            <w:pPr>
              <w:pStyle w:val="03Texto-IEIJ"/>
            </w:pPr>
          </w:p>
        </w:tc>
      </w:tr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r>
              <w:t>23</w:t>
            </w:r>
          </w:p>
          <w:p w:rsidR="00396706" w:rsidRDefault="00396706" w:rsidP="00396706">
            <w:pPr>
              <w:pStyle w:val="03Texto-IEIJ"/>
            </w:pPr>
          </w:p>
        </w:tc>
      </w:tr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proofErr w:type="gramStart"/>
            <w:r>
              <w:t>3</w:t>
            </w:r>
            <w:proofErr w:type="gramEnd"/>
            <w:r>
              <w:t xml:space="preserve"> dezenas e 8 unidades</w:t>
            </w:r>
          </w:p>
          <w:p w:rsidR="00396706" w:rsidRDefault="00396706" w:rsidP="00396706">
            <w:pPr>
              <w:pStyle w:val="03Texto-IEIJ"/>
            </w:pPr>
          </w:p>
        </w:tc>
      </w:tr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proofErr w:type="gramStart"/>
            <w:r>
              <w:t>4</w:t>
            </w:r>
            <w:proofErr w:type="gramEnd"/>
            <w:r>
              <w:t xml:space="preserve"> dezenas e 2 unidades</w:t>
            </w:r>
          </w:p>
          <w:p w:rsidR="00396706" w:rsidRDefault="00396706" w:rsidP="00396706">
            <w:pPr>
              <w:pStyle w:val="03Texto-IEIJ"/>
            </w:pPr>
          </w:p>
        </w:tc>
      </w:tr>
    </w:tbl>
    <w:p w:rsidR="00396706" w:rsidRDefault="00396706" w:rsidP="00396706">
      <w:pPr>
        <w:pStyle w:val="03Texto-IEIJ"/>
      </w:pPr>
    </w:p>
    <w:p w:rsidR="00E9517A" w:rsidRDefault="00396706" w:rsidP="00B10A9A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396706" w:rsidRDefault="00396706" w:rsidP="00B10A9A">
      <w:pPr>
        <w:pStyle w:val="03Texto-IEIJ"/>
      </w:pPr>
      <w:r>
        <w:t xml:space="preserve">Invente um problema para estes fatos, envolvendo a Campanha Drive </w:t>
      </w:r>
      <w:proofErr w:type="spellStart"/>
      <w:r>
        <w:t>Thru</w:t>
      </w:r>
      <w:proofErr w:type="spellEnd"/>
      <w:r>
        <w:t xml:space="preserve"> IEIJ. </w:t>
      </w:r>
    </w:p>
    <w:p w:rsidR="00396706" w:rsidRDefault="00396706" w:rsidP="00396706">
      <w:pPr>
        <w:pStyle w:val="03Texto-IEIJ"/>
        <w:jc w:val="center"/>
      </w:pPr>
      <w:r>
        <w:t>5 + 3 =</w:t>
      </w:r>
      <w:proofErr w:type="gramStart"/>
      <w:r>
        <w:t xml:space="preserve"> ?</w:t>
      </w:r>
      <w:proofErr w:type="gramEnd"/>
    </w:p>
    <w:p w:rsidR="00396706" w:rsidRDefault="00396706" w:rsidP="00396706">
      <w:pPr>
        <w:pStyle w:val="03Texto-IEIJ"/>
        <w:jc w:val="center"/>
      </w:pPr>
      <w:r>
        <w:t>2 + 7 =</w:t>
      </w:r>
      <w:proofErr w:type="gramStart"/>
      <w:r>
        <w:t xml:space="preserve"> ?</w:t>
      </w:r>
      <w:proofErr w:type="gramEnd"/>
    </w:p>
    <w:sectPr w:rsidR="00396706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D0" w:rsidRDefault="00896BD0">
      <w:r>
        <w:separator/>
      </w:r>
    </w:p>
  </w:endnote>
  <w:endnote w:type="continuationSeparator" w:id="0">
    <w:p w:rsidR="00896BD0" w:rsidRDefault="0089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D0" w:rsidRDefault="00896BD0">
      <w:r>
        <w:separator/>
      </w:r>
    </w:p>
  </w:footnote>
  <w:footnote w:type="continuationSeparator" w:id="0">
    <w:p w:rsidR="00896BD0" w:rsidRDefault="0089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0002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B6438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6438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B1365BB"/>
    <w:multiLevelType w:val="hybridMultilevel"/>
    <w:tmpl w:val="F524ECF0"/>
    <w:lvl w:ilvl="0" w:tplc="12047D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1AEB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96706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753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5B6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85C7A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6BD0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299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A9A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380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47A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10A9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0AB8-4F38-46BD-B4DC-6D506B25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2020-06-30T20:31:00Z</dcterms:created>
  <dcterms:modified xsi:type="dcterms:W3CDTF">2020-06-30T20:31:00Z</dcterms:modified>
</cp:coreProperties>
</file>