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77C19">
        <w:rPr>
          <w:lang w:val="en-US"/>
        </w:rPr>
        <w:t>viii</w:t>
      </w:r>
      <w:bookmarkStart w:id="0" w:name="_GoBack"/>
      <w:bookmarkEnd w:id="0"/>
    </w:p>
    <w:p w:rsidR="004869F4" w:rsidRDefault="004869F4" w:rsidP="00E41083">
      <w:pPr>
        <w:pStyle w:val="03Texto-IEIJ"/>
      </w:pPr>
    </w:p>
    <w:p w:rsidR="00B57AE2" w:rsidRDefault="00B57AE2" w:rsidP="00E41083">
      <w:pPr>
        <w:pStyle w:val="03Texto-IEIJ"/>
      </w:pPr>
      <w:r>
        <w:t xml:space="preserve">1. Play KAHOOT! </w:t>
      </w:r>
    </w:p>
    <w:p w:rsidR="00B57AE2" w:rsidRDefault="00B57AE2" w:rsidP="00E41083">
      <w:pPr>
        <w:pStyle w:val="03Texto-IEIJ"/>
      </w:pPr>
      <w:hyperlink r:id="rId6" w:history="1">
        <w:r w:rsidRPr="0070388B">
          <w:rPr>
            <w:rStyle w:val="Hyperlink"/>
          </w:rPr>
          <w:t>https://kahoot.it/challenge/01307971?challenge-id=823cd869-e490-4260-a8e1-ca06aafd6103_1593722508881</w:t>
        </w:r>
      </w:hyperlink>
    </w:p>
    <w:p w:rsidR="00B57AE2" w:rsidRDefault="00B57AE2" w:rsidP="00E41083">
      <w:pPr>
        <w:pStyle w:val="03Texto-IEIJ"/>
      </w:pPr>
      <w:r>
        <w:t>How many questions did you answer correctly?</w:t>
      </w:r>
    </w:p>
    <w:p w:rsidR="00B57AE2" w:rsidRDefault="00B57AE2" w:rsidP="00E41083">
      <w:pPr>
        <w:pStyle w:val="03Texto-IEIJ"/>
      </w:pPr>
    </w:p>
    <w:p w:rsidR="00B57AE2" w:rsidRDefault="00B57AE2" w:rsidP="00E41083">
      <w:pPr>
        <w:pStyle w:val="03Texto-IEIJ"/>
      </w:pPr>
    </w:p>
    <w:p w:rsidR="00B57AE2" w:rsidRDefault="00B57AE2" w:rsidP="00E41083">
      <w:pPr>
        <w:pStyle w:val="03Texto-IEIJ"/>
      </w:pPr>
    </w:p>
    <w:p w:rsidR="00B57AE2" w:rsidRDefault="00B57AE2" w:rsidP="00E41083">
      <w:pPr>
        <w:pStyle w:val="03Texto-IEIJ"/>
      </w:pPr>
      <w:r>
        <w:t xml:space="preserve">2. Study for the test (06/07)! </w:t>
      </w:r>
    </w:p>
    <w:p w:rsidR="00B57AE2" w:rsidRDefault="00B57AE2" w:rsidP="00E41083">
      <w:pPr>
        <w:pStyle w:val="03Texto-IEIJ"/>
      </w:pPr>
      <w:r>
        <w:t>Here goes an exercise that might help.</w:t>
      </w:r>
    </w:p>
    <w:p w:rsidR="00B57AE2" w:rsidRDefault="00B57AE2" w:rsidP="00E41083">
      <w:pPr>
        <w:pStyle w:val="03Texto-IEIJ"/>
      </w:pPr>
      <w:hyperlink r:id="rId7" w:history="1">
        <w:r>
          <w:rPr>
            <w:rStyle w:val="Hyperlink"/>
          </w:rPr>
          <w:t>https://www.english-grammar.at/online_exercises/word-formation/wf067.htm</w:t>
        </w:r>
      </w:hyperlink>
    </w:p>
    <w:p w:rsidR="00B57AE2" w:rsidRDefault="00B57AE2" w:rsidP="00E41083">
      <w:pPr>
        <w:pStyle w:val="03Texto-IEIJ"/>
      </w:pPr>
      <w:r>
        <w:t>Click “check” when you are finished and share your score below.</w:t>
      </w:r>
    </w:p>
    <w:p w:rsidR="00B57AE2" w:rsidRPr="00E41083" w:rsidRDefault="00B57AE2" w:rsidP="00E41083">
      <w:pPr>
        <w:pStyle w:val="03Texto-IEIJ"/>
      </w:pPr>
    </w:p>
    <w:sectPr w:rsidR="00B57AE2" w:rsidRPr="00E4108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38" w:rsidRDefault="00BD2638">
      <w:pPr>
        <w:spacing w:before="0"/>
      </w:pPr>
      <w:r>
        <w:separator/>
      </w:r>
    </w:p>
  </w:endnote>
  <w:endnote w:type="continuationSeparator" w:id="0">
    <w:p w:rsidR="00BD2638" w:rsidRDefault="00BD26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38" w:rsidRDefault="00BD2638">
      <w:pPr>
        <w:spacing w:before="0"/>
      </w:pPr>
      <w:r>
        <w:separator/>
      </w:r>
    </w:p>
  </w:footnote>
  <w:footnote w:type="continuationSeparator" w:id="0">
    <w:p w:rsidR="00BD2638" w:rsidRDefault="00BD26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57AE2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57AE2">
      <w:rPr>
        <w:rStyle w:val="RefernciaSutil"/>
        <w:rFonts w:cs="Calibri"/>
        <w:smallCaps w:val="0"/>
        <w:color w:val="auto"/>
        <w:u w:val="none"/>
      </w:rPr>
      <w:t>jul</w:t>
    </w:r>
    <w:r w:rsidR="00977BA1">
      <w:rPr>
        <w:rStyle w:val="RefernciaSutil"/>
        <w:rFonts w:cs="Calibri"/>
        <w:smallCaps w:val="0"/>
        <w:color w:val="auto"/>
        <w:u w:val="none"/>
      </w:rPr>
      <w:t>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31DA6"/>
    <w:rsid w:val="00390695"/>
    <w:rsid w:val="003E498A"/>
    <w:rsid w:val="0043428F"/>
    <w:rsid w:val="00477C19"/>
    <w:rsid w:val="004869F4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D17DE"/>
    <w:rsid w:val="009F2A68"/>
    <w:rsid w:val="00A916E5"/>
    <w:rsid w:val="00B0125A"/>
    <w:rsid w:val="00B24079"/>
    <w:rsid w:val="00B300CB"/>
    <w:rsid w:val="00B57AE2"/>
    <w:rsid w:val="00BD2638"/>
    <w:rsid w:val="00BE247E"/>
    <w:rsid w:val="00C12397"/>
    <w:rsid w:val="00C17FC0"/>
    <w:rsid w:val="00CA382C"/>
    <w:rsid w:val="00DC3D44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glish-grammar.at/online_exercises/word-formation/wf06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1307971?challenge-id=823cd869-e490-4260-a8e1-ca06aafd6103_15937225088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2020-05-22T00:50:00Z</cp:lastPrinted>
  <dcterms:created xsi:type="dcterms:W3CDTF">2020-07-02T20:45:00Z</dcterms:created>
  <dcterms:modified xsi:type="dcterms:W3CDTF">2020-07-02T20:45:00Z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