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16D0" w:rsidRDefault="00F516D0" w:rsidP="001E7BEB">
      <w:pPr>
        <w:pStyle w:val="01Ttulo-IEIJ"/>
      </w:pPr>
    </w:p>
    <w:p w:rsidR="001E7BEB" w:rsidRDefault="002E4DED" w:rsidP="001E7BEB">
      <w:pPr>
        <w:pStyle w:val="01Ttulo-IEIJ"/>
      </w:pPr>
      <w:r>
        <w:t>café com histórias</w:t>
      </w:r>
    </w:p>
    <w:p w:rsidR="002E4DED" w:rsidRPr="00C77DA7" w:rsidRDefault="009A4BA8" w:rsidP="002E4DED">
      <w:pPr>
        <w:pStyle w:val="texto-IEIJ"/>
        <w:ind w:firstLine="709"/>
        <w:jc w:val="both"/>
        <w:rPr>
          <w:spacing w:val="40"/>
          <w:kern w:val="28"/>
        </w:rPr>
      </w:pPr>
      <w:r>
        <w:rPr>
          <w:spacing w:val="40"/>
          <w:kern w:val="28"/>
        </w:rPr>
        <w:t xml:space="preserve">LEMOS </w:t>
      </w:r>
      <w:proofErr w:type="gramStart"/>
      <w:r>
        <w:rPr>
          <w:spacing w:val="40"/>
          <w:kern w:val="28"/>
        </w:rPr>
        <w:t>HISTÓRIAS(</w:t>
      </w:r>
      <w:proofErr w:type="gramEnd"/>
      <w:r>
        <w:rPr>
          <w:spacing w:val="40"/>
          <w:kern w:val="28"/>
        </w:rPr>
        <w:t xml:space="preserve">REAIS) E HISTÓRIAS(LENDAS) SOBRE O CAFÉ. </w:t>
      </w:r>
      <w:r w:rsidRPr="00C77DA7">
        <w:rPr>
          <w:spacing w:val="40"/>
          <w:kern w:val="28"/>
        </w:rPr>
        <w:t xml:space="preserve">UTILIZANDO TODOS ESSES CONHECIMENTOS E OUTROS </w:t>
      </w:r>
      <w:r>
        <w:rPr>
          <w:spacing w:val="40"/>
          <w:kern w:val="28"/>
        </w:rPr>
        <w:t>ADICIONAIS</w:t>
      </w:r>
      <w:r w:rsidRPr="00C77DA7">
        <w:rPr>
          <w:spacing w:val="40"/>
          <w:kern w:val="28"/>
        </w:rPr>
        <w:t xml:space="preserve">, FAÇAMOS A SÍNTESE DOS ESTUDOS. </w:t>
      </w:r>
    </w:p>
    <w:p w:rsidR="002E4DED" w:rsidRPr="00C77DA7" w:rsidRDefault="002E4DED" w:rsidP="002E4DED">
      <w:pPr>
        <w:pStyle w:val="texto-IEIJ"/>
        <w:jc w:val="both"/>
        <w:rPr>
          <w:spacing w:val="40"/>
          <w:kern w:val="28"/>
        </w:rPr>
      </w:pPr>
    </w:p>
    <w:p w:rsidR="002E4DED" w:rsidRPr="00C77DA7" w:rsidRDefault="00F53881" w:rsidP="002E4DED">
      <w:pPr>
        <w:pStyle w:val="texto-IEIJ"/>
        <w:jc w:val="both"/>
        <w:rPr>
          <w:spacing w:val="40"/>
          <w:kern w:val="28"/>
        </w:rPr>
      </w:pPr>
      <w:r>
        <w:rPr>
          <w:noProof/>
          <w:spacing w:val="40"/>
          <w:kern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33" type="#_x0000_t202" style="position:absolute;left:0;text-align:left;margin-left:94.8pt;margin-top:5.1pt;width:319.8pt;height:2in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" filled="f" strokecolor="red" strokeweight=".5pt">
            <v:stroke dashstyle="longDashDotDot"/>
            <v:textbox style="mso-fit-shape-to-text:t">
              <w:txbxContent>
                <w:p w:rsidR="002E4DED" w:rsidRPr="00C77DA7" w:rsidRDefault="009A4BA8" w:rsidP="002E4DED">
                  <w:pPr>
                    <w:pStyle w:val="texto-IEIJ"/>
                    <w:jc w:val="center"/>
                    <w:rPr>
                      <w:spacing w:val="40"/>
                      <w:kern w:val="28"/>
                    </w:rPr>
                  </w:pPr>
                  <w:r w:rsidRPr="00C77DA7">
                    <w:rPr>
                      <w:spacing w:val="40"/>
                      <w:kern w:val="28"/>
                    </w:rPr>
                    <w:t>PROPOSTA</w:t>
                  </w:r>
                </w:p>
                <w:p w:rsidR="002E4DED" w:rsidRPr="00C77DA7" w:rsidRDefault="009A4BA8" w:rsidP="002E4DED">
                  <w:pPr>
                    <w:pStyle w:val="texto-IEIJ"/>
                    <w:jc w:val="both"/>
                    <w:rPr>
                      <w:spacing w:val="40"/>
                      <w:kern w:val="28"/>
                    </w:rPr>
                  </w:pPr>
                  <w:r w:rsidRPr="00C77DA7">
                    <w:rPr>
                      <w:spacing w:val="40"/>
                      <w:kern w:val="28"/>
                    </w:rPr>
                    <w:tab/>
                    <w:t xml:space="preserve">DOIS MENINOS GOSTAVAM DE </w:t>
                  </w:r>
                  <w:proofErr w:type="gramStart"/>
                  <w:r w:rsidRPr="00C77DA7">
                    <w:rPr>
                      <w:spacing w:val="40"/>
                      <w:kern w:val="28"/>
                    </w:rPr>
                    <w:t>VIVER</w:t>
                  </w:r>
                  <w:proofErr w:type="gramEnd"/>
                  <w:r w:rsidRPr="00C77DA7">
                    <w:rPr>
                      <w:spacing w:val="40"/>
                      <w:kern w:val="28"/>
                    </w:rPr>
                    <w:t xml:space="preserve"> GRANDES AVENTURAS. ELES MORAVAM EM UMA FAZENDA E TODAS AS TARDES IAM BRINCAR NO TERREIRO DE SECAGEM DO CAFÉ. UM DIA, AO OLHAR POR UMA LUNETA, UM DOS MENINOS VIU ALGO IMPRESSIONANTE NO MEIO DO CAFEZAL. </w:t>
                  </w:r>
                </w:p>
              </w:txbxContent>
            </v:textbox>
            <w10:wrap type="square"/>
          </v:shape>
        </w:pict>
      </w:r>
    </w:p>
    <w:p w:rsidR="002E4DED" w:rsidRPr="00C77DA7" w:rsidRDefault="002E4DED" w:rsidP="002E4DED">
      <w:pPr>
        <w:pStyle w:val="texto-IEIJ"/>
        <w:jc w:val="both"/>
        <w:rPr>
          <w:spacing w:val="40"/>
          <w:kern w:val="28"/>
        </w:rPr>
      </w:pPr>
    </w:p>
    <w:p w:rsidR="002E4DED" w:rsidRPr="00C77DA7" w:rsidRDefault="002E4DED" w:rsidP="002E4DED">
      <w:pPr>
        <w:pStyle w:val="texto-IEIJ"/>
        <w:jc w:val="both"/>
        <w:rPr>
          <w:spacing w:val="40"/>
          <w:kern w:val="28"/>
        </w:rPr>
      </w:pPr>
    </w:p>
    <w:p w:rsidR="002E4DED" w:rsidRDefault="009A4BA8" w:rsidP="002E4DED">
      <w:pPr>
        <w:pStyle w:val="texto-IEIJ"/>
        <w:jc w:val="both"/>
      </w:pPr>
      <w:r>
        <w:tab/>
      </w:r>
    </w:p>
    <w:p w:rsidR="002E4DED" w:rsidRDefault="002E4DED" w:rsidP="002E4DED">
      <w:pPr>
        <w:pStyle w:val="texto-IEIJ"/>
        <w:jc w:val="both"/>
      </w:pPr>
    </w:p>
    <w:p w:rsidR="002E4DED" w:rsidRPr="00833F3F" w:rsidRDefault="002E4DED" w:rsidP="002E4DED">
      <w:pPr>
        <w:pStyle w:val="texto-IEIJ"/>
        <w:jc w:val="both"/>
      </w:pPr>
    </w:p>
    <w:p w:rsidR="002E4DED" w:rsidRDefault="002E4DED" w:rsidP="002E4DED">
      <w:pPr>
        <w:pStyle w:val="texto-IEIJ"/>
        <w:jc w:val="both"/>
        <w:rPr>
          <w:lang w:bidi="ar-SA"/>
        </w:rPr>
      </w:pPr>
    </w:p>
    <w:p w:rsidR="002E4DED" w:rsidRDefault="002E4DED" w:rsidP="002E4DED">
      <w:pPr>
        <w:pStyle w:val="texto-IEIJ"/>
        <w:jc w:val="both"/>
        <w:rPr>
          <w:lang w:bidi="ar-SA"/>
        </w:rPr>
      </w:pPr>
    </w:p>
    <w:p w:rsidR="002E4DED" w:rsidRPr="009A4BA8" w:rsidRDefault="009A4BA8" w:rsidP="009A4BA8">
      <w:pPr>
        <w:pStyle w:val="texto-IEIJ"/>
        <w:jc w:val="both"/>
        <w:rPr>
          <w:spacing w:val="40"/>
          <w:kern w:val="28"/>
          <w:lang w:bidi="ar-SA"/>
        </w:rPr>
      </w:pPr>
      <w:r>
        <w:rPr>
          <w:lang w:bidi="ar-SA"/>
        </w:rPr>
        <w:tab/>
      </w:r>
      <w:r w:rsidRPr="00755957">
        <w:rPr>
          <w:spacing w:val="40"/>
          <w:kern w:val="28"/>
        </w:rPr>
        <w:t>C</w:t>
      </w:r>
      <w:r>
        <w:rPr>
          <w:spacing w:val="40"/>
          <w:kern w:val="28"/>
        </w:rPr>
        <w:t>ONTINUE A</w:t>
      </w:r>
      <w:r w:rsidRPr="00755957">
        <w:rPr>
          <w:spacing w:val="40"/>
          <w:kern w:val="28"/>
        </w:rPr>
        <w:t xml:space="preserve"> HISTÓRIA MOSTRANDO A AVENTURA QUE OS DOIS VIVERAM DEPOIS DO MOMENTO QUE FIZERAM ESSA GRANDE DESCOBERTA</w:t>
      </w:r>
      <w:r>
        <w:rPr>
          <w:spacing w:val="40"/>
          <w:kern w:val="28"/>
        </w:rPr>
        <w:t xml:space="preserve">. </w:t>
      </w:r>
      <w:r w:rsidRPr="00755957">
        <w:rPr>
          <w:spacing w:val="40"/>
          <w:kern w:val="28"/>
        </w:rPr>
        <w:t>NÃO SE ESQUEÇA DE DAR UM TÍTULO PARA SUA HISTÓRIA.</w:t>
      </w:r>
      <w:r>
        <w:rPr>
          <w:spacing w:val="40"/>
          <w:kern w:val="28"/>
          <w:lang w:bidi="ar-SA"/>
        </w:rPr>
        <w:t xml:space="preserve"> </w:t>
      </w:r>
    </w:p>
    <w:p w:rsidR="002E4DED" w:rsidRDefault="009A4BA8" w:rsidP="002E4DED">
      <w:pPr>
        <w:pStyle w:val="texto-IEIJ"/>
        <w:jc w:val="both"/>
        <w:rPr>
          <w:spacing w:val="40"/>
          <w:kern w:val="28"/>
          <w:lang w:bidi="ar-SA"/>
        </w:rPr>
      </w:pPr>
      <w:r>
        <w:rPr>
          <w:spacing w:val="40"/>
          <w:kern w:val="28"/>
          <w:lang w:bidi="ar-SA"/>
        </w:rPr>
        <w:tab/>
        <w:t>PALAVRAS-CHAVE (IMPORTANTES) A SEREM INSERIDAS EM SUA HISTÓRIA: CAFÉ; LAVRADOR DE CAFÉ; GRÃOS DE CAFÉ...</w:t>
      </w:r>
    </w:p>
    <w:p w:rsidR="009A4BA8" w:rsidRDefault="009A4BA8" w:rsidP="002E4DED">
      <w:pPr>
        <w:pStyle w:val="texto-IEIJ"/>
        <w:jc w:val="both"/>
        <w:rPr>
          <w:spacing w:val="40"/>
          <w:kern w:val="28"/>
          <w:lang w:bidi="ar-SA"/>
        </w:rPr>
      </w:pPr>
    </w:p>
    <w:p w:rsidR="009A4BA8" w:rsidRDefault="009A4BA8" w:rsidP="002E4DED">
      <w:pPr>
        <w:pStyle w:val="texto-IEIJ"/>
        <w:jc w:val="both"/>
        <w:rPr>
          <w:spacing w:val="40"/>
          <w:kern w:val="28"/>
          <w:lang w:bidi="ar-SA"/>
        </w:rPr>
      </w:pPr>
    </w:p>
    <w:p w:rsidR="009A4BA8" w:rsidRDefault="009A4BA8" w:rsidP="002E4DED">
      <w:pPr>
        <w:pStyle w:val="texto-IEIJ"/>
        <w:jc w:val="both"/>
        <w:rPr>
          <w:spacing w:val="40"/>
          <w:kern w:val="28"/>
          <w:lang w:bidi="ar-SA"/>
        </w:rPr>
      </w:pPr>
    </w:p>
    <w:p w:rsidR="009A4BA8" w:rsidRDefault="009A4BA8" w:rsidP="002E4DED">
      <w:pPr>
        <w:pStyle w:val="texto-IEIJ"/>
        <w:jc w:val="both"/>
        <w:rPr>
          <w:spacing w:val="40"/>
          <w:kern w:val="28"/>
          <w:lang w:bidi="ar-SA"/>
        </w:rPr>
      </w:pPr>
    </w:p>
    <w:p w:rsidR="009A4BA8" w:rsidRDefault="009A4BA8" w:rsidP="002E4DED">
      <w:pPr>
        <w:pStyle w:val="texto-IEIJ"/>
        <w:jc w:val="both"/>
        <w:rPr>
          <w:spacing w:val="40"/>
          <w:kern w:val="28"/>
          <w:lang w:bidi="ar-SA"/>
        </w:rPr>
      </w:pPr>
    </w:p>
    <w:p w:rsidR="009A4BA8" w:rsidRDefault="009A4BA8" w:rsidP="002E4DED">
      <w:pPr>
        <w:pStyle w:val="texto-IEIJ"/>
        <w:jc w:val="both"/>
        <w:rPr>
          <w:spacing w:val="40"/>
          <w:kern w:val="28"/>
          <w:lang w:bidi="ar-SA"/>
        </w:rPr>
      </w:pPr>
    </w:p>
    <w:p w:rsidR="009A4BA8" w:rsidRDefault="009A4BA8" w:rsidP="002E4DED">
      <w:pPr>
        <w:pStyle w:val="texto-IEIJ"/>
        <w:jc w:val="both"/>
        <w:rPr>
          <w:spacing w:val="40"/>
          <w:kern w:val="28"/>
          <w:lang w:bidi="ar-SA"/>
        </w:rPr>
      </w:pPr>
    </w:p>
    <w:p w:rsidR="009A4BA8" w:rsidRDefault="009A4BA8" w:rsidP="002E4DED">
      <w:pPr>
        <w:pStyle w:val="texto-IEIJ"/>
        <w:jc w:val="both"/>
        <w:rPr>
          <w:spacing w:val="40"/>
          <w:kern w:val="28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9A4BA8" w:rsidTr="009A4BA8">
        <w:tc>
          <w:tcPr>
            <w:tcW w:w="9779" w:type="dxa"/>
          </w:tcPr>
          <w:p w:rsidR="009A4BA8" w:rsidRDefault="009A4BA8" w:rsidP="002E4DED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2E4DED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2E4DED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2E4DED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2E4DED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2E4DED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2E4DED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2E4DED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  <w:tr w:rsidR="009A4BA8" w:rsidTr="009A4BA8">
        <w:tc>
          <w:tcPr>
            <w:tcW w:w="9779" w:type="dxa"/>
          </w:tcPr>
          <w:p w:rsidR="009A4BA8" w:rsidRDefault="009A4BA8" w:rsidP="007106C7">
            <w:pPr>
              <w:pStyle w:val="03Texto-IEIJ"/>
            </w:pPr>
          </w:p>
        </w:tc>
      </w:tr>
    </w:tbl>
    <w:p w:rsidR="002E4DED" w:rsidRPr="002E4DED" w:rsidRDefault="002E4DED" w:rsidP="002E4DED">
      <w:pPr>
        <w:pStyle w:val="03Texto-IEIJ"/>
      </w:pPr>
    </w:p>
    <w:sectPr w:rsidR="002E4DED" w:rsidRPr="002E4DED" w:rsidSect="00EF433D">
      <w:headerReference w:type="default" r:id="rId8"/>
      <w:headerReference w:type="first" r:id="rId9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59" w:rsidRDefault="00357B59">
      <w:r>
        <w:separator/>
      </w:r>
    </w:p>
  </w:endnote>
  <w:endnote w:type="continuationSeparator" w:id="0">
    <w:p w:rsidR="00357B59" w:rsidRDefault="00357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59" w:rsidRDefault="00357B59">
      <w:r>
        <w:separator/>
      </w:r>
    </w:p>
  </w:footnote>
  <w:footnote w:type="continuationSeparator" w:id="0">
    <w:p w:rsidR="00357B59" w:rsidRDefault="00357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9A4BA8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5E412B">
            <w:rPr>
              <w:rFonts w:asciiTheme="minorHAnsi" w:hAnsiTheme="minorHAnsi"/>
              <w:noProof/>
              <w:lang w:eastAsia="pt-BR" w:bidi="ar-SA"/>
            </w:rPr>
            <w:t>11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2E4DE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9A4BA8" w:rsidP="00B8726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21"/>
  </w:num>
  <w:num w:numId="7">
    <w:abstractNumId w:val="15"/>
  </w:num>
  <w:num w:numId="8">
    <w:abstractNumId w:val="20"/>
  </w:num>
  <w:num w:numId="9">
    <w:abstractNumId w:val="22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  <w:num w:numId="20">
    <w:abstractNumId w:val="10"/>
  </w:num>
  <w:num w:numId="21">
    <w:abstractNumId w:val="18"/>
  </w:num>
  <w:num w:numId="22">
    <w:abstractNumId w:val="2"/>
  </w:num>
  <w:num w:numId="23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57B59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5916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45B0"/>
    <w:rsid w:val="00975C96"/>
    <w:rsid w:val="00977A8B"/>
    <w:rsid w:val="0098195E"/>
    <w:rsid w:val="00984161"/>
    <w:rsid w:val="00987626"/>
    <w:rsid w:val="009921FF"/>
    <w:rsid w:val="00995F92"/>
    <w:rsid w:val="009A144F"/>
    <w:rsid w:val="009A4BA8"/>
    <w:rsid w:val="009A4D52"/>
    <w:rsid w:val="009A744A"/>
    <w:rsid w:val="009A7C48"/>
    <w:rsid w:val="009B06E5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44ED"/>
    <w:rsid w:val="00A26BC1"/>
    <w:rsid w:val="00A279D9"/>
    <w:rsid w:val="00A30431"/>
    <w:rsid w:val="00A3059A"/>
    <w:rsid w:val="00A331B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7260"/>
    <w:rsid w:val="00B90C49"/>
    <w:rsid w:val="00B916C8"/>
    <w:rsid w:val="00B928E7"/>
    <w:rsid w:val="00B92EC0"/>
    <w:rsid w:val="00B94599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0DA4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F433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16D0"/>
    <w:rsid w:val="00F53881"/>
    <w:rsid w:val="00F55142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6144-CD3F-43F2-BC95-CDF8392F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</TotalTime>
  <Pages>3</Pages>
  <Words>82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2017-08-04T11:23:00Z</cp:lastPrinted>
  <dcterms:created xsi:type="dcterms:W3CDTF">2020-07-04T20:18:00Z</dcterms:created>
  <dcterms:modified xsi:type="dcterms:W3CDTF">2020-07-04T20:22:00Z</dcterms:modified>
</cp:coreProperties>
</file>