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6052" w:rsidRDefault="00636052" w:rsidP="002E65FA">
      <w:pPr>
        <w:pStyle w:val="01Ttulo-IEIJ"/>
      </w:pPr>
    </w:p>
    <w:p w:rsidR="002E65FA" w:rsidRDefault="002E65FA" w:rsidP="002E65FA">
      <w:pPr>
        <w:pStyle w:val="01Ttulo-IEIJ"/>
      </w:pPr>
      <w:r>
        <w:t xml:space="preserve">Família Schurmann </w:t>
      </w:r>
    </w:p>
    <w:p w:rsidR="00636052" w:rsidRPr="00636052" w:rsidRDefault="00636052" w:rsidP="00A929C3">
      <w:pPr>
        <w:pStyle w:val="03Texto-IEIJ"/>
      </w:pPr>
    </w:p>
    <w:p w:rsidR="0034760F" w:rsidRPr="0034760F" w:rsidRDefault="0034760F" w:rsidP="00A929C3">
      <w:pPr>
        <w:pStyle w:val="03Texto-IEIJ"/>
      </w:pPr>
      <w:r>
        <w:rPr>
          <w:noProof/>
        </w:rPr>
        <w:drawing>
          <wp:inline distT="0" distB="0" distL="0" distR="0">
            <wp:extent cx="6115050" cy="2324100"/>
            <wp:effectExtent l="1905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CC0" w:rsidRPr="00C05562" w:rsidRDefault="006540A9" w:rsidP="00A929C3">
      <w:pPr>
        <w:pStyle w:val="03Texto-IEIJ"/>
      </w:pPr>
      <w:r w:rsidRPr="00C05562">
        <w:rPr>
          <w:rStyle w:val="f"/>
        </w:rPr>
        <w:t> </w:t>
      </w:r>
      <w:r w:rsidRPr="00C05562">
        <w:t>"</w:t>
      </w:r>
      <w:r w:rsidRPr="00C05562">
        <w:rPr>
          <w:rStyle w:val="nfase"/>
          <w:i w:val="0"/>
          <w:iCs w:val="0"/>
        </w:rPr>
        <w:t>NO MAR</w:t>
      </w:r>
      <w:r w:rsidRPr="00C05562">
        <w:t>, </w:t>
      </w:r>
      <w:r w:rsidRPr="00C05562">
        <w:rPr>
          <w:rStyle w:val="nfase"/>
          <w:i w:val="0"/>
          <w:iCs w:val="0"/>
        </w:rPr>
        <w:t>APRENDI QUE NÃO PODEMOS MUDAR A DIREÇÃO DOS VENTOS</w:t>
      </w:r>
      <w:r w:rsidRPr="00C05562">
        <w:t>, </w:t>
      </w:r>
      <w:r w:rsidRPr="00C05562">
        <w:rPr>
          <w:rStyle w:val="nfase"/>
          <w:i w:val="0"/>
          <w:iCs w:val="0"/>
        </w:rPr>
        <w:t>MAS PODEMOS REGULAR AS</w:t>
      </w:r>
      <w:r w:rsidRPr="00C05562">
        <w:t> VELAS. VIVER UM SONHO É REALIZAR A FELICIDADE."</w:t>
      </w:r>
    </w:p>
    <w:p w:rsidR="00FB6F31" w:rsidRDefault="00FB6F31" w:rsidP="00A929C3">
      <w:pPr>
        <w:pStyle w:val="03Texto-IEIJ"/>
      </w:pPr>
    </w:p>
    <w:p w:rsidR="00B37A47" w:rsidRPr="00B37A47" w:rsidRDefault="006540A9" w:rsidP="00B37A47">
      <w:pPr>
        <w:pStyle w:val="Ttulo1"/>
        <w:shd w:val="clear" w:color="auto" w:fill="FFFFFF"/>
        <w:spacing w:before="0" w:after="105" w:line="750" w:lineRule="atLeast"/>
        <w:rPr>
          <w:rFonts w:ascii="roboto" w:hAnsi="roboto"/>
          <w:bCs w:val="0"/>
          <w:color w:val="111111"/>
          <w:sz w:val="32"/>
          <w:szCs w:val="32"/>
        </w:rPr>
      </w:pPr>
      <w:r w:rsidRPr="00B37A47">
        <w:rPr>
          <w:rFonts w:ascii="roboto" w:hAnsi="roboto"/>
          <w:bCs w:val="0"/>
          <w:color w:val="111111"/>
          <w:sz w:val="32"/>
          <w:szCs w:val="32"/>
        </w:rPr>
        <w:t>IMPORTÂNCIA DOS OCEANOS</w:t>
      </w:r>
    </w:p>
    <w:p w:rsidR="00C05562" w:rsidRPr="00C05562" w:rsidRDefault="006540A9" w:rsidP="00407FD6">
      <w:pPr>
        <w:pStyle w:val="03Texto-IEIJ"/>
        <w:ind w:firstLine="709"/>
        <w:rPr>
          <w:kern w:val="0"/>
        </w:rPr>
      </w:pPr>
      <w:r w:rsidRPr="00C05562">
        <w:rPr>
          <w:kern w:val="0"/>
        </w:rPr>
        <w:t>OS SCHURMANN</w:t>
      </w:r>
      <w:r>
        <w:rPr>
          <w:kern w:val="0"/>
        </w:rPr>
        <w:t xml:space="preserve"> </w:t>
      </w:r>
      <w:r w:rsidRPr="00C05562">
        <w:rPr>
          <w:kern w:val="0"/>
        </w:rPr>
        <w:t xml:space="preserve">VÃO IÇAR SUAS VELAS EM 12 DE DEZEMBRO. A EXPEDIÇÃO “VOZ DOS OCEANOS” TERÁ DURAÇÃO DE 18 MESES, SERÁ APOIADA PELA ONU MEIO AMBIENTE E IRÁ REGISTRAR TUDO O QUE OS VELEJADORES VIREM NOS OCEANOS E NAS PARTES </w:t>
      </w:r>
      <w:r>
        <w:rPr>
          <w:kern w:val="0"/>
        </w:rPr>
        <w:t>DISTANTES</w:t>
      </w:r>
      <w:r w:rsidRPr="00C05562">
        <w:rPr>
          <w:kern w:val="0"/>
        </w:rPr>
        <w:t xml:space="preserve"> DO PLANETA.</w:t>
      </w:r>
    </w:p>
    <w:p w:rsidR="00C05562" w:rsidRDefault="006540A9" w:rsidP="00407FD6">
      <w:pPr>
        <w:pStyle w:val="03Texto-IEIJ"/>
        <w:ind w:firstLine="709"/>
        <w:rPr>
          <w:kern w:val="0"/>
        </w:rPr>
      </w:pPr>
      <w:r>
        <w:rPr>
          <w:kern w:val="0"/>
        </w:rPr>
        <w:t xml:space="preserve">O OBJETIVO É DOCUMENTAR </w:t>
      </w:r>
      <w:r w:rsidRPr="00C05562">
        <w:rPr>
          <w:kern w:val="0"/>
        </w:rPr>
        <w:t xml:space="preserve">A POLUIÇÃO PLÁSTICA. </w:t>
      </w:r>
      <w:r>
        <w:rPr>
          <w:kern w:val="0"/>
        </w:rPr>
        <w:t>ELES QUEREM</w:t>
      </w:r>
      <w:proofErr w:type="gramStart"/>
      <w:r>
        <w:rPr>
          <w:kern w:val="0"/>
        </w:rPr>
        <w:t xml:space="preserve"> </w:t>
      </w:r>
      <w:r w:rsidRPr="00C05562">
        <w:rPr>
          <w:kern w:val="0"/>
        </w:rPr>
        <w:t xml:space="preserve"> </w:t>
      </w:r>
      <w:proofErr w:type="gramEnd"/>
      <w:r w:rsidRPr="00C05562">
        <w:rPr>
          <w:kern w:val="0"/>
        </w:rPr>
        <w:t xml:space="preserve">IDENTIFICAR POSSÍVEIS SOLUÇÕES PARA A POLUIÇÃO MARINHA, MOBILIZAR GOVERNOS, </w:t>
      </w:r>
      <w:r>
        <w:rPr>
          <w:kern w:val="0"/>
        </w:rPr>
        <w:t>EMPRESAS</w:t>
      </w:r>
      <w:r w:rsidRPr="00C05562">
        <w:rPr>
          <w:kern w:val="0"/>
        </w:rPr>
        <w:t xml:space="preserve"> E INDIVÍDUOS PARA LIMPAR OS OCEANOS E INSPIRAR INOVAÇÕES PARA LIBERTAR OS MARES DOS PLÁSTICOS</w:t>
      </w:r>
      <w:r w:rsidR="00C05562" w:rsidRPr="00C05562">
        <w:rPr>
          <w:kern w:val="0"/>
        </w:rPr>
        <w:t>.</w:t>
      </w:r>
    </w:p>
    <w:p w:rsidR="00636052" w:rsidRDefault="00636052" w:rsidP="00A929C3">
      <w:pPr>
        <w:pStyle w:val="03Texto-IEIJ"/>
        <w:rPr>
          <w:kern w:val="0"/>
        </w:rPr>
      </w:pPr>
    </w:p>
    <w:p w:rsidR="00636052" w:rsidRDefault="00636052" w:rsidP="00A929C3">
      <w:pPr>
        <w:pStyle w:val="03Texto-IEIJ"/>
        <w:rPr>
          <w:kern w:val="0"/>
        </w:rPr>
      </w:pPr>
    </w:p>
    <w:p w:rsidR="00636052" w:rsidRDefault="00636052" w:rsidP="00A929C3">
      <w:pPr>
        <w:pStyle w:val="03Texto-IEIJ"/>
        <w:rPr>
          <w:kern w:val="0"/>
        </w:rPr>
      </w:pPr>
    </w:p>
    <w:p w:rsidR="000C7F64" w:rsidRDefault="006540A9" w:rsidP="000C7F64">
      <w:pPr>
        <w:pStyle w:val="texto-IEIJ"/>
      </w:pPr>
      <w:r>
        <w:lastRenderedPageBreak/>
        <w:t xml:space="preserve">QUESTÃO </w:t>
      </w:r>
      <w:proofErr w:type="gramStart"/>
      <w:r>
        <w:t>1</w:t>
      </w:r>
      <w:proofErr w:type="gramEnd"/>
    </w:p>
    <w:p w:rsidR="00636052" w:rsidRDefault="006540A9" w:rsidP="00636052">
      <w:pPr>
        <w:pStyle w:val="texto-IEIJ"/>
        <w:spacing w:before="0" w:line="360" w:lineRule="auto"/>
        <w:jc w:val="both"/>
        <w:rPr>
          <w:spacing w:val="40"/>
          <w:kern w:val="28"/>
        </w:rPr>
      </w:pPr>
      <w:r>
        <w:rPr>
          <w:spacing w:val="40"/>
          <w:kern w:val="28"/>
        </w:rPr>
        <w:t xml:space="preserve">A) QUAIS DUAS PALAVRAS SÃO SINÔNIMAS DE </w:t>
      </w:r>
      <w:r>
        <w:rPr>
          <w:b/>
          <w:spacing w:val="40"/>
          <w:kern w:val="28"/>
          <w:u w:val="single"/>
        </w:rPr>
        <w:t>POLUIÇÃO</w:t>
      </w:r>
      <w:r>
        <w:rPr>
          <w:spacing w:val="40"/>
          <w:kern w:val="28"/>
        </w:rPr>
        <w:t>?</w:t>
      </w:r>
    </w:p>
    <w:p w:rsidR="00636052" w:rsidRDefault="00321250" w:rsidP="000C7F64">
      <w:pPr>
        <w:pStyle w:val="texto-IEIJ"/>
      </w:pPr>
      <w:r>
        <w:rPr>
          <w:noProof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51.55pt;margin-top:26pt;width:234.45pt;height:93.8pt;z-index:251659264" fillcolor="yellow">
            <v:stroke dashstyle="longDashDotDot"/>
            <v:textbox>
              <w:txbxContent>
                <w:p w:rsidR="00636052" w:rsidRPr="00B37A47" w:rsidRDefault="006540A9" w:rsidP="00B37A47">
                  <w:pPr>
                    <w:jc w:val="both"/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B37A47">
                    <w:rPr>
                      <w:rFonts w:ascii="Comic Sans MS" w:eastAsia="Times New Roman" w:hAnsi="Comic Sans MS"/>
                      <w:bCs/>
                      <w:i/>
                      <w:kern w:val="0"/>
                      <w:sz w:val="28"/>
                      <w:szCs w:val="28"/>
                    </w:rPr>
                    <w:t xml:space="preserve">O OBJETIVO É DOCUMENTAR, ESPECIFICAMENTE, A </w:t>
                  </w:r>
                  <w:r w:rsidRPr="00B37A47">
                    <w:rPr>
                      <w:rFonts w:ascii="Comic Sans MS" w:eastAsia="Times New Roman" w:hAnsi="Comic Sans MS"/>
                      <w:bCs/>
                      <w:i/>
                      <w:kern w:val="0"/>
                      <w:sz w:val="28"/>
                      <w:szCs w:val="28"/>
                      <w:u w:val="single"/>
                    </w:rPr>
                    <w:t>POLUIÇÃO</w:t>
                  </w:r>
                  <w:r w:rsidRPr="00B37A47">
                    <w:rPr>
                      <w:rFonts w:ascii="Comic Sans MS" w:eastAsia="Times New Roman" w:hAnsi="Comic Sans MS"/>
                      <w:bCs/>
                      <w:i/>
                      <w:kern w:val="0"/>
                      <w:sz w:val="28"/>
                      <w:szCs w:val="28"/>
                    </w:rPr>
                    <w:t xml:space="preserve"> PLÁSTICA.</w:t>
                  </w:r>
                </w:p>
              </w:txbxContent>
            </v:textbox>
          </v:shape>
        </w:pict>
      </w:r>
      <w:r w:rsidR="00636052">
        <w:rPr>
          <w:noProof/>
          <w:lang w:eastAsia="pt-BR" w:bidi="ar-SA"/>
        </w:rPr>
        <w:drawing>
          <wp:inline distT="0" distB="0" distL="0" distR="0">
            <wp:extent cx="2566062" cy="3790950"/>
            <wp:effectExtent l="19050" t="0" r="5688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62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F64" w:rsidRDefault="000C7F64" w:rsidP="000C7F64">
      <w:pPr>
        <w:pStyle w:val="texto-IEIJ"/>
        <w:jc w:val="center"/>
      </w:pPr>
    </w:p>
    <w:p w:rsidR="00407FD6" w:rsidRDefault="00407FD6" w:rsidP="00B37A47">
      <w:pPr>
        <w:spacing w:line="360" w:lineRule="auto"/>
        <w:jc w:val="both"/>
        <w:rPr>
          <w:rFonts w:ascii="Calibri" w:hAnsi="Calibri" w:cs="Calibri"/>
          <w:b/>
          <w:spacing w:val="40"/>
          <w:kern w:val="28"/>
          <w:sz w:val="28"/>
          <w:szCs w:val="28"/>
        </w:rPr>
      </w:pPr>
    </w:p>
    <w:p w:rsidR="007E7054" w:rsidRDefault="006540A9" w:rsidP="00B37A47">
      <w:pPr>
        <w:spacing w:line="360" w:lineRule="auto"/>
        <w:jc w:val="both"/>
        <w:rPr>
          <w:rFonts w:ascii="Calibri" w:hAnsi="Calibri" w:cs="Calibri"/>
          <w:b/>
          <w:spacing w:val="40"/>
          <w:kern w:val="28"/>
          <w:sz w:val="28"/>
          <w:szCs w:val="28"/>
        </w:rPr>
      </w:pPr>
      <w:r>
        <w:rPr>
          <w:rFonts w:ascii="Calibri" w:hAnsi="Calibri" w:cs="Calibri"/>
          <w:b/>
          <w:spacing w:val="40"/>
          <w:kern w:val="28"/>
          <w:sz w:val="28"/>
          <w:szCs w:val="28"/>
        </w:rPr>
        <w:t xml:space="preserve">QUESTÃO </w:t>
      </w:r>
      <w:proofErr w:type="gramStart"/>
      <w:r>
        <w:rPr>
          <w:rFonts w:ascii="Calibri" w:hAnsi="Calibri" w:cs="Calibri"/>
          <w:b/>
          <w:spacing w:val="40"/>
          <w:kern w:val="28"/>
          <w:sz w:val="28"/>
          <w:szCs w:val="28"/>
        </w:rPr>
        <w:t>2</w:t>
      </w:r>
      <w:proofErr w:type="gramEnd"/>
    </w:p>
    <w:p w:rsidR="00B37A47" w:rsidRPr="007E7054" w:rsidRDefault="006540A9" w:rsidP="007E7054">
      <w:pPr>
        <w:spacing w:line="360" w:lineRule="auto"/>
        <w:ind w:firstLine="360"/>
        <w:jc w:val="both"/>
        <w:rPr>
          <w:rFonts w:ascii="Calibri" w:hAnsi="Calibri" w:cs="Calibri"/>
          <w:b/>
          <w:spacing w:val="40"/>
          <w:kern w:val="28"/>
          <w:sz w:val="28"/>
          <w:szCs w:val="28"/>
        </w:rPr>
      </w:pPr>
      <w:r>
        <w:rPr>
          <w:rFonts w:ascii="Calibri" w:hAnsi="Calibri" w:cs="Calibri"/>
          <w:spacing w:val="40"/>
          <w:kern w:val="28"/>
          <w:sz w:val="28"/>
          <w:szCs w:val="28"/>
        </w:rPr>
        <w:t xml:space="preserve"> </w:t>
      </w:r>
      <w:r w:rsidRPr="00D81914">
        <w:rPr>
          <w:rFonts w:ascii="Calibri" w:hAnsi="Calibri" w:cs="Calibri"/>
          <w:spacing w:val="40"/>
          <w:kern w:val="28"/>
          <w:sz w:val="28"/>
          <w:szCs w:val="28"/>
        </w:rPr>
        <w:t xml:space="preserve">O </w:t>
      </w:r>
      <w:r>
        <w:rPr>
          <w:rFonts w:ascii="Calibri" w:hAnsi="Calibri" w:cs="Calibri"/>
          <w:spacing w:val="40"/>
          <w:kern w:val="28"/>
          <w:sz w:val="28"/>
          <w:szCs w:val="28"/>
        </w:rPr>
        <w:t xml:space="preserve">TEXTO </w:t>
      </w:r>
      <w:r>
        <w:rPr>
          <w:rFonts w:ascii="Calibri" w:hAnsi="Calibri" w:cs="Calibri"/>
          <w:b/>
          <w:spacing w:val="40"/>
          <w:kern w:val="28"/>
          <w:sz w:val="28"/>
          <w:szCs w:val="28"/>
        </w:rPr>
        <w:t xml:space="preserve">IMPORTÂNCIA DOS OCEANOS </w:t>
      </w:r>
      <w:r w:rsidRPr="00D81914">
        <w:rPr>
          <w:rFonts w:ascii="Calibri" w:hAnsi="Calibri" w:cs="Calibri"/>
          <w:spacing w:val="40"/>
          <w:kern w:val="28"/>
          <w:sz w:val="28"/>
          <w:szCs w:val="28"/>
        </w:rPr>
        <w:t>É IMPORTANTE</w:t>
      </w:r>
      <w:r>
        <w:rPr>
          <w:rFonts w:ascii="Calibri" w:hAnsi="Calibri" w:cs="Calibri"/>
          <w:spacing w:val="40"/>
          <w:kern w:val="28"/>
          <w:sz w:val="28"/>
          <w:szCs w:val="28"/>
        </w:rPr>
        <w:t xml:space="preserve"> NESTA CULT </w:t>
      </w:r>
      <w:proofErr w:type="gramStart"/>
      <w:r>
        <w:rPr>
          <w:rFonts w:ascii="Calibri" w:hAnsi="Calibri" w:cs="Calibri"/>
          <w:spacing w:val="40"/>
          <w:kern w:val="28"/>
          <w:sz w:val="28"/>
          <w:szCs w:val="28"/>
        </w:rPr>
        <w:t>PORQUE</w:t>
      </w:r>
      <w:proofErr w:type="gramEnd"/>
      <w:r>
        <w:rPr>
          <w:rFonts w:ascii="Calibri" w:hAnsi="Calibri" w:cs="Calibri"/>
          <w:spacing w:val="40"/>
          <w:kern w:val="28"/>
          <w:sz w:val="28"/>
          <w:szCs w:val="28"/>
        </w:rPr>
        <w:t>:</w:t>
      </w:r>
    </w:p>
    <w:p w:rsidR="00B37A47" w:rsidRDefault="006540A9" w:rsidP="00B37A47">
      <w:pPr>
        <w:pStyle w:val="PargrafodaLista"/>
        <w:numPr>
          <w:ilvl w:val="0"/>
          <w:numId w:val="38"/>
        </w:numPr>
        <w:spacing w:before="0" w:line="360" w:lineRule="auto"/>
        <w:jc w:val="both"/>
        <w:rPr>
          <w:rFonts w:cs="Calibri"/>
          <w:spacing w:val="40"/>
          <w:kern w:val="28"/>
          <w:sz w:val="28"/>
          <w:szCs w:val="28"/>
        </w:rPr>
      </w:pPr>
      <w:r>
        <w:rPr>
          <w:rFonts w:cs="Calibri"/>
          <w:spacing w:val="40"/>
          <w:kern w:val="28"/>
          <w:sz w:val="28"/>
          <w:szCs w:val="28"/>
        </w:rPr>
        <w:t>EXPLICA POR QUE A FAMÍLIA SCHURMANN GOSTA DE VELEJAR.</w:t>
      </w:r>
    </w:p>
    <w:p w:rsidR="00B37A47" w:rsidRDefault="006540A9" w:rsidP="00B37A47">
      <w:pPr>
        <w:pStyle w:val="PargrafodaLista"/>
        <w:numPr>
          <w:ilvl w:val="0"/>
          <w:numId w:val="38"/>
        </w:numPr>
        <w:spacing w:before="0" w:line="360" w:lineRule="auto"/>
        <w:jc w:val="both"/>
        <w:rPr>
          <w:rFonts w:cs="Calibri"/>
          <w:spacing w:val="40"/>
          <w:kern w:val="28"/>
          <w:sz w:val="28"/>
          <w:szCs w:val="28"/>
        </w:rPr>
      </w:pPr>
      <w:r>
        <w:rPr>
          <w:rFonts w:cs="Calibri"/>
          <w:spacing w:val="40"/>
          <w:kern w:val="28"/>
          <w:sz w:val="28"/>
          <w:szCs w:val="28"/>
        </w:rPr>
        <w:t>MOSTRA POR ONDE NAVEGAM OS SCHURMANN.</w:t>
      </w:r>
    </w:p>
    <w:p w:rsidR="00B37A47" w:rsidRDefault="006540A9" w:rsidP="00B37A47">
      <w:pPr>
        <w:pStyle w:val="PargrafodaLista"/>
        <w:numPr>
          <w:ilvl w:val="0"/>
          <w:numId w:val="38"/>
        </w:numPr>
        <w:spacing w:before="0" w:line="360" w:lineRule="auto"/>
        <w:jc w:val="both"/>
        <w:rPr>
          <w:rFonts w:cs="Calibri"/>
          <w:spacing w:val="40"/>
          <w:kern w:val="28"/>
          <w:sz w:val="28"/>
          <w:szCs w:val="28"/>
        </w:rPr>
      </w:pPr>
      <w:r>
        <w:rPr>
          <w:rFonts w:cs="Calibri"/>
          <w:spacing w:val="40"/>
          <w:kern w:val="28"/>
          <w:sz w:val="28"/>
          <w:szCs w:val="28"/>
        </w:rPr>
        <w:t>RELATA SOBRE A EXPEDIÇÃO QUE VAI AUXILIAR NA LIMPEZA DOS OCEANOS.</w:t>
      </w:r>
    </w:p>
    <w:p w:rsidR="00B37A47" w:rsidRDefault="006540A9" w:rsidP="00B37A47">
      <w:pPr>
        <w:pStyle w:val="PargrafodaLista"/>
        <w:numPr>
          <w:ilvl w:val="0"/>
          <w:numId w:val="38"/>
        </w:numPr>
        <w:spacing w:before="0" w:line="360" w:lineRule="auto"/>
        <w:jc w:val="both"/>
        <w:rPr>
          <w:rFonts w:cs="Calibri"/>
          <w:spacing w:val="40"/>
          <w:kern w:val="28"/>
          <w:sz w:val="28"/>
          <w:szCs w:val="28"/>
        </w:rPr>
      </w:pPr>
      <w:r>
        <w:rPr>
          <w:rFonts w:cs="Calibri"/>
          <w:spacing w:val="40"/>
          <w:kern w:val="28"/>
          <w:sz w:val="28"/>
          <w:szCs w:val="28"/>
        </w:rPr>
        <w:t xml:space="preserve">APRESENTA MAIS UMA INFORMAÇÃO PARA MOSTRAR A VIAGEM DA FAMÍLIA SCHURMANN AO REDOR DO MUNDO. </w:t>
      </w:r>
    </w:p>
    <w:p w:rsidR="00B37A47" w:rsidRDefault="00B37A47" w:rsidP="000C7F64">
      <w:pPr>
        <w:pStyle w:val="texto-IEIJ"/>
      </w:pPr>
    </w:p>
    <w:p w:rsidR="006540A9" w:rsidRDefault="006540A9" w:rsidP="000C7F64">
      <w:pPr>
        <w:pStyle w:val="texto-IEIJ"/>
      </w:pPr>
    </w:p>
    <w:p w:rsidR="006540A9" w:rsidRDefault="006540A9" w:rsidP="000C7F64">
      <w:pPr>
        <w:pStyle w:val="texto-IEIJ"/>
        <w:rPr>
          <w:spacing w:val="20"/>
          <w:kern w:val="28"/>
        </w:rPr>
      </w:pPr>
    </w:p>
    <w:p w:rsidR="00FF1ADD" w:rsidRPr="00FF1ADD" w:rsidRDefault="006540A9" w:rsidP="00982A51">
      <w:pPr>
        <w:widowControl/>
        <w:suppressAutoHyphens w:val="0"/>
        <w:spacing w:after="150" w:line="300" w:lineRule="atLeast"/>
        <w:textAlignment w:val="baseline"/>
        <w:rPr>
          <w:rFonts w:asciiTheme="minorHAnsi" w:hAnsiTheme="minorHAnsi" w:cstheme="minorHAnsi"/>
          <w:spacing w:val="20"/>
          <w:kern w:val="28"/>
          <w:sz w:val="28"/>
          <w:szCs w:val="28"/>
        </w:rPr>
      </w:pPr>
      <w:r>
        <w:rPr>
          <w:rFonts w:asciiTheme="minorHAnsi" w:hAnsiTheme="minorHAnsi" w:cstheme="minorHAnsi"/>
          <w:spacing w:val="20"/>
          <w:kern w:val="28"/>
          <w:sz w:val="28"/>
          <w:szCs w:val="28"/>
        </w:rPr>
        <w:t xml:space="preserve">QUESTÃO </w:t>
      </w:r>
      <w:proofErr w:type="gramStart"/>
      <w:r>
        <w:rPr>
          <w:rFonts w:asciiTheme="minorHAnsi" w:hAnsiTheme="minorHAnsi" w:cstheme="minorHAnsi"/>
          <w:spacing w:val="20"/>
          <w:kern w:val="28"/>
          <w:sz w:val="28"/>
          <w:szCs w:val="28"/>
        </w:rPr>
        <w:t>3</w:t>
      </w:r>
      <w:proofErr w:type="gramEnd"/>
    </w:p>
    <w:p w:rsidR="00FF1ADD" w:rsidRDefault="00407FD6" w:rsidP="00982A51">
      <w:pPr>
        <w:widowControl/>
        <w:suppressAutoHyphens w:val="0"/>
        <w:spacing w:after="150" w:line="300" w:lineRule="atLeast"/>
        <w:textAlignment w:val="baseline"/>
        <w:rPr>
          <w:rFonts w:asciiTheme="minorHAnsi" w:hAnsiTheme="minorHAnsi" w:cstheme="minorHAnsi"/>
          <w:spacing w:val="20"/>
          <w:kern w:val="28"/>
          <w:sz w:val="28"/>
          <w:szCs w:val="28"/>
        </w:rPr>
      </w:pPr>
      <w:r>
        <w:rPr>
          <w:rFonts w:asciiTheme="minorHAnsi" w:hAnsiTheme="minorHAnsi" w:cstheme="minorHAnsi"/>
          <w:noProof/>
          <w:spacing w:val="20"/>
          <w:kern w:val="28"/>
          <w:sz w:val="28"/>
          <w:szCs w:val="28"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304800</wp:posOffset>
            </wp:positionV>
            <wp:extent cx="5567680" cy="6359525"/>
            <wp:effectExtent l="19050" t="0" r="0" b="0"/>
            <wp:wrapThrough wrapText="bothSides">
              <wp:wrapPolygon edited="0">
                <wp:start x="-74" y="0"/>
                <wp:lineTo x="-74" y="21546"/>
                <wp:lineTo x="21580" y="21546"/>
                <wp:lineTo x="21580" y="0"/>
                <wp:lineTo x="-74" y="0"/>
              </wp:wrapPolygon>
            </wp:wrapThrough>
            <wp:docPr id="99" name="Image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635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0A9" w:rsidRPr="00FF1ADD">
        <w:rPr>
          <w:rFonts w:asciiTheme="minorHAnsi" w:hAnsiTheme="minorHAnsi" w:cstheme="minorHAnsi"/>
          <w:spacing w:val="20"/>
          <w:kern w:val="28"/>
          <w:sz w:val="28"/>
          <w:szCs w:val="28"/>
        </w:rPr>
        <w:t xml:space="preserve">OBSERVE O ESQUEMA E CONSTRUA UM BARCO DE PAPEL. </w:t>
      </w:r>
    </w:p>
    <w:p w:rsidR="00FF1ADD" w:rsidRPr="00FF1ADD" w:rsidRDefault="00FF1ADD" w:rsidP="004269E7">
      <w:pPr>
        <w:widowControl/>
        <w:suppressAutoHyphens w:val="0"/>
        <w:spacing w:after="150" w:line="300" w:lineRule="atLeast"/>
        <w:jc w:val="center"/>
        <w:textAlignment w:val="baseline"/>
        <w:rPr>
          <w:rFonts w:asciiTheme="minorHAnsi" w:hAnsiTheme="minorHAnsi" w:cstheme="minorHAnsi"/>
          <w:spacing w:val="20"/>
          <w:kern w:val="28"/>
          <w:sz w:val="28"/>
          <w:szCs w:val="28"/>
        </w:rPr>
      </w:pPr>
    </w:p>
    <w:p w:rsidR="00FF1ADD" w:rsidRPr="00666CC0" w:rsidRDefault="00FF1ADD" w:rsidP="00982A51">
      <w:pPr>
        <w:widowControl/>
        <w:suppressAutoHyphens w:val="0"/>
        <w:spacing w:after="150" w:line="300" w:lineRule="atLeast"/>
        <w:textAlignment w:val="baseline"/>
      </w:pPr>
    </w:p>
    <w:sectPr w:rsidR="00FF1ADD" w:rsidRPr="00666CC0" w:rsidSect="00EF433D">
      <w:headerReference w:type="default" r:id="rId11"/>
      <w:headerReference w:type="first" r:id="rId12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73A" w:rsidRDefault="0022573A">
      <w:r>
        <w:separator/>
      </w:r>
    </w:p>
  </w:endnote>
  <w:endnote w:type="continuationSeparator" w:id="0">
    <w:p w:rsidR="0022573A" w:rsidRDefault="00225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73A" w:rsidRDefault="0022573A">
      <w:r>
        <w:separator/>
      </w:r>
    </w:p>
  </w:footnote>
  <w:footnote w:type="continuationSeparator" w:id="0">
    <w:p w:rsidR="0022573A" w:rsidRDefault="00225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6540A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2E65F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-1036320</wp:posOffset>
                </wp:positionH>
                <wp:positionV relativeFrom="paragraph">
                  <wp:posOffset>173355</wp:posOffset>
                </wp:positionV>
                <wp:extent cx="857250" cy="857250"/>
                <wp:effectExtent l="19050" t="0" r="0" b="0"/>
                <wp:wrapNone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C708A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6540A9">
            <w:rPr>
              <w:rFonts w:asciiTheme="minorHAnsi" w:hAnsiTheme="minorHAnsi"/>
              <w:noProof/>
              <w:lang w:eastAsia="pt-BR" w:bidi="ar-SA"/>
            </w:rPr>
            <w:t>12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AD6708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6540A9" w:rsidRPr="00342091" w:rsidRDefault="006540A9" w:rsidP="00407FD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C458E"/>
    <w:multiLevelType w:val="multilevel"/>
    <w:tmpl w:val="2D4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F3E4CDF"/>
    <w:multiLevelType w:val="multilevel"/>
    <w:tmpl w:val="8BE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66E74"/>
    <w:multiLevelType w:val="hybridMultilevel"/>
    <w:tmpl w:val="D3E6AF0E"/>
    <w:lvl w:ilvl="0" w:tplc="46DCE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651B8"/>
    <w:multiLevelType w:val="hybridMultilevel"/>
    <w:tmpl w:val="A3BAA7FC"/>
    <w:lvl w:ilvl="0" w:tplc="EF285844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D15A8"/>
    <w:multiLevelType w:val="multilevel"/>
    <w:tmpl w:val="E50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E3D5E"/>
    <w:multiLevelType w:val="multilevel"/>
    <w:tmpl w:val="E304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34255F6"/>
    <w:multiLevelType w:val="multilevel"/>
    <w:tmpl w:val="200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644DA"/>
    <w:multiLevelType w:val="multilevel"/>
    <w:tmpl w:val="4D5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5C4FCA"/>
    <w:multiLevelType w:val="hybridMultilevel"/>
    <w:tmpl w:val="9F38C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42560"/>
    <w:multiLevelType w:val="multilevel"/>
    <w:tmpl w:val="304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212A6B"/>
    <w:multiLevelType w:val="multilevel"/>
    <w:tmpl w:val="EAF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EDC0AC6"/>
    <w:multiLevelType w:val="hybridMultilevel"/>
    <w:tmpl w:val="B276CE04"/>
    <w:lvl w:ilvl="0" w:tplc="0C929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0"/>
  </w:num>
  <w:num w:numId="5">
    <w:abstractNumId w:val="19"/>
  </w:num>
  <w:num w:numId="6">
    <w:abstractNumId w:val="35"/>
  </w:num>
  <w:num w:numId="7">
    <w:abstractNumId w:val="21"/>
  </w:num>
  <w:num w:numId="8">
    <w:abstractNumId w:val="30"/>
  </w:num>
  <w:num w:numId="9">
    <w:abstractNumId w:val="36"/>
  </w:num>
  <w:num w:numId="10">
    <w:abstractNumId w:val="14"/>
  </w:num>
  <w:num w:numId="11">
    <w:abstractNumId w:val="20"/>
  </w:num>
  <w:num w:numId="12">
    <w:abstractNumId w:val="7"/>
  </w:num>
  <w:num w:numId="13">
    <w:abstractNumId w:val="10"/>
  </w:num>
  <w:num w:numId="14">
    <w:abstractNumId w:val="27"/>
  </w:num>
  <w:num w:numId="15">
    <w:abstractNumId w:val="17"/>
  </w:num>
  <w:num w:numId="16">
    <w:abstractNumId w:val="13"/>
  </w:num>
  <w:num w:numId="17">
    <w:abstractNumId w:val="24"/>
  </w:num>
  <w:num w:numId="18">
    <w:abstractNumId w:val="1"/>
  </w:num>
  <w:num w:numId="19">
    <w:abstractNumId w:val="6"/>
  </w:num>
  <w:num w:numId="20">
    <w:abstractNumId w:val="16"/>
  </w:num>
  <w:num w:numId="21">
    <w:abstractNumId w:val="28"/>
  </w:num>
  <w:num w:numId="22">
    <w:abstractNumId w:val="2"/>
  </w:num>
  <w:num w:numId="23">
    <w:abstractNumId w:val="29"/>
  </w:num>
  <w:num w:numId="24">
    <w:abstractNumId w:val="22"/>
  </w:num>
  <w:num w:numId="25">
    <w:abstractNumId w:val="25"/>
  </w:num>
  <w:num w:numId="26">
    <w:abstractNumId w:val="8"/>
  </w:num>
  <w:num w:numId="27">
    <w:abstractNumId w:val="32"/>
  </w:num>
  <w:num w:numId="28">
    <w:abstractNumId w:val="33"/>
  </w:num>
  <w:num w:numId="29">
    <w:abstractNumId w:val="23"/>
  </w:num>
  <w:num w:numId="30">
    <w:abstractNumId w:val="9"/>
  </w:num>
  <w:num w:numId="31">
    <w:abstractNumId w:val="26"/>
  </w:num>
  <w:num w:numId="32">
    <w:abstractNumId w:val="3"/>
  </w:num>
  <w:num w:numId="33">
    <w:abstractNumId w:val="31"/>
  </w:num>
  <w:num w:numId="34">
    <w:abstractNumId w:val="34"/>
  </w:num>
  <w:num w:numId="35">
    <w:abstractNumId w:val="15"/>
  </w:num>
  <w:num w:numId="36">
    <w:abstractNumId w:val="11"/>
  </w:num>
  <w:num w:numId="37">
    <w:abstractNumId w:val="37"/>
  </w:num>
  <w:num w:numId="38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1138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5110"/>
    <w:rsid w:val="000C1399"/>
    <w:rsid w:val="000C544D"/>
    <w:rsid w:val="000C616A"/>
    <w:rsid w:val="000C708A"/>
    <w:rsid w:val="000C7F64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573A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250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76D70"/>
    <w:rsid w:val="0038048C"/>
    <w:rsid w:val="003817AA"/>
    <w:rsid w:val="00381CD2"/>
    <w:rsid w:val="00384E2B"/>
    <w:rsid w:val="003866D4"/>
    <w:rsid w:val="00387EDC"/>
    <w:rsid w:val="00391824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07FD6"/>
    <w:rsid w:val="00410FA7"/>
    <w:rsid w:val="0041490D"/>
    <w:rsid w:val="00416692"/>
    <w:rsid w:val="00421B31"/>
    <w:rsid w:val="00423BA0"/>
    <w:rsid w:val="00425F65"/>
    <w:rsid w:val="004269E7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0F90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6052"/>
    <w:rsid w:val="006374EA"/>
    <w:rsid w:val="006445CF"/>
    <w:rsid w:val="0064715C"/>
    <w:rsid w:val="006540A9"/>
    <w:rsid w:val="00654A74"/>
    <w:rsid w:val="006551E5"/>
    <w:rsid w:val="00661C78"/>
    <w:rsid w:val="00666041"/>
    <w:rsid w:val="006661AE"/>
    <w:rsid w:val="00666CC0"/>
    <w:rsid w:val="006702B9"/>
    <w:rsid w:val="00672542"/>
    <w:rsid w:val="0067310A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E7054"/>
    <w:rsid w:val="007F3676"/>
    <w:rsid w:val="00801098"/>
    <w:rsid w:val="008025B3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36B83"/>
    <w:rsid w:val="00840689"/>
    <w:rsid w:val="008438A7"/>
    <w:rsid w:val="00846273"/>
    <w:rsid w:val="00850069"/>
    <w:rsid w:val="008507AB"/>
    <w:rsid w:val="008538E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8510E"/>
    <w:rsid w:val="00A91530"/>
    <w:rsid w:val="00A92684"/>
    <w:rsid w:val="00A929C3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6708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37A47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365A"/>
    <w:rsid w:val="00BD4971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93DBD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3477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B6F31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1ADD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strokecolor="re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29C3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spacing w:val="20"/>
      <w:kern w:val="28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A3EF-7694-4B8F-A6FC-781A9DF8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7</TotalTime>
  <Pages>3</Pages>
  <Words>174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2</cp:revision>
  <cp:lastPrinted>2020-06-07T22:59:00Z</cp:lastPrinted>
  <dcterms:created xsi:type="dcterms:W3CDTF">2020-07-09T13:40:00Z</dcterms:created>
  <dcterms:modified xsi:type="dcterms:W3CDTF">2020-07-09T13:40:00Z</dcterms:modified>
</cp:coreProperties>
</file>