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152CCF" w:rsidRDefault="00570650" w:rsidP="00F27E5F">
      <w:pPr>
        <w:pStyle w:val="03Texto-IEIJ"/>
      </w:pPr>
      <w:r>
        <w:tab/>
      </w:r>
    </w:p>
    <w:p w:rsidR="00F27E5F" w:rsidRPr="00F27E5F" w:rsidRDefault="00F27E5F" w:rsidP="00F27E5F">
      <w:pPr>
        <w:widowControl/>
        <w:suppressAutoHyphens w:val="0"/>
        <w:spacing w:before="0"/>
        <w:jc w:val="center"/>
        <w:rPr>
          <w:rFonts w:ascii="Arial" w:eastAsia="Times New Roman" w:hAnsi="Arial" w:cs="Arial"/>
          <w:color w:val="4D4D4D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4D4D4D"/>
          <w:kern w:val="0"/>
          <w:lang w:eastAsia="pt-BR" w:bidi="ar-SA"/>
        </w:rPr>
        <w:drawing>
          <wp:inline distT="0" distB="0" distL="0" distR="0">
            <wp:extent cx="6100179" cy="3429656"/>
            <wp:effectExtent l="19050" t="0" r="0" b="0"/>
            <wp:docPr id="1" name="Imagem 1" descr="O desenvolvimento de uma vacina segue várias etapas, primeiro no laboratório e depois com testes em animais e human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esenvolvimento de uma vacina segue várias etapas, primeiro no laboratório e depois com testes em animais e humanos - Gett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21" cy="34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F" w:rsidRDefault="00F27E5F" w:rsidP="00F27E5F">
      <w:pPr>
        <w:pStyle w:val="03Texto-IEIJ"/>
      </w:pPr>
      <w:r w:rsidRPr="00F27E5F">
        <w:t xml:space="preserve">O desenvolvimento de uma vacina segue várias etapas, primeiro no laboratório e depois com testes em animais e </w:t>
      </w:r>
      <w:proofErr w:type="gramStart"/>
      <w:r w:rsidRPr="00F27E5F">
        <w:t>humanos</w:t>
      </w:r>
      <w:proofErr w:type="gramEnd"/>
    </w:p>
    <w:p w:rsidR="00524386" w:rsidRDefault="00524386" w:rsidP="00524386">
      <w:pPr>
        <w:pStyle w:val="03Texto-IEIJ"/>
        <w:ind w:firstLine="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78740</wp:posOffset>
            </wp:positionV>
            <wp:extent cx="895350" cy="657225"/>
            <wp:effectExtent l="19050" t="0" r="0" b="0"/>
            <wp:wrapThrough wrapText="bothSides">
              <wp:wrapPolygon edited="0">
                <wp:start x="-460" y="0"/>
                <wp:lineTo x="-460" y="21287"/>
                <wp:lineTo x="21600" y="21287"/>
                <wp:lineTo x="21600" y="0"/>
                <wp:lineTo x="-46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ind w:firstLine="709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 xml:space="preserve">Para garantir proteção contra doenças como sarampo, poliomielite e tantas outras, é preciso seguir o calendário de vacinação bem direitinho. As vacinas, às vezes, incomodam um pouquinho, mas o bem que nos fazem é infinitamente maior do que qualquer espetada de injeção, não é mesmo? Imagine se já houvesse uma vacina contra o novo </w:t>
      </w:r>
      <w:proofErr w:type="spellStart"/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>coronavírus</w:t>
      </w:r>
      <w:proofErr w:type="spellEnd"/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>! Seria maravilhoso…</w:t>
      </w: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</w:p>
    <w:p w:rsidR="00524386" w:rsidRDefault="00524386" w:rsidP="00524386">
      <w:pPr>
        <w:pStyle w:val="texto-IEIJ"/>
        <w:ind w:firstLine="709"/>
        <w:jc w:val="both"/>
      </w:pPr>
      <w:r w:rsidRPr="00524386">
        <w:lastRenderedPageBreak/>
        <w:t xml:space="preserve">As pesquisas estão evoluindo a uma velocidade nunca vista antes. Mas ainda há algumas incertezas sobre como funciona a doença e sua relação com o sistema imunológico que podem ter impacto na produção de uma vacina. </w:t>
      </w:r>
    </w:p>
    <w:p w:rsidR="00524386" w:rsidRPr="00C51184" w:rsidRDefault="00524386" w:rsidP="00C51184">
      <w:pPr>
        <w:pStyle w:val="texto-IEIJ"/>
        <w:jc w:val="both"/>
      </w:pPr>
      <w:r w:rsidRPr="00C51184">
        <w:rPr>
          <w:rStyle w:val="Forte"/>
          <w:bCs w:val="0"/>
          <w:szCs w:val="45"/>
          <w:bdr w:val="none" w:sz="0" w:space="0" w:color="auto" w:frame="1"/>
        </w:rPr>
        <w:t>Como funciona uma vacina?</w:t>
      </w:r>
    </w:p>
    <w:p w:rsidR="00524386" w:rsidRPr="00C51184" w:rsidRDefault="00524386" w:rsidP="00C51184">
      <w:pPr>
        <w:pStyle w:val="texto-IEIJ"/>
        <w:ind w:firstLine="709"/>
        <w:jc w:val="both"/>
      </w:pPr>
      <w:r w:rsidRPr="00C51184">
        <w:rPr>
          <w:szCs w:val="30"/>
        </w:rPr>
        <w:t>Antigamente, lá na época dos cavaleiros e castelos, quando alguém pegava uma doença contagiosa, ela podia se espalhar e matar milhões de pessoas no mundo em poucos dias! Quando o médico </w:t>
      </w:r>
      <w:hyperlink r:id="rId10" w:tgtFrame="_blank" w:history="1">
        <w:r w:rsidRPr="00C51184">
          <w:rPr>
            <w:rStyle w:val="Hyperlink"/>
            <w:color w:val="auto"/>
            <w:szCs w:val="30"/>
            <w:u w:val="none"/>
            <w:bdr w:val="none" w:sz="0" w:space="0" w:color="auto" w:frame="1"/>
          </w:rPr>
          <w:t xml:space="preserve">Edward </w:t>
        </w:r>
        <w:proofErr w:type="spellStart"/>
        <w:r w:rsidRPr="00C51184">
          <w:rPr>
            <w:rStyle w:val="Hyperlink"/>
            <w:color w:val="auto"/>
            <w:szCs w:val="30"/>
            <w:u w:val="none"/>
            <w:bdr w:val="none" w:sz="0" w:space="0" w:color="auto" w:frame="1"/>
          </w:rPr>
          <w:t>Jenner</w:t>
        </w:r>
        <w:proofErr w:type="spellEnd"/>
      </w:hyperlink>
      <w:r w:rsidRPr="00C51184">
        <w:rPr>
          <w:szCs w:val="30"/>
        </w:rPr>
        <w:t> inventou a vacina em 1796, essas tragédias diminuíram e algumas doenças foram controladas ou desapareceram completamente – é o caso da varíola.</w:t>
      </w:r>
    </w:p>
    <w:p w:rsidR="00524386" w:rsidRPr="00C51184" w:rsidRDefault="00524386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>As vacinas que tomamos são soluções com vírus fracos ou mortos. Assim que eles entram no nosso corpo, o sistema imunológico trata de criar anticorpos para combatê-los e guarda as informações para fazer isso numa espécie de “memória imunológica”. Então, na próxima vez que entrarmos em contato com o mesmo vírus, nosso corpo já estará pronto para controlá-lo.</w:t>
      </w:r>
    </w:p>
    <w:p w:rsidR="00524386" w:rsidRPr="00C51184" w:rsidRDefault="00524386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>Assim como cada doença é causada por um vírus (ou outro agente infeccioso) diferente, cada doença deve ser combatida com um anticorpo específico. Por isso, é preciso tomar a vacina contra cada doença.</w:t>
      </w:r>
    </w:p>
    <w:p w:rsidR="00524386" w:rsidRPr="00C51184" w:rsidRDefault="00524386" w:rsidP="00C51184">
      <w:pPr>
        <w:pStyle w:val="texto-IEIJ"/>
        <w:jc w:val="both"/>
        <w:rPr>
          <w:szCs w:val="30"/>
        </w:rPr>
      </w:pPr>
      <w:r w:rsidRPr="00C51184">
        <w:rPr>
          <w:szCs w:val="30"/>
        </w:rPr>
        <w:t> </w:t>
      </w:r>
      <w:r w:rsidRPr="00C51184">
        <w:rPr>
          <w:rStyle w:val="Forte"/>
          <w:bCs w:val="0"/>
          <w:szCs w:val="45"/>
          <w:bdr w:val="none" w:sz="0" w:space="0" w:color="auto" w:frame="1"/>
        </w:rPr>
        <w:t xml:space="preserve">Quais </w:t>
      </w:r>
      <w:proofErr w:type="gramStart"/>
      <w:r w:rsidRPr="00C51184">
        <w:rPr>
          <w:rStyle w:val="Forte"/>
          <w:bCs w:val="0"/>
          <w:szCs w:val="45"/>
          <w:bdr w:val="none" w:sz="0" w:space="0" w:color="auto" w:frame="1"/>
        </w:rPr>
        <w:t>vacinas preciso</w:t>
      </w:r>
      <w:proofErr w:type="gramEnd"/>
      <w:r w:rsidRPr="00C51184">
        <w:rPr>
          <w:rStyle w:val="Forte"/>
          <w:bCs w:val="0"/>
          <w:szCs w:val="45"/>
          <w:bdr w:val="none" w:sz="0" w:space="0" w:color="auto" w:frame="1"/>
        </w:rPr>
        <w:t xml:space="preserve"> tomar?</w:t>
      </w:r>
    </w:p>
    <w:p w:rsidR="00524386" w:rsidRPr="00C51184" w:rsidRDefault="00524386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 xml:space="preserve">O calendário de vacinação inclui as vacinas que devem ser tomadas em cada etapa da vida. Como ele é frequentemente atualizado, devemos sempre nos informar pela página do Ministério da Saúde, na </w:t>
      </w:r>
      <w:proofErr w:type="gramStart"/>
      <w:r w:rsidRPr="00C51184">
        <w:rPr>
          <w:szCs w:val="30"/>
        </w:rPr>
        <w:t>internet.</w:t>
      </w:r>
      <w:proofErr w:type="gramEnd"/>
      <w:r w:rsidRPr="00C51184">
        <w:rPr>
          <w:szCs w:val="30"/>
        </w:rPr>
        <w:t xml:space="preserve">É bom saber que algumas vacinas necessitam de reforço – isto é, devem ser tomadas novamente no final de determinado período. A vacina contra febre amarela, por exemplo, deve ser </w:t>
      </w:r>
      <w:proofErr w:type="gramStart"/>
      <w:r w:rsidRPr="00C51184">
        <w:rPr>
          <w:szCs w:val="30"/>
        </w:rPr>
        <w:t>tomada a cada dez anos</w:t>
      </w:r>
      <w:proofErr w:type="gramEnd"/>
      <w:r w:rsidRPr="00C51184">
        <w:rPr>
          <w:szCs w:val="30"/>
        </w:rPr>
        <w:t xml:space="preserve"> pelas pessoas que vivem em localidades onde a doença está presente.</w:t>
      </w:r>
    </w:p>
    <w:p w:rsidR="00524386" w:rsidRPr="00C51184" w:rsidRDefault="00524386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 xml:space="preserve">A maior parte das vacinas nós tomamos quando bebês, como a vacina contra o </w:t>
      </w:r>
      <w:proofErr w:type="spellStart"/>
      <w:r w:rsidRPr="00C51184">
        <w:rPr>
          <w:szCs w:val="30"/>
        </w:rPr>
        <w:t>rotavírus</w:t>
      </w:r>
      <w:proofErr w:type="spellEnd"/>
      <w:r w:rsidRPr="00C51184">
        <w:rPr>
          <w:szCs w:val="30"/>
        </w:rPr>
        <w:t>, doença que causa vômitos e diarreia. A maioria delas é feita em mais de uma dose – por exemplo, são necessárias quatro doses da vacina pneumocócica, que protege contra tipos diferentes de pneumonia.</w:t>
      </w:r>
    </w:p>
    <w:p w:rsidR="00524386" w:rsidRPr="00C51184" w:rsidRDefault="00524386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 xml:space="preserve">Para reduzir o número de espetadas, o calendário de vacinação passou a combinar várias vacinas numa só. É o caso da nova pentavalente, que protege contra difteria, tétano, coqueluche, meningite, pneumonia e hepatite </w:t>
      </w:r>
      <w:proofErr w:type="gramStart"/>
      <w:r w:rsidRPr="00C51184">
        <w:rPr>
          <w:szCs w:val="30"/>
        </w:rPr>
        <w:t>B.</w:t>
      </w:r>
      <w:proofErr w:type="gramEnd"/>
      <w:r w:rsidRPr="00C51184">
        <w:rPr>
          <w:szCs w:val="30"/>
        </w:rPr>
        <w:t>Em breve, devemos ter vacinas que substituirão as injeções por sprays no nariz. Vale a pensa pesquisar sobre isso, não é?</w:t>
      </w:r>
    </w:p>
    <w:p w:rsidR="00524386" w:rsidRPr="00524386" w:rsidRDefault="00524386" w:rsidP="00524386">
      <w:pPr>
        <w:pStyle w:val="texto-IEIJ"/>
        <w:ind w:firstLine="709"/>
        <w:jc w:val="both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</w:p>
    <w:p w:rsidR="00524386" w:rsidRDefault="00524386" w:rsidP="00F27E5F">
      <w:pPr>
        <w:pStyle w:val="03Texto-IEIJ"/>
      </w:pPr>
    </w:p>
    <w:p w:rsidR="00524386" w:rsidRPr="00390A97" w:rsidRDefault="00C51184" w:rsidP="00C51184">
      <w:pPr>
        <w:pStyle w:val="texto-IEIJ"/>
        <w:rPr>
          <w:b/>
        </w:rPr>
      </w:pPr>
      <w:r w:rsidRPr="00390A97">
        <w:rPr>
          <w:b/>
        </w:rPr>
        <w:lastRenderedPageBreak/>
        <w:t xml:space="preserve">E a vacina contra o </w:t>
      </w:r>
      <w:proofErr w:type="spellStart"/>
      <w:r w:rsidRPr="00390A97">
        <w:rPr>
          <w:b/>
        </w:rPr>
        <w:t>Coronavírus</w:t>
      </w:r>
      <w:proofErr w:type="spellEnd"/>
      <w:r w:rsidRPr="00390A97">
        <w:rPr>
          <w:b/>
        </w:rPr>
        <w:t>?</w:t>
      </w:r>
    </w:p>
    <w:p w:rsidR="00083C80" w:rsidRDefault="00C51184" w:rsidP="00083C80">
      <w:pPr>
        <w:pStyle w:val="texto-IEIJ"/>
        <w:jc w:val="both"/>
      </w:pPr>
      <w:r>
        <w:tab/>
      </w:r>
      <w:r w:rsidR="00083C80">
        <w:t xml:space="preserve">De acordo com a Organização Mundial da Saúde (OMS), há 141 candidatas a vacinas sendo estudadas. As pesquisas estão evoluindo a uma velocidade nunca vista antes, mas ainda há algumas incertezas sobre como funciona a doença. Enquanto a vacina não for aprovada, as pessoas do mundo inteiro terão que desenvolver mecanismos de vigilância para tentar conter o avanço do vírus. </w:t>
      </w:r>
    </w:p>
    <w:p w:rsidR="00C51184" w:rsidRDefault="00083C80" w:rsidP="00083C80">
      <w:pPr>
        <w:pStyle w:val="texto-IEIJ"/>
        <w:jc w:val="both"/>
      </w:pPr>
      <w:r>
        <w:tab/>
        <w:t xml:space="preserve">A especialista em Estatística, Márcia Castro, falou para o jornal O Estado de São Paulo, que “agora que algumas cidades estão reabrindo, é essencial manter tudo </w:t>
      </w:r>
      <w:proofErr w:type="gramStart"/>
      <w:r>
        <w:t>sob controle</w:t>
      </w:r>
      <w:proofErr w:type="gramEnd"/>
      <w:r>
        <w:t xml:space="preserve"> sem uma vacina”. O médico imunologista Jorge Kalil diz que </w:t>
      </w:r>
      <w:proofErr w:type="gramStart"/>
      <w:r>
        <w:t>“</w:t>
      </w:r>
      <w:r w:rsidR="00390A97">
        <w:t xml:space="preserve"> </w:t>
      </w:r>
      <w:proofErr w:type="gramEnd"/>
      <w:r w:rsidR="00390A97">
        <w:t>Eu fiquei surpres</w:t>
      </w:r>
      <w:r>
        <w:t xml:space="preserve">o que, quando começaram as atividades na Europa, parece que as pessoas esqueceram... os bistrôs estavam coalhados de gente, e ninguém de máscara. Eles não veem o vírus e as pessoas doentes não </w:t>
      </w:r>
      <w:r w:rsidR="00390A97">
        <w:t xml:space="preserve">aparecem nas notícias.” As consequências podem ser catastróficas se não houver os cuidados necessários. </w:t>
      </w:r>
    </w:p>
    <w:p w:rsidR="00390A97" w:rsidRDefault="00390A97" w:rsidP="00083C80">
      <w:pPr>
        <w:pStyle w:val="texto-IEIJ"/>
        <w:jc w:val="both"/>
      </w:pPr>
      <w:r>
        <w:tab/>
      </w:r>
    </w:p>
    <w:p w:rsidR="00390A97" w:rsidRDefault="002F0E24" w:rsidP="00083C80">
      <w:pPr>
        <w:pStyle w:val="texto-IEIJ"/>
        <w:jc w:val="both"/>
      </w:pPr>
      <w:r>
        <w:t xml:space="preserve">PROPOSTA: </w:t>
      </w:r>
    </w:p>
    <w:p w:rsidR="002F0E24" w:rsidRPr="002F0E24" w:rsidRDefault="002F0E24" w:rsidP="002F0E24">
      <w:pPr>
        <w:pStyle w:val="texto-IEIJ"/>
        <w:ind w:firstLine="709"/>
        <w:jc w:val="both"/>
      </w:pPr>
      <w:r w:rsidRPr="002F0E24">
        <w:t xml:space="preserve">Leia com atenção o texto e grife as palavras-chave. </w:t>
      </w:r>
    </w:p>
    <w:p w:rsidR="002F0E24" w:rsidRDefault="002F0E24" w:rsidP="002F0E24">
      <w:pPr>
        <w:pStyle w:val="texto-IEIJ"/>
        <w:jc w:val="both"/>
      </w:pPr>
      <w:r w:rsidRPr="002F0E24">
        <w:tab/>
        <w:t>Em seguida, transcreva-as (</w:t>
      </w:r>
      <w:proofErr w:type="gramStart"/>
      <w:r w:rsidRPr="002F0E24">
        <w:t>5</w:t>
      </w:r>
      <w:proofErr w:type="gramEnd"/>
      <w:r w:rsidRPr="002F0E24">
        <w:t xml:space="preserve"> de cada parágrafo, no mínimo) no quadro a seguir. </w:t>
      </w:r>
    </w:p>
    <w:p w:rsidR="002F0E24" w:rsidRDefault="002F0E24" w:rsidP="002F0E24">
      <w:pPr>
        <w:pStyle w:val="texto-IEIJ"/>
        <w:ind w:firstLine="709"/>
        <w:jc w:val="both"/>
      </w:pPr>
      <w:r w:rsidRPr="002F0E24">
        <w:t xml:space="preserve">Uma palavra-chave é uma palavra que resume os </w:t>
      </w:r>
      <w:r>
        <w:t>assuntos</w:t>
      </w:r>
      <w:r w:rsidRPr="002F0E24">
        <w:t xml:space="preserve"> principais de um texto. Um único parágrafo pode conter várias palavras-chave. </w:t>
      </w:r>
      <w:r>
        <w:t xml:space="preserve">Se fizer uma boa escolha, você pode explicar o texto todo sem ter que lê-lo, somente som as palavras-chave. </w:t>
      </w:r>
    </w:p>
    <w:p w:rsidR="002F0E24" w:rsidRDefault="002F0E24" w:rsidP="002F0E24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2518"/>
        <w:gridCol w:w="7261"/>
      </w:tblGrid>
      <w:tr w:rsidR="002F0E24" w:rsidTr="005C60BE">
        <w:tc>
          <w:tcPr>
            <w:tcW w:w="9779" w:type="dxa"/>
            <w:gridSpan w:val="2"/>
          </w:tcPr>
          <w:p w:rsidR="002F0E24" w:rsidRDefault="002F0E24" w:rsidP="002F0E24">
            <w:pPr>
              <w:pStyle w:val="texto-IEIJ"/>
              <w:jc w:val="center"/>
            </w:pPr>
            <w:r>
              <w:t>PALAVRAS-CHAVE</w:t>
            </w:r>
          </w:p>
          <w:p w:rsidR="002F0E24" w:rsidRDefault="002F0E24" w:rsidP="002F0E24">
            <w:pPr>
              <w:pStyle w:val="texto-IEIJ"/>
              <w:jc w:val="center"/>
            </w:pPr>
            <w:r w:rsidRPr="002F0E24">
              <w:t xml:space="preserve">Os avanços e desafios para conseguir a vacina contra a </w:t>
            </w:r>
            <w:proofErr w:type="spellStart"/>
            <w:r w:rsidRPr="002F0E24">
              <w:t>covid</w:t>
            </w:r>
            <w:proofErr w:type="spellEnd"/>
            <w:r w:rsidRPr="002F0E24">
              <w:t>-19</w:t>
            </w:r>
          </w:p>
        </w:tc>
      </w:tr>
      <w:tr w:rsidR="002F0E24" w:rsidTr="006F3B78">
        <w:tc>
          <w:tcPr>
            <w:tcW w:w="9779" w:type="dxa"/>
            <w:gridSpan w:val="2"/>
          </w:tcPr>
          <w:p w:rsidR="002F0E24" w:rsidRDefault="002F0E24" w:rsidP="001478A4">
            <w:pPr>
              <w:pStyle w:val="texto-IEIJ"/>
              <w:spacing w:line="360" w:lineRule="auto"/>
              <w:jc w:val="center"/>
            </w:pPr>
            <w:r>
              <w:t>Introdução</w:t>
            </w: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1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2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154683">
        <w:tc>
          <w:tcPr>
            <w:tcW w:w="9779" w:type="dxa"/>
            <w:gridSpan w:val="2"/>
          </w:tcPr>
          <w:p w:rsidR="002F0E24" w:rsidRDefault="002F0E24" w:rsidP="001478A4">
            <w:pPr>
              <w:pStyle w:val="texto-IEIJ"/>
              <w:spacing w:line="360" w:lineRule="auto"/>
              <w:jc w:val="center"/>
            </w:pPr>
            <w:r w:rsidRPr="00C51184">
              <w:rPr>
                <w:rStyle w:val="Forte"/>
                <w:bCs w:val="0"/>
                <w:szCs w:val="45"/>
                <w:bdr w:val="none" w:sz="0" w:space="0" w:color="auto" w:frame="1"/>
              </w:rPr>
              <w:t>Como funciona uma vacina?</w:t>
            </w: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3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4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lastRenderedPageBreak/>
              <w:t>Parágrafo 5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9629B8">
        <w:tc>
          <w:tcPr>
            <w:tcW w:w="9779" w:type="dxa"/>
            <w:gridSpan w:val="2"/>
          </w:tcPr>
          <w:p w:rsidR="002F0E24" w:rsidRPr="00C51184" w:rsidRDefault="002F0E24" w:rsidP="001478A4">
            <w:pPr>
              <w:pStyle w:val="texto-IEIJ"/>
              <w:spacing w:line="360" w:lineRule="auto"/>
              <w:jc w:val="center"/>
              <w:rPr>
                <w:szCs w:val="30"/>
              </w:rPr>
            </w:pPr>
            <w:r w:rsidRPr="00C51184">
              <w:rPr>
                <w:rStyle w:val="Forte"/>
                <w:bCs w:val="0"/>
                <w:szCs w:val="45"/>
                <w:bdr w:val="none" w:sz="0" w:space="0" w:color="auto" w:frame="1"/>
              </w:rPr>
              <w:t xml:space="preserve">Quais </w:t>
            </w:r>
            <w:proofErr w:type="gramStart"/>
            <w:r w:rsidRPr="00C51184">
              <w:rPr>
                <w:rStyle w:val="Forte"/>
                <w:bCs w:val="0"/>
                <w:szCs w:val="45"/>
                <w:bdr w:val="none" w:sz="0" w:space="0" w:color="auto" w:frame="1"/>
              </w:rPr>
              <w:t>vacinas preciso</w:t>
            </w:r>
            <w:proofErr w:type="gramEnd"/>
            <w:r w:rsidRPr="00C51184">
              <w:rPr>
                <w:rStyle w:val="Forte"/>
                <w:bCs w:val="0"/>
                <w:szCs w:val="45"/>
                <w:bdr w:val="none" w:sz="0" w:space="0" w:color="auto" w:frame="1"/>
              </w:rPr>
              <w:t xml:space="preserve"> tomar?</w:t>
            </w:r>
          </w:p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6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7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8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AC0555">
        <w:tc>
          <w:tcPr>
            <w:tcW w:w="9779" w:type="dxa"/>
            <w:gridSpan w:val="2"/>
          </w:tcPr>
          <w:p w:rsidR="002F0E24" w:rsidRDefault="001478A4" w:rsidP="001478A4">
            <w:pPr>
              <w:pStyle w:val="texto-IEIJ"/>
              <w:spacing w:line="360" w:lineRule="auto"/>
              <w:jc w:val="center"/>
            </w:pPr>
            <w:r w:rsidRPr="00390A97">
              <w:rPr>
                <w:b/>
              </w:rPr>
              <w:t xml:space="preserve">E a vacina contra o </w:t>
            </w:r>
            <w:proofErr w:type="spellStart"/>
            <w:r w:rsidRPr="00390A97">
              <w:rPr>
                <w:b/>
              </w:rPr>
              <w:t>Coronavírus</w:t>
            </w:r>
            <w:proofErr w:type="spellEnd"/>
            <w:r w:rsidRPr="00390A97">
              <w:rPr>
                <w:b/>
              </w:rPr>
              <w:t>?</w:t>
            </w:r>
          </w:p>
        </w:tc>
      </w:tr>
      <w:tr w:rsidR="002F0E24" w:rsidTr="002F0E24">
        <w:tc>
          <w:tcPr>
            <w:tcW w:w="2518" w:type="dxa"/>
          </w:tcPr>
          <w:p w:rsidR="002F0E24" w:rsidRDefault="001478A4" w:rsidP="002F0E24">
            <w:pPr>
              <w:pStyle w:val="texto-IEIJ"/>
              <w:jc w:val="both"/>
            </w:pPr>
            <w:r>
              <w:t>Parágrafo 9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1478A4" w:rsidTr="002F0E24">
        <w:tc>
          <w:tcPr>
            <w:tcW w:w="2518" w:type="dxa"/>
          </w:tcPr>
          <w:p w:rsidR="001478A4" w:rsidRDefault="001478A4" w:rsidP="002F0E24">
            <w:pPr>
              <w:pStyle w:val="texto-IEIJ"/>
              <w:jc w:val="both"/>
            </w:pPr>
            <w:r>
              <w:t>Parágrafo 10</w:t>
            </w:r>
          </w:p>
        </w:tc>
        <w:tc>
          <w:tcPr>
            <w:tcW w:w="7261" w:type="dxa"/>
          </w:tcPr>
          <w:p w:rsidR="001478A4" w:rsidRDefault="001478A4" w:rsidP="001478A4">
            <w:pPr>
              <w:pStyle w:val="texto-IEIJ"/>
              <w:spacing w:line="360" w:lineRule="auto"/>
              <w:jc w:val="both"/>
            </w:pPr>
          </w:p>
        </w:tc>
      </w:tr>
    </w:tbl>
    <w:p w:rsidR="002F0E24" w:rsidRPr="002F0E24" w:rsidRDefault="002F0E24" w:rsidP="002F0E24">
      <w:pPr>
        <w:pStyle w:val="texto-IEIJ"/>
        <w:jc w:val="both"/>
      </w:pPr>
    </w:p>
    <w:p w:rsidR="002F0E24" w:rsidRPr="002F0E24" w:rsidRDefault="002F0E24" w:rsidP="00083C80">
      <w:pPr>
        <w:pStyle w:val="texto-IEIJ"/>
        <w:jc w:val="both"/>
        <w:rPr>
          <w:rFonts w:ascii="Times New Roman" w:eastAsia="Times New Roman" w:hAnsi="Times New Roman" w:cs="Times New Roman"/>
          <w:kern w:val="0"/>
        </w:rPr>
      </w:pPr>
    </w:p>
    <w:p w:rsidR="00524386" w:rsidRDefault="00524386" w:rsidP="00F27E5F">
      <w:pPr>
        <w:pStyle w:val="03Texto-IEIJ"/>
      </w:pPr>
    </w:p>
    <w:p w:rsidR="00524386" w:rsidRDefault="00524386" w:rsidP="00F27E5F">
      <w:pPr>
        <w:pStyle w:val="03Texto-IEIJ"/>
      </w:pPr>
    </w:p>
    <w:sectPr w:rsidR="00524386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11" w:rsidRDefault="00A06F11">
      <w:r>
        <w:separator/>
      </w:r>
    </w:p>
  </w:endnote>
  <w:endnote w:type="continuationSeparator" w:id="0">
    <w:p w:rsidR="00A06F11" w:rsidRDefault="00A0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11" w:rsidRDefault="00A06F11">
      <w:r>
        <w:separator/>
      </w:r>
    </w:p>
  </w:footnote>
  <w:footnote w:type="continuationSeparator" w:id="0">
    <w:p w:rsidR="00A06F11" w:rsidRDefault="00A0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52438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EB4A7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B4A7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3C80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478A4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E24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0A97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24386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6F11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184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4A75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524386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51184"/>
    <w:pPr>
      <w:keepNext w:val="0"/>
      <w:spacing w:before="120"/>
      <w:ind w:firstLine="709"/>
    </w:pPr>
    <w:rPr>
      <w:rFonts w:ascii="Times New Roman" w:eastAsia="Times New Roman" w:hAnsi="Times New Roman" w:cs="Times New Roman"/>
      <w:b w:val="0"/>
      <w:color w:val="auto"/>
      <w:kern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52438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c.org.br/edward-jenn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02E4-5220-4D37-865F-B4BB09C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713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2020-07-05T22:46:00Z</dcterms:created>
  <dcterms:modified xsi:type="dcterms:W3CDTF">2020-07-05T22:46:00Z</dcterms:modified>
</cp:coreProperties>
</file>