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5C6E73" w:rsidRDefault="005C6E73" w:rsidP="005C6E73">
      <w:pPr>
        <w:pStyle w:val="03Texto-IEIJ"/>
      </w:pPr>
      <w:r>
        <w:drawing>
          <wp:inline distT="0" distB="0" distL="0" distR="0">
            <wp:extent cx="4843199" cy="3226426"/>
            <wp:effectExtent l="19050" t="0" r="0" b="0"/>
            <wp:docPr id="17" name="Imagem 17" descr="coronavirus vacina de oxford no brasil quem deve tom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onavirus vacina de oxford no brasil quem deve tomar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61" cy="32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82" w:rsidRDefault="00F872C8" w:rsidP="006D4F82">
      <w:pPr>
        <w:pStyle w:val="texto-IEIJ"/>
        <w:ind w:firstLine="709"/>
        <w:jc w:val="both"/>
      </w:pPr>
      <w:r w:rsidRPr="006D4F82">
        <w:t xml:space="preserve">O diretor do Instituto Butantan, Dimas Covas, disse hoje estar otimista com a possibilidade de disponibilizar a vacina contra o novo coronavírus ainda no fim deste ano ou no início de 2021. Ontem, o governo de São Paulo anunciou que os testes da vacina </w:t>
      </w:r>
      <w:proofErr w:type="gramStart"/>
      <w:r w:rsidRPr="006D4F82">
        <w:t>CoronaVac</w:t>
      </w:r>
      <w:proofErr w:type="gramEnd"/>
      <w:r w:rsidRPr="006D4F82">
        <w:t>, desenvolvida pela empresa chinesa Sinovac, vão começar no dia 20 de julho.</w:t>
      </w:r>
    </w:p>
    <w:p w:rsidR="006D4F82" w:rsidRDefault="006D4F82" w:rsidP="006D4F82">
      <w:pPr>
        <w:pStyle w:val="texto-IEIJ"/>
        <w:ind w:firstLine="709"/>
        <w:jc w:val="both"/>
      </w:pPr>
      <w:r w:rsidRPr="006D4F82">
        <w:t xml:space="preserve">O estudo clínico envolverá </w:t>
      </w:r>
      <w:proofErr w:type="gramStart"/>
      <w:r w:rsidRPr="006D4F82">
        <w:t>9</w:t>
      </w:r>
      <w:proofErr w:type="gramEnd"/>
      <w:r w:rsidRPr="006D4F82">
        <w:t xml:space="preserve"> mil voluntários distribuídos nos estados de São Paulo, Rio Grande do Sul, Minas Gerais e Paraná, além do Distrito Federal. Parte delas receberá a vacina e outro grupo deve receber um placebo, sem efeito. O objetivo é verificar se há o estímulo à produção de anticorpos para proteção contra o vírus.</w:t>
      </w:r>
    </w:p>
    <w:p w:rsidR="00F27E5F" w:rsidRDefault="006D4F82" w:rsidP="006D4F82">
      <w:pPr>
        <w:pStyle w:val="texto-IEIJ"/>
        <w:jc w:val="right"/>
        <w:rPr>
          <w:sz w:val="24"/>
          <w:szCs w:val="24"/>
        </w:rPr>
      </w:pPr>
      <w:r w:rsidRPr="006D4F82">
        <w:rPr>
          <w:sz w:val="24"/>
          <w:szCs w:val="24"/>
        </w:rPr>
        <w:t xml:space="preserve">Do </w:t>
      </w:r>
      <w:proofErr w:type="spellStart"/>
      <w:proofErr w:type="gramStart"/>
      <w:r w:rsidRPr="006D4F82">
        <w:rPr>
          <w:sz w:val="24"/>
          <w:szCs w:val="24"/>
        </w:rPr>
        <w:t>Viva</w:t>
      </w:r>
      <w:r>
        <w:rPr>
          <w:sz w:val="24"/>
          <w:szCs w:val="24"/>
        </w:rPr>
        <w:t>Bem</w:t>
      </w:r>
      <w:proofErr w:type="spellEnd"/>
      <w:proofErr w:type="gramEnd"/>
      <w:r>
        <w:rPr>
          <w:sz w:val="24"/>
          <w:szCs w:val="24"/>
        </w:rPr>
        <w:t>, em São Paulo 07/07/2020.</w:t>
      </w: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Pr="006D4F82" w:rsidRDefault="00746168" w:rsidP="00746168">
      <w:pPr>
        <w:pStyle w:val="texto-IEIJ"/>
        <w:jc w:val="both"/>
        <w:rPr>
          <w:sz w:val="24"/>
          <w:szCs w:val="24"/>
        </w:rPr>
      </w:pPr>
      <w:r>
        <w:lastRenderedPageBreak/>
        <w:t>0bserve o calendário dos seis meses de 2020.</w:t>
      </w:r>
    </w:p>
    <w:p w:rsidR="006D4F82" w:rsidRDefault="006D4F82" w:rsidP="006D4F82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050" cy="337185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68" w:rsidRDefault="00746168" w:rsidP="006D4F82">
      <w:pPr>
        <w:pStyle w:val="texto-IEIJ"/>
        <w:jc w:val="both"/>
      </w:pPr>
      <w:proofErr w:type="gramStart"/>
      <w:r>
        <w:t>1</w:t>
      </w:r>
      <w:proofErr w:type="gramEnd"/>
      <w:r>
        <w:t xml:space="preserve">) Responda: </w:t>
      </w:r>
    </w:p>
    <w:p w:rsidR="00746168" w:rsidRDefault="00746168" w:rsidP="006D4F82">
      <w:pPr>
        <w:pStyle w:val="texto-IEIJ"/>
        <w:jc w:val="both"/>
      </w:pPr>
      <w:r>
        <w:t xml:space="preserve">a) Esses três meses estão em ordem na sequência dos meses do ano?________ </w:t>
      </w:r>
    </w:p>
    <w:p w:rsidR="00746168" w:rsidRDefault="00746168" w:rsidP="006D4F82">
      <w:pPr>
        <w:pStyle w:val="texto-IEIJ"/>
        <w:jc w:val="both"/>
      </w:pPr>
      <w:r>
        <w:t xml:space="preserve">b) Que mês vem logo antes de julho? _______________ </w:t>
      </w:r>
    </w:p>
    <w:p w:rsidR="00746168" w:rsidRDefault="00746168" w:rsidP="006D4F82">
      <w:pPr>
        <w:pStyle w:val="texto-IEIJ"/>
        <w:jc w:val="both"/>
      </w:pPr>
      <w:r>
        <w:t xml:space="preserve">c) E logo após dezembro?______________________ </w:t>
      </w:r>
    </w:p>
    <w:p w:rsidR="00746168" w:rsidRDefault="00746168" w:rsidP="006D4F82">
      <w:pPr>
        <w:pStyle w:val="texto-IEIJ"/>
        <w:jc w:val="both"/>
      </w:pPr>
      <w:r>
        <w:t xml:space="preserve">d) Janeiro é o 1º mês do ano. Julho é o ____________ mês e setembro é o ________ mês do ano. </w:t>
      </w:r>
    </w:p>
    <w:p w:rsidR="00746168" w:rsidRDefault="00746168" w:rsidP="006D4F82">
      <w:pPr>
        <w:pStyle w:val="texto-IEIJ"/>
        <w:jc w:val="both"/>
      </w:pPr>
      <w:r>
        <w:t xml:space="preserve">e) Quantos dias têm cada um desses meses? ______________________________ </w:t>
      </w:r>
    </w:p>
    <w:p w:rsidR="00746168" w:rsidRDefault="00746168" w:rsidP="006D4F82">
      <w:pPr>
        <w:pStyle w:val="texto-IEIJ"/>
        <w:jc w:val="both"/>
      </w:pPr>
      <w:r>
        <w:t xml:space="preserve">f) A soma dos dias desses seis meses é __________________________ dias. </w:t>
      </w:r>
    </w:p>
    <w:p w:rsidR="00746168" w:rsidRDefault="00746168" w:rsidP="006D4F82">
      <w:pPr>
        <w:pStyle w:val="texto-IEIJ"/>
        <w:jc w:val="both"/>
      </w:pPr>
      <w:r>
        <w:t>g) Quais são os meses que têm 31 dias? ___________________________________</w:t>
      </w:r>
    </w:p>
    <w:p w:rsidR="00746168" w:rsidRDefault="00746168" w:rsidP="006D4F82">
      <w:pPr>
        <w:pStyle w:val="texto-IEIJ"/>
        <w:jc w:val="both"/>
      </w:pPr>
      <w:r>
        <w:t xml:space="preserve">_____________________________________________________________________ </w:t>
      </w:r>
      <w:proofErr w:type="gramStart"/>
      <w:r>
        <w:t>h)</w:t>
      </w:r>
      <w:proofErr w:type="gramEnd"/>
      <w:r>
        <w:t xml:space="preserve"> Quantos meses têm a metade de um ano? __________________ </w:t>
      </w:r>
    </w:p>
    <w:p w:rsidR="00746168" w:rsidRDefault="00746168" w:rsidP="006D4F82">
      <w:pPr>
        <w:pStyle w:val="texto-IEIJ"/>
        <w:jc w:val="both"/>
      </w:pPr>
      <w:r>
        <w:t>i) Consulte um calendário anual para calcular o número de dias da metade do ano.</w:t>
      </w:r>
      <w:proofErr w:type="gramStart"/>
      <w:r>
        <w:t>_________</w:t>
      </w:r>
      <w:proofErr w:type="gramEnd"/>
    </w:p>
    <w:p w:rsidR="00746168" w:rsidRDefault="00746168" w:rsidP="006D4F82">
      <w:pPr>
        <w:pStyle w:val="texto-IEIJ"/>
        <w:jc w:val="both"/>
      </w:pPr>
      <w:r>
        <w:t xml:space="preserve"> j) Quantos dias têm o ano? __________________ </w:t>
      </w:r>
    </w:p>
    <w:p w:rsidR="00746168" w:rsidRDefault="00746168" w:rsidP="006D4F82">
      <w:pPr>
        <w:pStyle w:val="texto-IEIJ"/>
        <w:jc w:val="both"/>
      </w:pPr>
      <w:r>
        <w:t xml:space="preserve">k) Um ano tem 12 meses. Quantos meses têm </w:t>
      </w:r>
      <w:proofErr w:type="gramStart"/>
      <w:r>
        <w:t>2</w:t>
      </w:r>
      <w:proofErr w:type="gramEnd"/>
      <w:r>
        <w:t xml:space="preserve"> anos? ________ 3 anos? ________ 5 anos? _____________ 10 anos? _______________ </w:t>
      </w:r>
    </w:p>
    <w:p w:rsidR="00746168" w:rsidRDefault="00746168" w:rsidP="006D4F82">
      <w:pPr>
        <w:pStyle w:val="texto-IEIJ"/>
        <w:jc w:val="both"/>
      </w:pPr>
      <w:r>
        <w:t xml:space="preserve">l) Quantos anos você tem? ________ Isso corresponde a quantos meses? _________ </w:t>
      </w:r>
    </w:p>
    <w:p w:rsidR="00746168" w:rsidRDefault="00746168" w:rsidP="006D4F82">
      <w:pPr>
        <w:pStyle w:val="texto-IEIJ"/>
        <w:jc w:val="both"/>
      </w:pPr>
      <w:r>
        <w:t xml:space="preserve">m) </w:t>
      </w:r>
      <w:proofErr w:type="gramStart"/>
      <w:r>
        <w:t>2</w:t>
      </w:r>
      <w:proofErr w:type="gramEnd"/>
      <w:r>
        <w:t xml:space="preserve"> meses formam 1 bimestre. </w:t>
      </w:r>
      <w:proofErr w:type="gramStart"/>
      <w:r>
        <w:t>3</w:t>
      </w:r>
      <w:proofErr w:type="gramEnd"/>
      <w:r>
        <w:t xml:space="preserve"> meses formam 1 _________________ 6 meses formam 1 _________________</w:t>
      </w:r>
    </w:p>
    <w:p w:rsidR="00746168" w:rsidRPr="00746168" w:rsidRDefault="00EC62FC" w:rsidP="00746168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366395</wp:posOffset>
            </wp:positionV>
            <wp:extent cx="4145280" cy="1044575"/>
            <wp:effectExtent l="19050" t="0" r="7620" b="3175"/>
            <wp:wrapSquare wrapText="bothSides"/>
            <wp:docPr id="9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4528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46168" w:rsidRPr="00746168">
        <w:t>2</w:t>
      </w:r>
      <w:proofErr w:type="gramEnd"/>
      <w:r w:rsidR="00746168" w:rsidRPr="00746168">
        <w:t xml:space="preserve">) </w:t>
      </w:r>
      <w:r w:rsidR="00746168">
        <w:t>U</w:t>
      </w:r>
      <w:r w:rsidR="00746168" w:rsidRPr="00746168">
        <w:t xml:space="preserve">ma enfermeira colocou 10 ml de vacina em cada uma das seringas abaixo. Observe: </w:t>
      </w:r>
    </w:p>
    <w:p w:rsidR="00746168" w:rsidRPr="00746168" w:rsidRDefault="00746168" w:rsidP="00746168">
      <w:pPr>
        <w:pStyle w:val="texto-IEIJ"/>
        <w:jc w:val="both"/>
      </w:pPr>
      <w:r w:rsidRPr="00746168">
        <w:pict>
          <v:rect id="Rectangle 65" o:spid="_x0000_s1029" style="position:absolute;left:0;text-align:left;margin-left:57.2pt;margin-top:21.15pt;width:38.85pt;height:2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8fKw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LlaRn165wsMe3D3EDP07s7y754Yu+swTNwA2L4TrEZWeYzPXlyIhserpOo/2hrh2SHY&#10;JNXQgI6AKAIZUkUezxURQyAcDxfr+Xy9pISja56v8nlilLHi6bIDH94Lq0nclBSQewJnxzsfIhlW&#10;PIUk8lbJei+VSga01U4BOTJsjn36En/M8TJMGdKXdL2cLRPyC5+/hJim728QWgbsciV1SVfnIFZE&#10;1d6ZOvVgYFKNe6SszEnGqNxYgTBUQ6pTnpo2ylrZ+hGFBTt2NU4hbjoLPynpsaNL6n8cGAhK1AeD&#10;xVnni0UcgWQslm9naMClp7r0MMMRqqSBknG7C+PYHBzItsOX8iSHsTdY0EYmsZ9Znfhj16YanCYs&#10;jsWlnaKe/wPbXwAAAP//AwBQSwMEFAAGAAgAAAAhAFdNQqvdAAAACQEAAA8AAABkcnMvZG93bnJl&#10;di54bWxMj0FPg0AQhe9N/A+bMfHWLmyJEWRpjKYmHlt68TbACCg7S9ilRX+925MeX+bLe9/ku8UM&#10;4kyT6y1riDcRCOLaNj23Gk7lfv0AwnnkBgfLpOGbHOyKm1WOWWMvfKDz0bcilLDLUEPn/ZhJ6eqO&#10;DLqNHYnD7cNOBn2IUyubCS+h3AxSRdG9NNhzWOhwpOeO6q/jbDRUvTrhz6F8jUy63/q3pfyc31+0&#10;vrtdnh5BeFr8HwxX/aAORXCq7MyNE0PIcZIEVEOitiCuQKpiEJWGVCUgi1z+/6D4BQAA//8DAFBL&#10;AQItABQABgAIAAAAIQC2gziS/gAAAOEBAAATAAAAAAAAAAAAAAAAAAAAAABbQ29udGVudF9UeXBl&#10;c10ueG1sUEsBAi0AFAAGAAgAAAAhADj9If/WAAAAlAEAAAsAAAAAAAAAAAAAAAAALwEAAF9yZWxz&#10;Ly5yZWxzUEsBAi0AFAAGAAgAAAAhAPsC7x8rAgAATwQAAA4AAAAAAAAAAAAAAAAALgIAAGRycy9l&#10;Mm9Eb2MueG1sUEsBAi0AFAAGAAgAAAAhAFdNQqvdAAAACQEAAA8AAAAAAAAAAAAAAAAAhQ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1A6CEB">
                    <w:rPr>
                      <w:rFonts w:asciiTheme="minorHAnsi" w:hAnsiTheme="minorHAnsi"/>
                      <w:b/>
                      <w:sz w:val="32"/>
                    </w:rPr>
                    <w:t>A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746168" w:rsidP="00746168">
      <w:pPr>
        <w:pStyle w:val="texto-IEIJ"/>
        <w:jc w:val="both"/>
      </w:pPr>
      <w:r w:rsidRPr="00746168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316230</wp:posOffset>
            </wp:positionV>
            <wp:extent cx="5149215" cy="606425"/>
            <wp:effectExtent l="19050" t="0" r="0" b="3175"/>
            <wp:wrapSquare wrapText="bothSides"/>
            <wp:docPr id="11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92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746168" w:rsidP="00746168">
      <w:pPr>
        <w:pStyle w:val="texto-IEIJ"/>
        <w:jc w:val="both"/>
      </w:pPr>
      <w:r w:rsidRPr="00746168">
        <w:pict>
          <v:rect id="Rectangle 66" o:spid="_x0000_s1030" style="position:absolute;left:0;text-align:left;margin-left:57.2pt;margin-top:11.8pt;width:38.85pt;height:2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BNKQIAAE8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E0oM01ii&#10;LygaM60SZLGI+vTOFxj26B4gZujdveXfPTF222GYuAWwfSdYjazyGJ+9uBANj1dJ1X+0NcKzfbBJ&#10;qmMDOgKiCOSYKnK6VEQcA+F4OFtNp6s5JRxd03yZT+fpBVY8XXbgw3thNYmbkgJyT+DscO9DJMOK&#10;p5BE3ipZ76RSyYC22iogB4bNsUvfGd1fhylD+pKu5pN5Qn7h89cQ4/T9DULLgF2upC7p8hLEiqja&#10;O1OnHgxMqmGPlJU5yxiVGyoQjtUx1SlPIkdZK1ufUFiwQ1fjFOKms/CTkh47uqT+x56BoER9MFic&#10;VT6bxRFIxmz+doIGXHuqaw8zHKFKGigZttswjM3egWw7fClPchh7iwVtZBL7mdWZP3ZtqsF5wuJY&#10;XNsp6vk/sPkFAAD//wMAUEsDBBQABgAIAAAAIQDbZ7wI3gAAAAkBAAAPAAAAZHJzL2Rvd25yZXYu&#10;eG1sTI/LTsMwEEX3SPyDNUjsqPOoWhriVAhUJJZtumE3iYckEI+j2GkDX4+7KsurObr3TL6dTS9O&#10;NLrOsoJ4EYEgrq3uuFFwLHcPjyCcR9bYWyYFP+RgW9ze5Jhpe+Y9nQ6+EaGEXYYKWu+HTEpXt2TQ&#10;LexAHG6fdjToQxwbqUc8h3LTyySKVtJgx2GhxYFeWqq/D5NRUHXJEX/35VtkNrvUv8/l1/TxqtT9&#10;3fz8BMLT7K8wXPSDOhTBqbITayf6kOPlMqAKknQF4gJskhhEpWCdrkEWufz/QfEHAAD//wMAUEsB&#10;Ai0AFAAGAAgAAAAhALaDOJL+AAAA4QEAABMAAAAAAAAAAAAAAAAAAAAAAFtDb250ZW50X1R5cGVz&#10;XS54bWxQSwECLQAUAAYACAAAACEAOP0h/9YAAACUAQAACwAAAAAAAAAAAAAAAAAvAQAAX3JlbHMv&#10;LnJlbHNQSwECLQAUAAYACAAAACEAC4gQTSkCAABPBAAADgAAAAAAAAAAAAAAAAAuAgAAZHJzL2Uy&#10;b0RvYy54bWxQSwECLQAUAAYACAAAACEA22e8CN4AAAAJAQAADwAAAAAAAAAAAAAAAACDBAAAZHJz&#10;L2Rvd25yZXYueG1sUEsFBgAAAAAEAAQA8wAAAI4FAAAAAA=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 xml:space="preserve"> B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  <w:r w:rsidRPr="00746168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48260</wp:posOffset>
            </wp:positionV>
            <wp:extent cx="2747645" cy="1377315"/>
            <wp:effectExtent l="19050" t="0" r="0" b="0"/>
            <wp:wrapSquare wrapText="bothSides"/>
            <wp:docPr id="12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76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746168" w:rsidP="00746168">
      <w:pPr>
        <w:pStyle w:val="texto-IEIJ"/>
        <w:jc w:val="both"/>
      </w:pPr>
      <w:r w:rsidRPr="00746168">
        <w:pict>
          <v:rect id="Rectangle 67" o:spid="_x0000_s1031" style="position:absolute;left:0;text-align:left;margin-left:57.2pt;margin-top:6.25pt;width:38.85pt;height:2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lyKgIAAE8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gaa0eJYRpL&#10;9BVFY6ZVglxdR3165wsMe3QPEDP07t7yH54Yu+kwTNwC2L4TrEZWeYzPXl2IhserpOo/2Rrh2S7Y&#10;JNWhAR0BUQRySBU5nisiDoFwPJwtp9PlnBKOrmm+yKfz9AIrni878OGDsJrETUkBuSdwtr/3IZJh&#10;xXNIIm+VrLdSqWRAW20UkD3D5tim74TuL8OUIX1Jl/PJPCG/8vlLiHH6/gahZcAuV1KXdHEOYkVU&#10;7b2pUw8GJtWwR8rKnGSMyg0VCIfqMNRpEl+Isla2PqKwYIeuxinETWfhFyU9dnRJ/c8dA0GJ+miw&#10;OMt8NosjkIzZ/HqCBlx6qksPMxyhShooGbabMIzNzoFsO3wpT3IYe4sFbWQS+4XViT92barBacLi&#10;WFzaKerlP7B+AgAA//8DAFBLAwQUAAYACAAAACEA3TMbjN4AAAAJAQAADwAAAGRycy9kb3ducmV2&#10;LnhtbEyPwU6DQBCG7ya+w2ZMvNmFtRJLWRqjqYnHll68LTAClZ0l7NKiT+/0VG/zZ7788022mW0v&#10;Tjj6zpGGeBGBQKpc3VGj4VBsH55B+GCoNr0j1PCDHjb57U1m0tqdaYenfWgEl5BPjYY2hCGV0lct&#10;WuMXbkDi3ZcbrQkcx0bWozlzue2liqJEWtMRX2jNgK8tVt/7yWooO3Uwv7viPbKr7WP4mIvj9Pmm&#10;9f3d/LIGEXAOVxgu+qwOOTuVbqLai55zvFwyyoN6AnEBVioGUWpIVAIyz+T/D/I/AAAA//8DAFBL&#10;AQItABQABgAIAAAAIQC2gziS/gAAAOEBAAATAAAAAAAAAAAAAAAAAAAAAABbQ29udGVudF9UeXBl&#10;c10ueG1sUEsBAi0AFAAGAAgAAAAhADj9If/WAAAAlAEAAAsAAAAAAAAAAAAAAAAALwEAAF9yZWxz&#10;Ly5yZWxzUEsBAi0AFAAGAAgAAAAhAFdgyXIqAgAATwQAAA4AAAAAAAAAAAAAAAAALgIAAGRycy9l&#10;Mm9Eb2MueG1sUEsBAi0AFAAGAAgAAAAhAN0zG4zeAAAACQEAAA8AAAAAAAAAAAAAAAAAhA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>C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746168" w:rsidP="00746168">
      <w:pPr>
        <w:pStyle w:val="texto-IEIJ"/>
        <w:jc w:val="both"/>
      </w:pPr>
    </w:p>
    <w:p w:rsidR="00746168" w:rsidRDefault="00746168" w:rsidP="00746168">
      <w:pPr>
        <w:pStyle w:val="texto-IEIJ"/>
        <w:jc w:val="both"/>
      </w:pPr>
      <w:r w:rsidRPr="00746168">
        <w:t>É possível afirmar que: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>) em todas as seringas há a mesma quantidade de líquido.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 seringa </w:t>
      </w:r>
      <w:r w:rsidR="002113E2" w:rsidRPr="002113E2">
        <w:rPr>
          <w:b/>
        </w:rPr>
        <w:t>B</w:t>
      </w:r>
      <w:r w:rsidRPr="00746168">
        <w:t xml:space="preserve"> possui mais líquido do que a </w:t>
      </w:r>
      <w:proofErr w:type="spellStart"/>
      <w:r w:rsidR="002113E2" w:rsidRPr="002113E2">
        <w:rPr>
          <w:b/>
        </w:rPr>
        <w:t>A</w:t>
      </w:r>
      <w:proofErr w:type="spellEnd"/>
      <w:r w:rsidRPr="00746168">
        <w:t xml:space="preserve"> e a </w:t>
      </w:r>
      <w:r w:rsidR="002113E2" w:rsidRPr="002113E2">
        <w:rPr>
          <w:b/>
        </w:rPr>
        <w:t>C</w:t>
      </w:r>
      <w:r w:rsidRPr="00746168">
        <w:t xml:space="preserve">. 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as seringas </w:t>
      </w:r>
      <w:r w:rsidR="002113E2" w:rsidRPr="002113E2">
        <w:rPr>
          <w:b/>
        </w:rPr>
        <w:t>A</w:t>
      </w:r>
      <w:r w:rsidRPr="00746168">
        <w:t xml:space="preserve"> e </w:t>
      </w:r>
      <w:r w:rsidR="002113E2" w:rsidRPr="002113E2">
        <w:rPr>
          <w:b/>
        </w:rPr>
        <w:t>C</w:t>
      </w:r>
      <w:r w:rsidRPr="00746168">
        <w:t xml:space="preserve"> possuem mais líquido do que a seringa </w:t>
      </w:r>
      <w:r w:rsidR="002113E2" w:rsidRPr="002113E2">
        <w:rPr>
          <w:b/>
        </w:rPr>
        <w:t>B</w:t>
      </w:r>
      <w:r w:rsidRPr="00746168">
        <w:t>.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 seringa </w:t>
      </w:r>
      <w:r w:rsidR="002113E2" w:rsidRPr="002113E2">
        <w:rPr>
          <w:b/>
        </w:rPr>
        <w:t>A</w:t>
      </w:r>
      <w:r w:rsidRPr="00746168">
        <w:t xml:space="preserve"> possui mais líquido do que as seringas </w:t>
      </w:r>
      <w:r w:rsidR="002113E2" w:rsidRPr="002113E2">
        <w:rPr>
          <w:b/>
        </w:rPr>
        <w:t>B</w:t>
      </w:r>
      <w:r w:rsidRPr="00746168">
        <w:t xml:space="preserve"> e </w:t>
      </w:r>
      <w:r w:rsidR="002113E2" w:rsidRPr="002113E2">
        <w:rPr>
          <w:b/>
        </w:rPr>
        <w:t>C</w:t>
      </w:r>
      <w:r w:rsidRPr="00746168">
        <w:t xml:space="preserve">. </w:t>
      </w:r>
      <w:bookmarkStart w:id="0" w:name="_GoBack"/>
      <w:bookmarkEnd w:id="0"/>
    </w:p>
    <w:p w:rsidR="00746168" w:rsidRDefault="00746168" w:rsidP="006D4F82">
      <w:pPr>
        <w:pStyle w:val="texto-IEIJ"/>
        <w:jc w:val="both"/>
      </w:pPr>
    </w:p>
    <w:p w:rsidR="00EC62FC" w:rsidRPr="00EC62FC" w:rsidRDefault="00EC62FC" w:rsidP="00EC62FC">
      <w:pPr>
        <w:pStyle w:val="texto-IEIJ"/>
        <w:jc w:val="both"/>
      </w:pPr>
      <w:proofErr w:type="gramStart"/>
      <w:r>
        <w:t>3</w:t>
      </w:r>
      <w:proofErr w:type="gramEnd"/>
      <w:r w:rsidRPr="00EC62FC">
        <w:t xml:space="preserve">) </w:t>
      </w:r>
      <w:r>
        <w:t>Para desenvolver a vacina contra a dengue, e</w:t>
      </w:r>
      <w:r w:rsidRPr="00EC62FC">
        <w:t xml:space="preserve">m cada um dos tubos de ensaio abaixo os cientistas inseriram 4 ovos do mosquito </w:t>
      </w:r>
      <w:proofErr w:type="spellStart"/>
      <w:r w:rsidRPr="00EC62FC">
        <w:t>Aedes</w:t>
      </w:r>
      <w:proofErr w:type="spellEnd"/>
      <w:r w:rsidRPr="00EC62FC">
        <w:t xml:space="preserve"> </w:t>
      </w:r>
      <w:proofErr w:type="spellStart"/>
      <w:r w:rsidRPr="00EC62FC">
        <w:t>aegypt</w:t>
      </w:r>
      <w:proofErr w:type="spellEnd"/>
      <w:r w:rsidRPr="00EC62FC">
        <w:t xml:space="preserve">. </w:t>
      </w:r>
    </w:p>
    <w:p w:rsidR="00EC62FC" w:rsidRPr="00EC62FC" w:rsidRDefault="00EC62FC" w:rsidP="00EC62FC">
      <w:pPr>
        <w:pStyle w:val="texto-IEIJ"/>
      </w:pPr>
      <w:r w:rsidRPr="00EC62FC"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7" type="#_x0000_t133" style="position:absolute;margin-left:185.9pt;margin-top:35.7pt;width:1in;height:23.85pt;rotation:270;z-index:251677696"/>
        </w:pict>
      </w:r>
      <w:r w:rsidRPr="00EC62FC">
        <w:pict>
          <v:shape id="_x0000_s1033" type="#_x0000_t133" style="position:absolute;margin-left:293.75pt;margin-top:35.7pt;width:1in;height:23.85pt;rotation:270;z-index:251673600"/>
        </w:pict>
      </w:r>
      <w:r w:rsidRPr="00EC62FC">
        <w:pict>
          <v:shape id="_x0000_s1034" type="#_x0000_t133" style="position:absolute;margin-left:240.95pt;margin-top:35.7pt;width:1in;height:23.85pt;rotation:270;z-index:251674624"/>
        </w:pict>
      </w:r>
      <w:r w:rsidRPr="00EC62FC">
        <w:pict>
          <v:shape id="_x0000_s1036" type="#_x0000_t133" style="position:absolute;margin-left:126pt;margin-top:35.7pt;width:1in;height:23.85pt;rotation:270;z-index:251676672"/>
        </w:pict>
      </w:r>
      <w:r w:rsidRPr="00EC62FC">
        <w:pict>
          <v:shape id="_x0000_s1035" type="#_x0000_t133" style="position:absolute;margin-left:75.85pt;margin-top:35.7pt;width:1in;height:23.85pt;rotation:270;z-index:251675648"/>
        </w:pict>
      </w: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Default="00EC62FC" w:rsidP="00EC62FC">
      <w:pPr>
        <w:pStyle w:val="texto-IEIJ"/>
        <w:jc w:val="both"/>
        <w:rPr>
          <w:noProof/>
          <w:kern w:val="24"/>
          <w:lang w:eastAsia="pt-BR" w:bidi="ar-SA"/>
        </w:rPr>
      </w:pPr>
      <w:r w:rsidRPr="00EC62FC">
        <w:t xml:space="preserve">Após chegarem a fase adulta </w:t>
      </w:r>
      <w:proofErr w:type="gramStart"/>
      <w:r w:rsidRPr="00EC62FC">
        <w:t>3</w:t>
      </w:r>
      <w:proofErr w:type="gramEnd"/>
      <w:r w:rsidRPr="00EC62FC">
        <w:t xml:space="preserve"> dos mosquitos criados</w:t>
      </w:r>
      <w:r w:rsidRPr="00100782">
        <w:rPr>
          <w:noProof/>
          <w:kern w:val="24"/>
          <w:lang w:eastAsia="pt-BR" w:bidi="ar-SA"/>
        </w:rPr>
        <w:t xml:space="preserve"> morreram. Quantos mosquistos restaram?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C62FC" w:rsidTr="00EC62FC">
        <w:tc>
          <w:tcPr>
            <w:tcW w:w="4889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Sentença matemática</w:t>
            </w: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</w:tc>
        <w:tc>
          <w:tcPr>
            <w:tcW w:w="4890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Cálculo</w:t>
            </w:r>
          </w:p>
        </w:tc>
      </w:tr>
      <w:tr w:rsidR="00EC62FC" w:rsidTr="00D56E97">
        <w:tc>
          <w:tcPr>
            <w:tcW w:w="9779" w:type="dxa"/>
            <w:gridSpan w:val="2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 xml:space="preserve">Resposta: </w:t>
            </w:r>
          </w:p>
        </w:tc>
      </w:tr>
    </w:tbl>
    <w:p w:rsidR="002113E2" w:rsidRDefault="00EC62FC" w:rsidP="002113E2">
      <w:pPr>
        <w:pStyle w:val="texto-IEIJ"/>
        <w:jc w:val="both"/>
      </w:pPr>
      <w:proofErr w:type="gramStart"/>
      <w:r>
        <w:lastRenderedPageBreak/>
        <w:t>4</w:t>
      </w:r>
      <w:proofErr w:type="gramEnd"/>
      <w:r w:rsidR="002113E2">
        <w:t xml:space="preserve">) Observe o calendário de vacinação a seguir. </w:t>
      </w:r>
    </w:p>
    <w:p w:rsidR="002113E2" w:rsidRDefault="002113E2" w:rsidP="002113E2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69215</wp:posOffset>
            </wp:positionV>
            <wp:extent cx="5870575" cy="7267575"/>
            <wp:effectExtent l="19050" t="0" r="0" b="0"/>
            <wp:wrapNone/>
            <wp:docPr id="18" name="Imagem 8" descr="E:\CULT\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LT\V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95" t="2070" r="1936" b="20601"/>
                    <a:stretch/>
                  </pic:blipFill>
                  <pic:spPr bwMode="auto">
                    <a:xfrm>
                      <a:off x="0" y="0"/>
                      <a:ext cx="58705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  <w:jc w:val="both"/>
      </w:pPr>
      <w:r w:rsidRPr="002113E2">
        <w:t>Caio acabou de sair do posto de saúde, ele foi vacinado contra uma das doenças apresentadas na tabela.</w:t>
      </w:r>
    </w:p>
    <w:p w:rsidR="002113E2" w:rsidRDefault="002113E2" w:rsidP="002113E2">
      <w:pPr>
        <w:pStyle w:val="texto-IEIJ"/>
      </w:pPr>
      <w:r w:rsidRPr="002113E2">
        <w:t>Siga as pistas e descubra a idade de Caio e a vacina que ele tomou.</w:t>
      </w:r>
    </w:p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  <w:r w:rsidRPr="002113E2">
        <w:pict>
          <v:rect id="Retângulo 24" o:spid="_x0000_s1032" style="position:absolute;margin-left:-9.85pt;margin-top:1.25pt;width:491.75pt;height:499.9pt;z-index:-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SkqAIAAKIFAAAOAAAAZHJzL2Uyb0RvYy54bWysVM1u2zAMvg/YOwi6r3bS9M+oUwQNOgwo&#10;2qDt0LMqS7EBWdQkJU72OHuVvdgoyXa6rthhWA6KKJIfyc8kL692rSJbYV0DuqSTo5wSoTlUjV6X&#10;9OvTzadzSpxnumIKtCjpXjh6Nf/44bIzhZhCDaoSliCIdkVnSlp7b4osc7wWLXNHYIRGpQTbMo+i&#10;XWeVZR2ityqb5vlp1oGtjAUunMPXZVLSecSXUnB/L6UTnqiSYm4+njaeL+HM5pesWFtm6ob3abB/&#10;yKJljcagI9SSeUY2tvkDqm24BQfSH3FoM5Cy4SLWgNVM8jfVPNbMiFgLkuPMSJP7f7D8bruypKlK&#10;Op1RolmL3+hB+J8/9HqjgOAjMtQZV6Dho1nZXnJ4DeXupG3DPxZCdpHV/ciq2HnC8fE0Pz6fXSD5&#10;HHUnF9PT49lZQM0O7sY6/1lAS8KlpBY/W2STbW+dT6aDSYim4aZRCt9ZoXQ4HaimCm9RCL0jrpUl&#10;W4Zf3e8mfbTfrALekrk6Gbm9W4Lv7QJmFmpOVcab3yuR4j0IiXxhXdOYYuzUQzTGudB+klQ1q0TC&#10;P8nxN6Qx5BcpUBoBA7LE9EfsHmCwTCADdiKktw+uIjb66Jz/LbHkPHrEyKD96Nw2Gux7AAqr6iMn&#10;+4GkRE1g6QWqPXaThTRmzvCbBmm+Zc6vmMW5wibAXeHv8ZAKupJCf6OkBvv9vfdgj+2OWko6nNOS&#10;um8bZgUl6ovGQbiYzGZhsKMwOzmbomBfa15ea/SmvQZsigluJcPjNdh7NVylhfYZV8oiREUV0xxj&#10;l5R7OwjXPu0PXEpcLBbRDIfZMH+rHw0P4IHV0GBPu2dmTd/VHgfiDoaZZsWb5k62wVPDYuNBNrHz&#10;D7z2fOMiiI3TL62waV7L0eqwWue/AAAA//8DAFBLAwQUAAYACAAAACEAiY3zEOAAAAAIAQAADwAA&#10;AGRycy9kb3ducmV2LnhtbEyPT0+DQBDF7yZ+h82YeLML1BqKLE39F9Nwau2h3rYwBSI7i+yWwrd3&#10;POltXt7Lm99LV6NpxYC9aywpCGcBCKTClg1VCvYfb3cxCOc1lbq1hAomdLDKrq9SnZT2Qlscdr4S&#10;XEIu0Qpq77tESlfUaLSb2Q6JvZPtjfYs+0qWvb5wuWllFAQP0uiG+EOtO3yusfjanY2Cz/jwsj5t&#10;o8lN35unnIZ5/pq/K3V7M64fQXgc/V8YfvEZHTJmOtozlU60Cu6DkJMKogUItpfLkKcd+ZgvYpBZ&#10;Kv8PyH4AAAD//wMAUEsBAi0AFAAGAAgAAAAhALaDOJL+AAAA4QEAABMAAAAAAAAAAAAAAAAAAAAA&#10;AFtDb250ZW50X1R5cGVzXS54bWxQSwECLQAUAAYACAAAACEAOP0h/9YAAACUAQAACwAAAAAAAAAA&#10;AAAAAAAvAQAAX3JlbHMvLnJlbHNQSwECLQAUAAYACAAAACEAI9OEpKgCAACiBQAADgAAAAAAAAAA&#10;AAAAAAAuAgAAZHJzL2Uyb0RvYy54bWxQSwECLQAUAAYACAAAACEAiY3zEOAAAAAIAQAADwAAAAAA&#10;AAAAAAAAAAACBQAAZHJzL2Rvd25yZXYueG1sUEsFBgAAAAAEAAQA8wAAAA8GAAAAAA==&#10;" filled="f" strokecolor="black [3213]" strokeweight="2pt">
            <v:stroke dashstyle="1 1"/>
          </v:rect>
        </w:pict>
      </w:r>
      <w:r w:rsidRPr="002113E2">
        <w:t xml:space="preserve">Caio tem mais do que </w:t>
      </w:r>
      <w:proofErr w:type="gramStart"/>
      <w:r w:rsidRPr="002113E2">
        <w:t>7</w:t>
      </w:r>
      <w:proofErr w:type="gramEnd"/>
      <w:r w:rsidRPr="002113E2">
        <w:t xml:space="preserve"> anos e menos do que 12 anos, quantos anos ele pode ter?</w:t>
      </w:r>
    </w:p>
    <w:tbl>
      <w:tblPr>
        <w:tblStyle w:val="Tabelacomgrade"/>
        <w:tblpPr w:leftFromText="141" w:rightFromText="141" w:vertAnchor="text" w:horzAnchor="margin" w:tblpXSpec="center" w:tblpY="56"/>
        <w:tblW w:w="0" w:type="auto"/>
        <w:tblLook w:val="04A0"/>
      </w:tblPr>
      <w:tblGrid>
        <w:gridCol w:w="1950"/>
        <w:gridCol w:w="2200"/>
        <w:gridCol w:w="2200"/>
        <w:gridCol w:w="2200"/>
      </w:tblGrid>
      <w:tr w:rsidR="002113E2" w:rsidRPr="002113E2" w:rsidTr="00F742CB">
        <w:trPr>
          <w:trHeight w:val="589"/>
        </w:trPr>
        <w:tc>
          <w:tcPr>
            <w:tcW w:w="195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  <w:r w:rsidRPr="002113E2">
        <w:t xml:space="preserve">Sua idade é um número par. </w:t>
      </w:r>
    </w:p>
    <w:p w:rsidR="002113E2" w:rsidRPr="002113E2" w:rsidRDefault="002113E2" w:rsidP="002113E2">
      <w:pPr>
        <w:pStyle w:val="texto-IEIJ"/>
      </w:pPr>
      <w:r w:rsidRPr="002113E2">
        <w:t>Sendo assim, dos números acima, restam apenas os números...</w:t>
      </w:r>
    </w:p>
    <w:tbl>
      <w:tblPr>
        <w:tblStyle w:val="Tabelacomgrade"/>
        <w:tblpPr w:leftFromText="141" w:rightFromText="141" w:vertAnchor="text" w:horzAnchor="page" w:tblpX="1765" w:tblpY="176"/>
        <w:tblW w:w="0" w:type="auto"/>
        <w:tblLook w:val="04A0"/>
      </w:tblPr>
      <w:tblGrid>
        <w:gridCol w:w="1951"/>
        <w:gridCol w:w="2265"/>
      </w:tblGrid>
      <w:tr w:rsidR="002113E2" w:rsidRPr="002113E2" w:rsidTr="00F742CB">
        <w:trPr>
          <w:trHeight w:val="699"/>
        </w:trPr>
        <w:tc>
          <w:tcPr>
            <w:tcW w:w="1951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65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 xml:space="preserve">Se você retirar </w:t>
      </w:r>
      <w:proofErr w:type="gramStart"/>
      <w:r w:rsidRPr="002113E2">
        <w:t>3</w:t>
      </w:r>
      <w:proofErr w:type="gramEnd"/>
      <w:r w:rsidRPr="002113E2">
        <w:t xml:space="preserve"> de 9 e adicionar 4 ao resultado, encontrará a idade de Caio. </w:t>
      </w:r>
    </w:p>
    <w:p w:rsidR="002113E2" w:rsidRPr="002113E2" w:rsidRDefault="002113E2" w:rsidP="002113E2">
      <w:pPr>
        <w:pStyle w:val="texto-IEIJ"/>
      </w:pPr>
    </w:p>
    <w:tbl>
      <w:tblPr>
        <w:tblStyle w:val="Tabelacomgrade"/>
        <w:tblW w:w="0" w:type="auto"/>
        <w:tblInd w:w="675" w:type="dxa"/>
        <w:tblLook w:val="04A0"/>
      </w:tblPr>
      <w:tblGrid>
        <w:gridCol w:w="4836"/>
        <w:gridCol w:w="4091"/>
      </w:tblGrid>
      <w:tr w:rsidR="002113E2" w:rsidRPr="002113E2" w:rsidTr="00F742CB">
        <w:trPr>
          <w:trHeight w:val="3020"/>
        </w:trPr>
        <w:tc>
          <w:tcPr>
            <w:tcW w:w="4836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Pensamento matemático</w:t>
            </w:r>
          </w:p>
        </w:tc>
        <w:tc>
          <w:tcPr>
            <w:tcW w:w="4091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Cálculo</w:t>
            </w:r>
          </w:p>
        </w:tc>
      </w:tr>
    </w:tbl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>Caio tem _____ anos</w:t>
      </w:r>
      <w:r>
        <w:t>.</w:t>
      </w:r>
    </w:p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>Ele tomou a vacina _________________________________.</w:t>
      </w:r>
    </w:p>
    <w:p w:rsidR="002113E2" w:rsidRPr="002113E2" w:rsidRDefault="002113E2" w:rsidP="002113E2">
      <w:pPr>
        <w:pStyle w:val="texto-IEIJ"/>
      </w:pPr>
    </w:p>
    <w:p w:rsidR="002113E2" w:rsidRDefault="002113E2" w:rsidP="006D4F82">
      <w:pPr>
        <w:pStyle w:val="texto-IEIJ"/>
        <w:jc w:val="both"/>
      </w:pPr>
    </w:p>
    <w:p w:rsidR="002113E2" w:rsidRDefault="002113E2" w:rsidP="006D4F82">
      <w:pPr>
        <w:pStyle w:val="texto-IEIJ"/>
        <w:jc w:val="both"/>
      </w:pPr>
    </w:p>
    <w:sectPr w:rsidR="002113E2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1F" w:rsidRDefault="0020011F">
      <w:r>
        <w:separator/>
      </w:r>
    </w:p>
  </w:endnote>
  <w:endnote w:type="continuationSeparator" w:id="0">
    <w:p w:rsidR="0020011F" w:rsidRDefault="0020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1F" w:rsidRDefault="0020011F">
      <w:r>
        <w:separator/>
      </w:r>
    </w:p>
  </w:footnote>
  <w:footnote w:type="continuationSeparator" w:id="0">
    <w:p w:rsidR="0020011F" w:rsidRDefault="0020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725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EC62F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C62FC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52C"/>
    <w:multiLevelType w:val="hybridMultilevel"/>
    <w:tmpl w:val="8040849E"/>
    <w:lvl w:ilvl="0" w:tplc="11C4FA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1F"/>
    <w:rsid w:val="002001DF"/>
    <w:rsid w:val="002065E3"/>
    <w:rsid w:val="00206F7E"/>
    <w:rsid w:val="00207024"/>
    <w:rsid w:val="00207387"/>
    <w:rsid w:val="002113E2"/>
    <w:rsid w:val="0021240D"/>
    <w:rsid w:val="00212449"/>
    <w:rsid w:val="00214501"/>
    <w:rsid w:val="00215B8F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15D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868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E73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B02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4F82"/>
    <w:rsid w:val="006D6A02"/>
    <w:rsid w:val="006F28FF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46168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5640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42A7C"/>
    <w:rsid w:val="00D52501"/>
    <w:rsid w:val="00D61EDD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A4637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2FC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872C8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68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D4F82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F996-F56B-4D36-BB81-61613F11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5</Pages>
  <Words>495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2020-07-07T21:18:00Z</dcterms:created>
  <dcterms:modified xsi:type="dcterms:W3CDTF">2020-07-07T21:18:00Z</dcterms:modified>
</cp:coreProperties>
</file>