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F27E5F" w:rsidRDefault="00F27E5F" w:rsidP="00F27E5F">
      <w:pPr>
        <w:pStyle w:val="p-author"/>
        <w:spacing w:before="0" w:beforeAutospacing="0" w:after="0" w:afterAutospacing="0" w:line="330" w:lineRule="atLeast"/>
        <w:rPr>
          <w:rFonts w:ascii="Arial" w:hAnsi="Arial" w:cs="Arial"/>
          <w:spacing w:val="-3"/>
          <w:sz w:val="20"/>
          <w:szCs w:val="20"/>
        </w:rPr>
      </w:pPr>
      <w:r w:rsidRPr="00F27E5F">
        <w:rPr>
          <w:noProof/>
          <w:sz w:val="20"/>
          <w:szCs w:val="20"/>
        </w:rPr>
        <w:drawing>
          <wp:inline distT="0" distB="0" distL="0" distR="0">
            <wp:extent cx="942975" cy="152400"/>
            <wp:effectExtent l="19050" t="0" r="9525" b="0"/>
            <wp:docPr id="3" name="Imagem 3" descr="https://conteudo.imguol.com.br/c/agencias/ultnot/estad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udo.imguol.com.br/c/agencias/ultnot/estada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E5F">
        <w:rPr>
          <w:rFonts w:cs="Arial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>Giovana</w:t>
      </w:r>
      <w:proofErr w:type="spellEnd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>Girardi</w:t>
      </w:r>
      <w:proofErr w:type="spellEnd"/>
      <w:r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, </w:t>
      </w:r>
      <w:r w:rsidRPr="00F27E5F">
        <w:rPr>
          <w:rFonts w:ascii="Arial" w:hAnsi="Arial" w:cs="Arial"/>
          <w:spacing w:val="-3"/>
          <w:sz w:val="20"/>
          <w:szCs w:val="20"/>
        </w:rPr>
        <w:t>28/06/2020 </w:t>
      </w:r>
    </w:p>
    <w:p w:rsidR="00D42A7C" w:rsidRPr="00D42A7C" w:rsidRDefault="00D42A7C" w:rsidP="00D42A7C">
      <w:pPr>
        <w:pStyle w:val="texto-IEIJ"/>
        <w:jc w:val="both"/>
        <w:rPr>
          <w:b/>
          <w:sz w:val="24"/>
          <w:szCs w:val="24"/>
          <w:lang w:bidi="ar-SA"/>
        </w:rPr>
      </w:pPr>
      <w:r w:rsidRPr="00D42A7C">
        <w:rPr>
          <w:b/>
          <w:kern w:val="0"/>
          <w:sz w:val="24"/>
          <w:szCs w:val="24"/>
          <w:bdr w:val="none" w:sz="0" w:space="0" w:color="auto" w:frame="1"/>
          <w:lang w:bidi="ar-SA"/>
        </w:rPr>
        <w:t>4. E o que é vacinar uma população em larga escala? Historicamente temos um</w:t>
      </w:r>
      <w:r w:rsidRPr="00D42A7C">
        <w:rPr>
          <w:b/>
          <w:kern w:val="0"/>
          <w:bdr w:val="none" w:sz="0" w:space="0" w:color="auto" w:frame="1"/>
          <w:lang w:bidi="ar-SA"/>
        </w:rPr>
        <w:t xml:space="preserve"> </w:t>
      </w:r>
      <w:r w:rsidRPr="00D42A7C">
        <w:rPr>
          <w:b/>
          <w:sz w:val="24"/>
          <w:szCs w:val="24"/>
          <w:bdr w:val="none" w:sz="0" w:space="0" w:color="auto" w:frame="1"/>
          <w:lang w:bidi="ar-SA"/>
        </w:rPr>
        <w:t xml:space="preserve">programa muito bom de vacinação no Brasil, mas que teve problemas nos últimos anos. A cobertura vacinal de doenças como sarampo e febre amarela caiu e as doenças voltaram. Como isso pode afetar a política de vacinação em um país tomado pela </w:t>
      </w:r>
      <w:proofErr w:type="spellStart"/>
      <w:r w:rsidRPr="00D42A7C">
        <w:rPr>
          <w:b/>
          <w:sz w:val="24"/>
          <w:szCs w:val="24"/>
          <w:bdr w:val="none" w:sz="0" w:space="0" w:color="auto" w:frame="1"/>
          <w:lang w:bidi="ar-SA"/>
        </w:rPr>
        <w:t>covid</w:t>
      </w:r>
      <w:proofErr w:type="spellEnd"/>
      <w:r w:rsidRPr="00D42A7C">
        <w:rPr>
          <w:b/>
          <w:sz w:val="24"/>
          <w:szCs w:val="24"/>
          <w:bdr w:val="none" w:sz="0" w:space="0" w:color="auto" w:frame="1"/>
          <w:lang w:bidi="ar-SA"/>
        </w:rPr>
        <w:t>-19?</w:t>
      </w:r>
    </w:p>
    <w:p w:rsidR="00D42A7C" w:rsidRPr="00D42A7C" w:rsidRDefault="00D42A7C" w:rsidP="00D42A7C">
      <w:pPr>
        <w:pStyle w:val="texto-IEIJ"/>
        <w:jc w:val="both"/>
        <w:rPr>
          <w:sz w:val="24"/>
          <w:szCs w:val="24"/>
          <w:lang w:bidi="ar-SA"/>
        </w:rPr>
      </w:pPr>
      <w:proofErr w:type="spellStart"/>
      <w:r w:rsidRPr="00D42A7C">
        <w:rPr>
          <w:sz w:val="24"/>
          <w:szCs w:val="24"/>
          <w:lang w:bidi="ar-SA"/>
        </w:rPr>
        <w:t>Marcia</w:t>
      </w:r>
      <w:proofErr w:type="spellEnd"/>
      <w:r w:rsidRPr="00D42A7C">
        <w:rPr>
          <w:sz w:val="24"/>
          <w:szCs w:val="24"/>
          <w:lang w:bidi="ar-SA"/>
        </w:rPr>
        <w:t xml:space="preserve"> Castro: O programa de imunização no Brasil de fato é um modelo internacional. O Brasil não só expandiu sua cobertura vacinal, mas proveu vacinas sem custo para a população. Saiu de um cenário em que dependia de importar vacina para um cenário em que produzia mais de 87% da demanda nacional e ainda exportava. É absolutamente fantástico e só foi feito graças ao SUS. O SUS não é só fila em hospital do Rio de Janeiro. Tem muita coisa bacana que às vezes as pessoas se esquecem. Mas se o SUS não funciona como deveria, é porque também não está sendo financiado como deveria.</w:t>
      </w:r>
    </w:p>
    <w:p w:rsidR="00D42A7C" w:rsidRPr="00D42A7C" w:rsidRDefault="00D42A7C" w:rsidP="00D42A7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D42A7C">
        <w:rPr>
          <w:sz w:val="24"/>
          <w:szCs w:val="24"/>
          <w:lang w:bidi="ar-SA"/>
        </w:rPr>
        <w:t xml:space="preserve">Quando chega </w:t>
      </w:r>
      <w:proofErr w:type="gramStart"/>
      <w:r w:rsidRPr="00D42A7C">
        <w:rPr>
          <w:sz w:val="24"/>
          <w:szCs w:val="24"/>
          <w:lang w:bidi="ar-SA"/>
        </w:rPr>
        <w:t>no</w:t>
      </w:r>
      <w:proofErr w:type="gramEnd"/>
      <w:r w:rsidRPr="00D42A7C">
        <w:rPr>
          <w:sz w:val="24"/>
          <w:szCs w:val="24"/>
          <w:lang w:bidi="ar-SA"/>
        </w:rPr>
        <w:t xml:space="preserve"> momento atual… temos de produzir em escala e vacinar em escala. Tem países na Europa que já estão mudando a produção industrial, se adaptando para fabricar os dois tipos de vacina. Seja qual for que fique pronta primeiro, já tentaram </w:t>
      </w:r>
      <w:proofErr w:type="gramStart"/>
      <w:r w:rsidRPr="00D42A7C">
        <w:rPr>
          <w:sz w:val="24"/>
          <w:szCs w:val="24"/>
          <w:lang w:bidi="ar-SA"/>
        </w:rPr>
        <w:t>otimizar</w:t>
      </w:r>
      <w:proofErr w:type="gramEnd"/>
      <w:r w:rsidRPr="00D42A7C">
        <w:rPr>
          <w:sz w:val="24"/>
          <w:szCs w:val="24"/>
          <w:lang w:bidi="ar-SA"/>
        </w:rPr>
        <w:t xml:space="preserve"> a produção industrial para produzir rapidinho e vacinar a população. Se a gente esperar para fazer esse planejamento quando a vacina estiver pronta, é tarde. E, quando tivermos a vacina pronta, teremos de vacinar 210 milhões de pessoas. Aí é outra questão: </w:t>
      </w:r>
      <w:proofErr w:type="gramStart"/>
      <w:r w:rsidRPr="00D42A7C">
        <w:rPr>
          <w:sz w:val="24"/>
          <w:szCs w:val="24"/>
          <w:lang w:bidi="ar-SA"/>
        </w:rPr>
        <w:t>quem ganha e quem perde</w:t>
      </w:r>
      <w:proofErr w:type="gramEnd"/>
      <w:r w:rsidRPr="00D42A7C">
        <w:rPr>
          <w:sz w:val="24"/>
          <w:szCs w:val="24"/>
          <w:lang w:bidi="ar-SA"/>
        </w:rPr>
        <w:t>. O Brasil é um país extremamente desigual. Se a gente conseguir produzir uma vacina no País que não dependa de ninguém, que não dependa de importação, ótimo. Porque se depender de importação pode acontecer como na H1N1.</w:t>
      </w:r>
    </w:p>
    <w:p w:rsidR="00D42A7C" w:rsidRPr="00D42A7C" w:rsidRDefault="00D42A7C" w:rsidP="00D42A7C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D42A7C">
        <w:rPr>
          <w:sz w:val="24"/>
          <w:szCs w:val="24"/>
          <w:lang w:bidi="ar-SA"/>
        </w:rPr>
        <w:t xml:space="preserve">Se todas as pecinhas </w:t>
      </w:r>
      <w:proofErr w:type="gramStart"/>
      <w:r w:rsidRPr="00D42A7C">
        <w:rPr>
          <w:sz w:val="24"/>
          <w:szCs w:val="24"/>
          <w:lang w:bidi="ar-SA"/>
        </w:rPr>
        <w:t>do quebra-cabeças</w:t>
      </w:r>
      <w:proofErr w:type="gramEnd"/>
      <w:r w:rsidRPr="00D42A7C">
        <w:rPr>
          <w:sz w:val="24"/>
          <w:szCs w:val="24"/>
          <w:lang w:bidi="ar-SA"/>
        </w:rPr>
        <w:t xml:space="preserve"> derem certo, ainda teremos essa para pensar. Para dar tudo certo, a gente tem de ter uma vacina que seja produzida no Brasil, não dependa de importação, em rápida escala, que não demore muito tempo para ter todas as doses e que tenha uma campanha de vacinação usando a atenção básica para realmente atingir todo mundo. Se uma peça não se encaixa, não teremos uma campanha de vacinação igualitária, que beneficie cada brasileiro.</w:t>
      </w:r>
    </w:p>
    <w:p w:rsidR="00F27E5F" w:rsidRDefault="00F27E5F" w:rsidP="00F27E5F">
      <w:pPr>
        <w:pStyle w:val="p-author"/>
        <w:spacing w:before="0" w:beforeAutospacing="0" w:after="0" w:afterAutospacing="0" w:line="330" w:lineRule="atLeast"/>
        <w:rPr>
          <w:rFonts w:ascii="Arial" w:hAnsi="Arial" w:cs="Arial"/>
          <w:spacing w:val="-3"/>
          <w:sz w:val="20"/>
          <w:szCs w:val="20"/>
        </w:rPr>
      </w:pPr>
    </w:p>
    <w:p w:rsidR="00AF5640" w:rsidRDefault="00AF5640" w:rsidP="00F27E5F">
      <w:pPr>
        <w:pStyle w:val="p-author"/>
        <w:spacing w:before="0" w:beforeAutospacing="0" w:after="0" w:afterAutospacing="0" w:line="330" w:lineRule="atLeast"/>
        <w:rPr>
          <w:rFonts w:ascii="Arial" w:hAnsi="Arial" w:cs="Arial"/>
          <w:spacing w:val="-3"/>
          <w:sz w:val="20"/>
          <w:szCs w:val="20"/>
        </w:rPr>
      </w:pPr>
    </w:p>
    <w:p w:rsidR="00D42A7C" w:rsidRPr="00410868" w:rsidRDefault="00D42A7C" w:rsidP="00D42A7C">
      <w:pPr>
        <w:pStyle w:val="texto-IEIJ"/>
        <w:jc w:val="both"/>
      </w:pPr>
      <w:r w:rsidRPr="00410868">
        <w:t xml:space="preserve">Questão </w:t>
      </w:r>
      <w:proofErr w:type="gramStart"/>
      <w:r w:rsidRPr="00410868">
        <w:t>1</w:t>
      </w:r>
      <w:proofErr w:type="gramEnd"/>
    </w:p>
    <w:p w:rsidR="00D61EDD" w:rsidRPr="00410868" w:rsidRDefault="00D61EDD" w:rsidP="00D61EDD">
      <w:pPr>
        <w:pStyle w:val="texto-IEIJ"/>
        <w:ind w:firstLine="709"/>
        <w:jc w:val="both"/>
      </w:pPr>
      <w:r w:rsidRPr="00410868">
        <w:t>Para aplicar uma determinada vacina, foi realizada uma distribuição das doses por região de uma cidade. O quadrado abaixo foi repartido em quatro regiões, representadas pelas letras A, B, C e D.</w:t>
      </w:r>
    </w:p>
    <w:p w:rsidR="00D61EDD" w:rsidRDefault="00D61EDD" w:rsidP="00D61EDD">
      <w:pPr>
        <w:pStyle w:val="texto-IEIJ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3152775" cy="3076437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7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DD" w:rsidRPr="00410868" w:rsidRDefault="00D61EDD" w:rsidP="00D61EDD">
      <w:pPr>
        <w:pStyle w:val="texto-IEIJ"/>
        <w:ind w:firstLine="709"/>
        <w:jc w:val="both"/>
      </w:pPr>
      <w:r w:rsidRPr="00410868">
        <w:t xml:space="preserve">Duas delas têm a mesma área. Quais? </w:t>
      </w:r>
    </w:p>
    <w:p w:rsidR="00D61EDD" w:rsidRPr="00410868" w:rsidRDefault="00D61EDD" w:rsidP="00D61EDD">
      <w:pPr>
        <w:pStyle w:val="texto-IEIJ"/>
        <w:jc w:val="both"/>
      </w:pPr>
      <w:r w:rsidRPr="00410868"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8pt;margin-top:10.4pt;width:385.5pt;height:232.5pt;z-index:251659264">
            <v:textbox>
              <w:txbxContent>
                <w:p w:rsidR="00D61EDD" w:rsidRDefault="00D61EDD">
                  <w:r>
                    <w:t xml:space="preserve">Apresente como você pensou. </w:t>
                  </w:r>
                </w:p>
                <w:p w:rsidR="00D61EDD" w:rsidRDefault="00D61EDD">
                  <w:r>
                    <w:t xml:space="preserve">Comece assim: Supondo que cada quadradinho do tipo </w:t>
                  </w:r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428625" cy="381000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tenha </w:t>
                  </w:r>
                  <w:proofErr w:type="gramStart"/>
                  <w:r>
                    <w:t>1</w:t>
                  </w:r>
                  <w:proofErr w:type="gramEnd"/>
                  <w:r>
                    <w:t xml:space="preserve"> unidade de área, então cada área do tipo </w:t>
                  </w:r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243856" cy="447675"/>
                        <wp:effectExtent l="19050" t="0" r="3794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56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também tem 1 unidade de área.</w:t>
                  </w:r>
                </w:p>
                <w:p w:rsidR="00D61EDD" w:rsidRDefault="00D61EDD"/>
              </w:txbxContent>
            </v:textbox>
          </v:shape>
        </w:pict>
      </w:r>
      <w:r w:rsidRPr="00410868">
        <w:t xml:space="preserve">a) A e B </w:t>
      </w:r>
    </w:p>
    <w:p w:rsidR="00D61EDD" w:rsidRPr="00410868" w:rsidRDefault="00D61EDD" w:rsidP="00D61EDD">
      <w:pPr>
        <w:pStyle w:val="texto-IEIJ"/>
        <w:jc w:val="both"/>
      </w:pPr>
      <w:r w:rsidRPr="00410868">
        <w:t xml:space="preserve">b) A e C </w:t>
      </w:r>
    </w:p>
    <w:p w:rsidR="00D61EDD" w:rsidRPr="00410868" w:rsidRDefault="00D61EDD" w:rsidP="00D61EDD">
      <w:pPr>
        <w:pStyle w:val="texto-IEIJ"/>
        <w:jc w:val="both"/>
      </w:pPr>
      <w:r w:rsidRPr="00410868">
        <w:t xml:space="preserve">c) A e D </w:t>
      </w:r>
    </w:p>
    <w:p w:rsidR="00D61EDD" w:rsidRPr="00410868" w:rsidRDefault="00D61EDD" w:rsidP="00D61EDD">
      <w:pPr>
        <w:pStyle w:val="texto-IEIJ"/>
        <w:jc w:val="both"/>
      </w:pPr>
      <w:r w:rsidRPr="00410868">
        <w:t xml:space="preserve">d) B e C </w:t>
      </w:r>
    </w:p>
    <w:p w:rsidR="00D61EDD" w:rsidRPr="00410868" w:rsidRDefault="00D61EDD" w:rsidP="00D61EDD">
      <w:pPr>
        <w:pStyle w:val="texto-IEIJ"/>
        <w:jc w:val="both"/>
      </w:pPr>
      <w:r w:rsidRPr="00410868">
        <w:t>e) B e D</w:t>
      </w:r>
    </w:p>
    <w:p w:rsidR="00D61EDD" w:rsidRPr="00410868" w:rsidRDefault="00D61EDD" w:rsidP="00D61EDD">
      <w:pPr>
        <w:pStyle w:val="texto-IEIJ"/>
        <w:ind w:firstLine="709"/>
        <w:jc w:val="center"/>
      </w:pPr>
    </w:p>
    <w:p w:rsidR="00D61EDD" w:rsidRDefault="00D61EDD" w:rsidP="00D61EDD">
      <w:pPr>
        <w:pStyle w:val="texto-IEIJ"/>
        <w:ind w:firstLine="709"/>
        <w:jc w:val="center"/>
        <w:rPr>
          <w:sz w:val="24"/>
          <w:szCs w:val="24"/>
        </w:rPr>
      </w:pPr>
    </w:p>
    <w:p w:rsidR="00D61EDD" w:rsidRDefault="00D61EDD" w:rsidP="00D61EDD">
      <w:pPr>
        <w:pStyle w:val="texto-IEIJ"/>
        <w:ind w:firstLine="709"/>
        <w:jc w:val="center"/>
        <w:rPr>
          <w:sz w:val="24"/>
          <w:szCs w:val="24"/>
        </w:rPr>
      </w:pPr>
    </w:p>
    <w:p w:rsidR="00D61EDD" w:rsidRDefault="00D61EDD" w:rsidP="00D61EDD">
      <w:pPr>
        <w:pStyle w:val="texto-IEIJ"/>
        <w:ind w:firstLine="709"/>
        <w:jc w:val="center"/>
        <w:rPr>
          <w:sz w:val="24"/>
          <w:szCs w:val="24"/>
        </w:rPr>
      </w:pPr>
    </w:p>
    <w:p w:rsidR="00D61EDD" w:rsidRDefault="00D61EDD" w:rsidP="00D61EDD">
      <w:pPr>
        <w:pStyle w:val="texto-IEIJ"/>
        <w:ind w:firstLine="709"/>
        <w:jc w:val="center"/>
        <w:rPr>
          <w:sz w:val="24"/>
          <w:szCs w:val="24"/>
        </w:rPr>
      </w:pPr>
    </w:p>
    <w:p w:rsidR="00D61EDD" w:rsidRDefault="00D61EDD" w:rsidP="00D61EDD">
      <w:pPr>
        <w:pStyle w:val="texto-IEIJ"/>
        <w:ind w:firstLine="709"/>
        <w:jc w:val="center"/>
        <w:rPr>
          <w:sz w:val="24"/>
          <w:szCs w:val="24"/>
        </w:rPr>
      </w:pPr>
    </w:p>
    <w:p w:rsidR="00D61EDD" w:rsidRPr="00D61EDD" w:rsidRDefault="00D61EDD" w:rsidP="00D61EDD">
      <w:pPr>
        <w:pStyle w:val="texto-IEIJ"/>
        <w:ind w:firstLine="709"/>
        <w:jc w:val="center"/>
        <w:rPr>
          <w:sz w:val="24"/>
          <w:szCs w:val="24"/>
        </w:rPr>
      </w:pPr>
    </w:p>
    <w:p w:rsidR="00D61EDD" w:rsidRDefault="00D61EDD" w:rsidP="00D61EDD">
      <w:pPr>
        <w:pStyle w:val="texto-IEIJ"/>
        <w:jc w:val="both"/>
      </w:pPr>
      <w:r w:rsidRPr="00410868">
        <w:t xml:space="preserve">Questão </w:t>
      </w:r>
      <w:proofErr w:type="gramStart"/>
      <w:r w:rsidRPr="00410868">
        <w:t>2</w:t>
      </w:r>
      <w:proofErr w:type="gramEnd"/>
    </w:p>
    <w:p w:rsidR="00410868" w:rsidRDefault="00410868" w:rsidP="00410868">
      <w:pPr>
        <w:pStyle w:val="texto-IEIJ"/>
        <w:ind w:firstLine="709"/>
        <w:jc w:val="both"/>
      </w:pPr>
      <w:r w:rsidRPr="00410868">
        <w:t>O Brasil viveu uma epidemia de </w:t>
      </w:r>
      <w:proofErr w:type="spellStart"/>
      <w:r w:rsidRPr="00410868">
        <w:t>zika</w:t>
      </w:r>
      <w:proofErr w:type="spellEnd"/>
      <w:r w:rsidRPr="00410868">
        <w:t> durante o final de 2015 e início de 2016. A doença afetou pessoas de todas as idades, sendo associada à ocorrência de um grande número de casos de </w:t>
      </w:r>
      <w:proofErr w:type="spellStart"/>
      <w:r w:rsidRPr="00410868">
        <w:t>zika</w:t>
      </w:r>
      <w:proofErr w:type="spellEnd"/>
      <w:r w:rsidRPr="00410868">
        <w:t> congênita.</w:t>
      </w:r>
      <w:r>
        <w:t xml:space="preserve"> </w:t>
      </w:r>
      <w:r w:rsidRPr="00410868">
        <w:t>Segundo o Ministério da Saúde, o número</w:t>
      </w:r>
      <w:r>
        <w:t xml:space="preserve"> de suspeita de casos de microcefalia em recém-nascidos, no ano de 2015 no Brasil superou o de anos anteriores. </w:t>
      </w:r>
      <w:proofErr w:type="gramStart"/>
      <w:r>
        <w:t>Observe</w:t>
      </w:r>
      <w:proofErr w:type="gramEnd"/>
      <w:r>
        <w:t xml:space="preserve"> no mapa os casos de microcefalia em 2014/2015.</w:t>
      </w:r>
    </w:p>
    <w:p w:rsidR="00410868" w:rsidRDefault="00410868" w:rsidP="00410868">
      <w:pPr>
        <w:pStyle w:val="texto-IEIJ"/>
        <w:jc w:val="both"/>
      </w:pPr>
    </w:p>
    <w:p w:rsidR="00410868" w:rsidRDefault="00410868" w:rsidP="00410868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057650" cy="3852373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09" cy="38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FF" w:rsidRDefault="00410868" w:rsidP="006F28FF">
      <w:pPr>
        <w:pStyle w:val="texto-IEIJ"/>
        <w:ind w:firstLine="709"/>
        <w:jc w:val="both"/>
      </w:pPr>
      <w:r>
        <w:t xml:space="preserve">Comparando o número de casos de microcefalia dos anos de 2014 e 2015, qual é a diferença entre o número de casos registrados durante estes dois anos? </w:t>
      </w:r>
    </w:p>
    <w:p w:rsidR="006F28FF" w:rsidRDefault="006F28FF" w:rsidP="00410868">
      <w:pPr>
        <w:pStyle w:val="texto-IEIJ"/>
        <w:jc w:val="both"/>
      </w:pPr>
      <w:r>
        <w:rPr>
          <w:noProof/>
          <w:lang w:eastAsia="pt-BR" w:bidi="ar-SA"/>
        </w:rPr>
        <w:pict>
          <v:shape id="_x0000_s1028" type="#_x0000_t202" style="position:absolute;left:0;text-align:left;margin-left:119.55pt;margin-top:.5pt;width:366.75pt;height:168.75pt;z-index:251660288">
            <v:textbox>
              <w:txbxContent>
                <w:p w:rsidR="006F28FF" w:rsidRDefault="006F28FF">
                  <w:r>
                    <w:t xml:space="preserve">RESOLUÇÃO </w:t>
                  </w:r>
                </w:p>
                <w:p w:rsidR="006F28FF" w:rsidRDefault="006F28FF">
                  <w:r>
                    <w:t xml:space="preserve">Em 2014, o número de casos de microcefalia foi: </w:t>
                  </w:r>
                </w:p>
                <w:p w:rsidR="006F28FF" w:rsidRDefault="006F28FF">
                  <w:r>
                    <w:t xml:space="preserve">_________________________________________ = _______ casos </w:t>
                  </w:r>
                </w:p>
                <w:p w:rsidR="006F28FF" w:rsidRDefault="006F28FF">
                  <w:r>
                    <w:t xml:space="preserve">Em 2015, o número de casos de microcefalia foi: </w:t>
                  </w:r>
                </w:p>
                <w:p w:rsidR="006F28FF" w:rsidRDefault="006F28FF">
                  <w:r>
                    <w:t>_________________________________________ =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_______ casos </w:t>
                  </w:r>
                </w:p>
                <w:p w:rsidR="006F28FF" w:rsidRDefault="006F28FF">
                  <w:r>
                    <w:t xml:space="preserve">A diferença entre o número de casos nos dois anos foi: </w:t>
                  </w:r>
                </w:p>
                <w:p w:rsidR="006F28FF" w:rsidRDefault="006F28FF">
                  <w:r>
                    <w:t>_________________________________________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= _______ casos Resposta: __________</w:t>
                  </w:r>
                </w:p>
              </w:txbxContent>
            </v:textbox>
          </v:shape>
        </w:pict>
      </w:r>
      <w:r w:rsidR="00410868">
        <w:t xml:space="preserve">a) 649 casos. </w:t>
      </w:r>
    </w:p>
    <w:p w:rsidR="006F28FF" w:rsidRDefault="00410868" w:rsidP="00410868">
      <w:pPr>
        <w:pStyle w:val="texto-IEIJ"/>
        <w:jc w:val="both"/>
      </w:pPr>
      <w:r>
        <w:t xml:space="preserve">b) 694 casos. </w:t>
      </w:r>
    </w:p>
    <w:p w:rsidR="006F28FF" w:rsidRDefault="00410868" w:rsidP="00410868">
      <w:pPr>
        <w:pStyle w:val="texto-IEIJ"/>
        <w:jc w:val="both"/>
      </w:pPr>
      <w:r>
        <w:t xml:space="preserve">c) 946 casos. </w:t>
      </w:r>
    </w:p>
    <w:p w:rsidR="006F28FF" w:rsidRDefault="00410868" w:rsidP="00410868">
      <w:pPr>
        <w:pStyle w:val="texto-IEIJ"/>
        <w:jc w:val="both"/>
      </w:pPr>
      <w:r>
        <w:t xml:space="preserve">d) 549 casos. </w:t>
      </w:r>
    </w:p>
    <w:p w:rsidR="00410868" w:rsidRDefault="00410868" w:rsidP="00410868">
      <w:pPr>
        <w:pStyle w:val="texto-IEIJ"/>
        <w:jc w:val="both"/>
      </w:pPr>
      <w:r>
        <w:t>e) 594 casos.</w:t>
      </w:r>
    </w:p>
    <w:p w:rsidR="006F28FF" w:rsidRDefault="006F28FF" w:rsidP="00410868">
      <w:pPr>
        <w:pStyle w:val="texto-IEIJ"/>
        <w:jc w:val="both"/>
      </w:pPr>
    </w:p>
    <w:p w:rsidR="006F28FF" w:rsidRDefault="006F28FF" w:rsidP="00410868">
      <w:pPr>
        <w:pStyle w:val="texto-IEIJ"/>
        <w:jc w:val="both"/>
      </w:pPr>
    </w:p>
    <w:p w:rsidR="00410868" w:rsidRDefault="00410868" w:rsidP="00410868">
      <w:pPr>
        <w:pStyle w:val="texto-IEIJ"/>
        <w:jc w:val="center"/>
      </w:pPr>
    </w:p>
    <w:p w:rsidR="006F28FF" w:rsidRDefault="006F28FF" w:rsidP="003415DF">
      <w:pPr>
        <w:pStyle w:val="texto-IEIJ"/>
        <w:jc w:val="both"/>
      </w:pPr>
    </w:p>
    <w:p w:rsidR="003415DF" w:rsidRPr="006F28FF" w:rsidRDefault="003415DF" w:rsidP="003415DF">
      <w:pPr>
        <w:pStyle w:val="texto-IEIJ"/>
        <w:jc w:val="both"/>
      </w:pPr>
      <w:r w:rsidRPr="006F28FF">
        <w:t xml:space="preserve">Questão </w:t>
      </w:r>
      <w:proofErr w:type="gramStart"/>
      <w:r w:rsidRPr="006F28FF">
        <w:t>3</w:t>
      </w:r>
      <w:proofErr w:type="gramEnd"/>
    </w:p>
    <w:p w:rsidR="003415DF" w:rsidRPr="006F28FF" w:rsidRDefault="003415DF" w:rsidP="003415DF">
      <w:pPr>
        <w:pStyle w:val="texto-IEIJ"/>
        <w:jc w:val="both"/>
        <w:rPr>
          <w:rFonts w:asciiTheme="minorHAnsi" w:hAnsiTheme="minorHAnsi" w:cstheme="minorHAnsi"/>
        </w:rPr>
      </w:pPr>
      <w:r w:rsidRPr="006F28FF">
        <w:rPr>
          <w:rFonts w:asciiTheme="minorHAnsi" w:hAnsiTheme="minorHAnsi" w:cstheme="minorHAnsi"/>
        </w:rPr>
        <w:t>Ana, Beatriz, Cláudia, Daniela e Érica ao posto de Saúde tomar a vacina da gripe. Beatriz chegou antes de Ana e depois de Daniela. Já Cláudia, Daniela e Érica chegaram uma em seguida da outra, nessa ordem. Quem foi a primeira a chegar?</w:t>
      </w:r>
    </w:p>
    <w:p w:rsidR="003415DF" w:rsidRDefault="003415DF" w:rsidP="003415DF">
      <w:pPr>
        <w:pStyle w:val="texto-IEIJ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3476625" cy="1724025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DF" w:rsidRPr="006F28FF" w:rsidRDefault="003415DF" w:rsidP="003415DF">
      <w:pPr>
        <w:pStyle w:val="texto-IEIJ"/>
        <w:jc w:val="both"/>
      </w:pPr>
      <w:r w:rsidRPr="006F28FF">
        <w:rPr>
          <w:noProof/>
          <w:lang w:eastAsia="pt-BR" w:bidi="ar-SA"/>
        </w:rPr>
        <w:pict>
          <v:shape id="_x0000_s1026" type="#_x0000_t202" style="position:absolute;left:0;text-align:left;margin-left:85.05pt;margin-top:6.1pt;width:396pt;height:106.15pt;z-index:251658240">
            <v:textbox>
              <w:txbxContent>
                <w:p w:rsidR="003415DF" w:rsidRDefault="003415DF">
                  <w:r>
                    <w:t xml:space="preserve">Mostre como você pensou. </w:t>
                  </w:r>
                </w:p>
              </w:txbxContent>
            </v:textbox>
          </v:shape>
        </w:pict>
      </w:r>
      <w:r w:rsidRPr="006F28FF">
        <w:t xml:space="preserve">a) Ana </w:t>
      </w:r>
    </w:p>
    <w:p w:rsidR="003415DF" w:rsidRPr="006F28FF" w:rsidRDefault="003415DF" w:rsidP="003415DF">
      <w:pPr>
        <w:pStyle w:val="texto-IEIJ"/>
        <w:jc w:val="both"/>
      </w:pPr>
      <w:r w:rsidRPr="006F28FF">
        <w:t xml:space="preserve">b) Beatriz </w:t>
      </w:r>
    </w:p>
    <w:p w:rsidR="003415DF" w:rsidRPr="006F28FF" w:rsidRDefault="003415DF" w:rsidP="003415DF">
      <w:pPr>
        <w:pStyle w:val="texto-IEIJ"/>
        <w:jc w:val="both"/>
      </w:pPr>
      <w:r w:rsidRPr="006F28FF">
        <w:t xml:space="preserve">c) Cláudia </w:t>
      </w:r>
    </w:p>
    <w:p w:rsidR="003415DF" w:rsidRPr="006F28FF" w:rsidRDefault="003415DF" w:rsidP="003415DF">
      <w:pPr>
        <w:pStyle w:val="texto-IEIJ"/>
        <w:jc w:val="both"/>
      </w:pPr>
      <w:r w:rsidRPr="006F28FF">
        <w:t xml:space="preserve">d) Daniela </w:t>
      </w:r>
    </w:p>
    <w:p w:rsidR="003415DF" w:rsidRPr="006F28FF" w:rsidRDefault="003415DF" w:rsidP="003415DF">
      <w:pPr>
        <w:pStyle w:val="texto-IEIJ"/>
        <w:jc w:val="both"/>
      </w:pPr>
      <w:r w:rsidRPr="006F28FF">
        <w:t>e) Érica</w:t>
      </w:r>
    </w:p>
    <w:p w:rsidR="00D61EDD" w:rsidRDefault="00D61EDD" w:rsidP="003415DF">
      <w:pPr>
        <w:pStyle w:val="texto-IEIJ"/>
        <w:jc w:val="both"/>
        <w:rPr>
          <w:sz w:val="24"/>
          <w:szCs w:val="24"/>
        </w:rPr>
      </w:pPr>
    </w:p>
    <w:p w:rsidR="00373C07" w:rsidRPr="006F28FF" w:rsidRDefault="00373C07" w:rsidP="003415DF">
      <w:pPr>
        <w:pStyle w:val="texto-IEIJ"/>
        <w:jc w:val="both"/>
      </w:pPr>
      <w:r w:rsidRPr="006F28FF">
        <w:t xml:space="preserve">Questão </w:t>
      </w:r>
      <w:proofErr w:type="gramStart"/>
      <w:r w:rsidRPr="006F28FF">
        <w:t>4</w:t>
      </w:r>
      <w:proofErr w:type="gramEnd"/>
    </w:p>
    <w:p w:rsidR="003415DF" w:rsidRPr="006F28FF" w:rsidRDefault="00373C07" w:rsidP="00373C07">
      <w:pPr>
        <w:pStyle w:val="texto-IEIJ"/>
        <w:ind w:firstLine="709"/>
        <w:jc w:val="both"/>
      </w:pPr>
      <w:r w:rsidRPr="006F28FF">
        <w:t xml:space="preserve">A balança </w:t>
      </w:r>
      <w:proofErr w:type="gramStart"/>
      <w:r w:rsidRPr="006F28FF">
        <w:t>da figura a seguir</w:t>
      </w:r>
      <w:proofErr w:type="gramEnd"/>
      <w:r w:rsidRPr="006F28FF">
        <w:t xml:space="preserve"> está equilibrada com vários elementos esféricos para a produção de m medicamento, todas com mesma massa , e com saquinhos de produtos químicos, também todos com mesma massa. Podemos afirmar que a massa de cada elemento esférico é igual à massa de</w:t>
      </w:r>
    </w:p>
    <w:p w:rsidR="00373C07" w:rsidRPr="006F28FF" w:rsidRDefault="00373C07" w:rsidP="00373C07">
      <w:pPr>
        <w:pStyle w:val="texto-IEIJ"/>
        <w:jc w:val="center"/>
        <w:rPr>
          <w:rFonts w:asciiTheme="minorHAnsi" w:hAnsiTheme="minorHAnsi" w:cstheme="minorHAnsi"/>
        </w:rPr>
      </w:pPr>
      <w:r w:rsidRPr="006F28FF">
        <w:rPr>
          <w:rFonts w:asciiTheme="minorHAnsi" w:hAnsiTheme="minorHAnsi" w:cstheme="minorHAnsi"/>
          <w:noProof/>
          <w:lang w:eastAsia="pt-BR" w:bidi="ar-SA"/>
        </w:rPr>
        <w:drawing>
          <wp:inline distT="0" distB="0" distL="0" distR="0">
            <wp:extent cx="3924300" cy="158115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07" w:rsidRPr="006F28FF" w:rsidRDefault="00373C07" w:rsidP="00373C07">
      <w:pPr>
        <w:pStyle w:val="texto-IEIJ"/>
        <w:jc w:val="both"/>
      </w:pPr>
      <w:r w:rsidRPr="006F28FF"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6F28FF">
        <w:t xml:space="preserve">de cada saquinho. </w:t>
      </w:r>
    </w:p>
    <w:p w:rsidR="00373C07" w:rsidRPr="006F28FF" w:rsidRDefault="00373C07" w:rsidP="00373C07">
      <w:pPr>
        <w:pStyle w:val="texto-IEIJ"/>
        <w:jc w:val="both"/>
      </w:pPr>
      <w:r w:rsidRPr="006F28FF"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w:proofErr w:type="gramStart"/>
        <m:r>
          <w:rPr>
            <w:rFonts w:ascii="Cambria Math" w:hAnsi="Cambria Math"/>
          </w:rPr>
          <m:t xml:space="preserve">  </m:t>
        </m:r>
      </m:oMath>
      <w:proofErr w:type="gramEnd"/>
      <w:r w:rsidRPr="006F28FF">
        <w:t xml:space="preserve">de cada saquinho.  </w:t>
      </w:r>
    </w:p>
    <w:p w:rsidR="00373C07" w:rsidRPr="006F28FF" w:rsidRDefault="00373C07" w:rsidP="00373C07">
      <w:pPr>
        <w:pStyle w:val="texto-IEIJ"/>
        <w:jc w:val="both"/>
      </w:pPr>
      <w:r w:rsidRPr="006F28FF">
        <w:t xml:space="preserve">c) </w:t>
      </w:r>
      <w:proofErr w:type="gramStart"/>
      <w:r w:rsidRPr="006F28FF">
        <w:t>1</w:t>
      </w:r>
      <w:proofErr w:type="gramEnd"/>
      <w:r w:rsidRPr="006F28FF">
        <w:t xml:space="preserve"> saquinho. </w:t>
      </w:r>
    </w:p>
    <w:p w:rsidR="00373C07" w:rsidRPr="006F28FF" w:rsidRDefault="00373C07" w:rsidP="00373C07">
      <w:pPr>
        <w:pStyle w:val="texto-IEIJ"/>
        <w:jc w:val="both"/>
      </w:pPr>
      <w:r w:rsidRPr="006F28FF">
        <w:t xml:space="preserve">d) </w:t>
      </w:r>
      <w:proofErr w:type="gramStart"/>
      <w:r w:rsidRPr="006F28FF">
        <w:t>2</w:t>
      </w:r>
      <w:proofErr w:type="gramEnd"/>
      <w:r w:rsidRPr="006F28FF">
        <w:t xml:space="preserve"> saquinhos. </w:t>
      </w:r>
    </w:p>
    <w:p w:rsidR="00373C07" w:rsidRPr="006F28FF" w:rsidRDefault="00373C07" w:rsidP="00373C07">
      <w:pPr>
        <w:pStyle w:val="texto-IEIJ"/>
        <w:jc w:val="both"/>
      </w:pPr>
      <w:r w:rsidRPr="006F28FF">
        <w:t xml:space="preserve">e) </w:t>
      </w:r>
      <w:proofErr w:type="gramStart"/>
      <w:r w:rsidRPr="006F28FF">
        <w:t>3</w:t>
      </w:r>
      <w:proofErr w:type="gramEnd"/>
      <w:r w:rsidRPr="006F28FF">
        <w:t xml:space="preserve"> saquinhos.</w:t>
      </w:r>
    </w:p>
    <w:p w:rsidR="006873D1" w:rsidRDefault="006873D1" w:rsidP="00373C07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73C07" w:rsidTr="00373C07">
        <w:tc>
          <w:tcPr>
            <w:tcW w:w="9779" w:type="dxa"/>
          </w:tcPr>
          <w:p w:rsidR="006873D1" w:rsidRDefault="006873D1" w:rsidP="00373C07">
            <w:pPr>
              <w:pStyle w:val="texto-IEIJ"/>
              <w:jc w:val="both"/>
              <w:rPr>
                <w:sz w:val="24"/>
                <w:szCs w:val="24"/>
              </w:rPr>
            </w:pPr>
            <w:r w:rsidRPr="006873D1">
              <w:rPr>
                <w:sz w:val="24"/>
                <w:szCs w:val="24"/>
              </w:rPr>
              <w:t xml:space="preserve">RESOLUÇÃO </w:t>
            </w:r>
          </w:p>
          <w:p w:rsidR="00373C07" w:rsidRDefault="006873D1" w:rsidP="00373C07">
            <w:pPr>
              <w:pStyle w:val="texto-IEIJ"/>
              <w:jc w:val="both"/>
              <w:rPr>
                <w:sz w:val="24"/>
                <w:szCs w:val="24"/>
              </w:rPr>
            </w:pPr>
            <w:r w:rsidRPr="006873D1">
              <w:rPr>
                <w:sz w:val="24"/>
                <w:szCs w:val="24"/>
              </w:rPr>
              <w:t xml:space="preserve">I. Na balança, há </w:t>
            </w:r>
            <w:proofErr w:type="gramStart"/>
            <w:r w:rsidRPr="006873D1">
              <w:rPr>
                <w:sz w:val="24"/>
                <w:szCs w:val="24"/>
              </w:rPr>
              <w:t>5</w:t>
            </w:r>
            <w:proofErr w:type="gramEnd"/>
            <w:r w:rsidRPr="006873D1">
              <w:rPr>
                <w:sz w:val="24"/>
                <w:szCs w:val="24"/>
              </w:rPr>
              <w:t xml:space="preserve"> saquinhos de areia mais 4 bolas no prato da esquerda e 2 saquinhos de areia </w:t>
            </w:r>
            <w:r w:rsidRPr="006873D1">
              <w:rPr>
                <w:sz w:val="24"/>
                <w:szCs w:val="24"/>
              </w:rPr>
              <w:lastRenderedPageBreak/>
              <w:t>mais 10 bolas no prato da direita</w:t>
            </w:r>
            <w:r>
              <w:rPr>
                <w:sz w:val="24"/>
                <w:szCs w:val="24"/>
              </w:rPr>
              <w:t>.</w:t>
            </w:r>
          </w:p>
          <w:p w:rsidR="006873D1" w:rsidRDefault="006873D1" w:rsidP="00373C07">
            <w:pPr>
              <w:pStyle w:val="texto-IEIJ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II. </w:t>
            </w:r>
          </w:p>
          <w:p w:rsidR="006873D1" w:rsidRDefault="006873D1" w:rsidP="00373C07">
            <w:pPr>
              <w:pStyle w:val="texto-IEIJ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III. </w:t>
            </w:r>
          </w:p>
          <w:p w:rsidR="006873D1" w:rsidRDefault="006873D1" w:rsidP="00373C07">
            <w:pPr>
              <w:pStyle w:val="texto-IEIJ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73D1" w:rsidRDefault="006873D1" w:rsidP="00373C07">
            <w:pPr>
              <w:pStyle w:val="texto-IEIJ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73D1" w:rsidRPr="006873D1" w:rsidRDefault="006873D1" w:rsidP="00373C07">
            <w:pPr>
              <w:pStyle w:val="texto-IEIJ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1EDD" w:rsidRDefault="00D61EDD" w:rsidP="00207387">
      <w:pPr>
        <w:pStyle w:val="texto-IEIJ"/>
        <w:jc w:val="both"/>
        <w:rPr>
          <w:sz w:val="24"/>
          <w:szCs w:val="24"/>
          <w:shd w:val="clear" w:color="auto" w:fill="FFFFFF"/>
        </w:rPr>
      </w:pPr>
    </w:p>
    <w:p w:rsidR="00207387" w:rsidRPr="006F28FF" w:rsidRDefault="00207387" w:rsidP="00207387">
      <w:pPr>
        <w:pStyle w:val="texto-IEIJ"/>
        <w:jc w:val="both"/>
        <w:rPr>
          <w:shd w:val="clear" w:color="auto" w:fill="FFFFFF"/>
        </w:rPr>
      </w:pPr>
      <w:r w:rsidRPr="006F28FF">
        <w:rPr>
          <w:shd w:val="clear" w:color="auto" w:fill="FFFFFF"/>
        </w:rPr>
        <w:t xml:space="preserve">Questão </w:t>
      </w:r>
      <w:proofErr w:type="gramStart"/>
      <w:r w:rsidRPr="006F28FF">
        <w:rPr>
          <w:shd w:val="clear" w:color="auto" w:fill="FFFFFF"/>
        </w:rPr>
        <w:t>5</w:t>
      </w:r>
      <w:proofErr w:type="gramEnd"/>
    </w:p>
    <w:p w:rsidR="00C0725D" w:rsidRPr="006F28FF" w:rsidRDefault="00207387" w:rsidP="00C0725D">
      <w:pPr>
        <w:pStyle w:val="texto-IEIJ"/>
        <w:ind w:firstLine="709"/>
        <w:jc w:val="both"/>
        <w:rPr>
          <w:lang w:bidi="ar-SA"/>
        </w:rPr>
      </w:pPr>
      <w:r w:rsidRPr="006F28FF">
        <w:rPr>
          <w:shd w:val="clear" w:color="auto" w:fill="FFFFFF"/>
        </w:rPr>
        <w:t xml:space="preserve">A vacina contra </w:t>
      </w:r>
      <w:proofErr w:type="spellStart"/>
      <w:r w:rsidRPr="006F28FF">
        <w:rPr>
          <w:shd w:val="clear" w:color="auto" w:fill="FFFFFF"/>
        </w:rPr>
        <w:t>Covid</w:t>
      </w:r>
      <w:proofErr w:type="spellEnd"/>
      <w:r w:rsidRPr="006F28FF">
        <w:rPr>
          <w:shd w:val="clear" w:color="auto" w:fill="FFFFFF"/>
        </w:rPr>
        <w:t>-</w:t>
      </w:r>
      <w:proofErr w:type="gramStart"/>
      <w:r w:rsidRPr="006F28FF">
        <w:rPr>
          <w:shd w:val="clear" w:color="auto" w:fill="FFFFFF"/>
        </w:rPr>
        <w:t>19 desenvolvida</w:t>
      </w:r>
      <w:proofErr w:type="gramEnd"/>
      <w:r w:rsidRPr="006F28FF">
        <w:rPr>
          <w:shd w:val="clear" w:color="auto" w:fill="FFFFFF"/>
        </w:rPr>
        <w:t xml:space="preserve"> por pesquisadores da Universidade de Oxford, na Inglaterra, está sendo produzida em massa então em fábricas na Índia, na Suíça, na Noruega e também no Reino Unido.</w:t>
      </w:r>
      <w:r w:rsidR="00C0725D" w:rsidRPr="006F28FF">
        <w:rPr>
          <w:shd w:val="clear" w:color="auto" w:fill="FFFFFF"/>
        </w:rPr>
        <w:t xml:space="preserve"> </w:t>
      </w:r>
      <w:r w:rsidR="00C0725D" w:rsidRPr="006F28FF">
        <w:rPr>
          <w:lang w:bidi="ar-SA"/>
        </w:rPr>
        <w:t xml:space="preserve">Observe o mapa a seguir. Localize os </w:t>
      </w:r>
      <w:proofErr w:type="gramStart"/>
      <w:r w:rsidR="00C0725D" w:rsidRPr="006F28FF">
        <w:rPr>
          <w:lang w:bidi="ar-SA"/>
        </w:rPr>
        <w:t>4</w:t>
      </w:r>
      <w:proofErr w:type="gramEnd"/>
      <w:r w:rsidR="00C0725D" w:rsidRPr="006F28FF">
        <w:rPr>
          <w:lang w:bidi="ar-SA"/>
        </w:rPr>
        <w:t xml:space="preserve"> países citados acima. </w:t>
      </w:r>
    </w:p>
    <w:p w:rsidR="00C0725D" w:rsidRPr="006F28FF" w:rsidRDefault="00C0725D" w:rsidP="00C0725D">
      <w:pPr>
        <w:pStyle w:val="texto-IEIJ"/>
        <w:ind w:firstLine="709"/>
        <w:jc w:val="both"/>
        <w:rPr>
          <w:lang w:bidi="ar-SA"/>
        </w:rPr>
      </w:pPr>
      <w:r w:rsidRPr="006F28FF">
        <w:rPr>
          <w:lang w:bidi="ar-SA"/>
        </w:rPr>
        <w:t>Um artista e arquiteto japonês desenvolveu uma representação que busca mostrar com precisão as proporções reais entre os países e continentes. A criação foi inspirada no origami, arte milenar japonesa de dobradura de papel.</w:t>
      </w:r>
    </w:p>
    <w:p w:rsidR="00C0725D" w:rsidRPr="006F28FF" w:rsidRDefault="00C0725D" w:rsidP="00C0725D">
      <w:pPr>
        <w:pStyle w:val="texto-IEIJ"/>
        <w:ind w:firstLine="709"/>
        <w:jc w:val="both"/>
        <w:rPr>
          <w:lang w:bidi="ar-SA"/>
        </w:rPr>
      </w:pPr>
      <w:r w:rsidRPr="006F28FF">
        <w:rPr>
          <w:lang w:bidi="ar-SA"/>
        </w:rPr>
        <w:t>O mapa se chama </w:t>
      </w:r>
      <w:proofErr w:type="spellStart"/>
      <w:proofErr w:type="gramStart"/>
      <w:r w:rsidRPr="006F28FF">
        <w:rPr>
          <w:bdr w:val="none" w:sz="0" w:space="0" w:color="auto" w:frame="1"/>
          <w:lang w:bidi="ar-SA"/>
        </w:rPr>
        <w:t>AutaGraph</w:t>
      </w:r>
      <w:proofErr w:type="spellEnd"/>
      <w:proofErr w:type="gramEnd"/>
      <w:r w:rsidRPr="006F28FF">
        <w:rPr>
          <w:lang w:bidi="ar-SA"/>
        </w:rPr>
        <w:t xml:space="preserve"> e seu autor, </w:t>
      </w:r>
      <w:proofErr w:type="spellStart"/>
      <w:r w:rsidRPr="006F28FF">
        <w:rPr>
          <w:lang w:bidi="ar-SA"/>
        </w:rPr>
        <w:t>Hajime</w:t>
      </w:r>
      <w:proofErr w:type="spellEnd"/>
      <w:r w:rsidRPr="006F28FF">
        <w:rPr>
          <w:lang w:bidi="ar-SA"/>
        </w:rPr>
        <w:t xml:space="preserve"> </w:t>
      </w:r>
      <w:proofErr w:type="spellStart"/>
      <w:r w:rsidRPr="006F28FF">
        <w:rPr>
          <w:lang w:bidi="ar-SA"/>
        </w:rPr>
        <w:t>Narukawa</w:t>
      </w:r>
      <w:proofErr w:type="spellEnd"/>
      <w:r w:rsidRPr="006F28FF">
        <w:rPr>
          <w:lang w:bidi="ar-SA"/>
        </w:rPr>
        <w:t xml:space="preserve">, ganhou com a sua criação um dos mais respeitados prêmios de design do Japão, o </w:t>
      </w:r>
      <w:proofErr w:type="spellStart"/>
      <w:r w:rsidRPr="006F28FF">
        <w:rPr>
          <w:lang w:bidi="ar-SA"/>
        </w:rPr>
        <w:t>Good</w:t>
      </w:r>
      <w:proofErr w:type="spellEnd"/>
      <w:r w:rsidRPr="006F28FF">
        <w:rPr>
          <w:lang w:bidi="ar-SA"/>
        </w:rPr>
        <w:t xml:space="preserve"> Design </w:t>
      </w:r>
      <w:proofErr w:type="spellStart"/>
      <w:r w:rsidRPr="006F28FF">
        <w:rPr>
          <w:lang w:bidi="ar-SA"/>
        </w:rPr>
        <w:t>Award</w:t>
      </w:r>
      <w:proofErr w:type="spellEnd"/>
      <w:r w:rsidRPr="006F28FF">
        <w:rPr>
          <w:lang w:bidi="ar-SA"/>
        </w:rPr>
        <w:t>, concedido pelo Instituto de Promoção de Design Japonês.</w:t>
      </w:r>
    </w:p>
    <w:p w:rsidR="00207387" w:rsidRDefault="00C0725D" w:rsidP="00C0725D">
      <w:pPr>
        <w:pStyle w:val="texto-IEIJ"/>
        <w:jc w:val="center"/>
        <w:rPr>
          <w:sz w:val="24"/>
          <w:szCs w:val="24"/>
          <w:shd w:val="clear" w:color="auto" w:fill="FFFFFF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8613247" cy="4844951"/>
            <wp:effectExtent l="0" t="1885950" r="0" b="1860649"/>
            <wp:docPr id="10" name="Imagem 10" descr="O criativo mapa que mostra o mundo como realmente é - BBC New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 criativo mapa que mostra o mundo como realmente é - BBC News Brasi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15398" cy="4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87" w:rsidRPr="00207387" w:rsidRDefault="00207387" w:rsidP="00207387">
      <w:pPr>
        <w:pStyle w:val="texto-IEIJ"/>
        <w:jc w:val="both"/>
        <w:rPr>
          <w:sz w:val="24"/>
          <w:szCs w:val="24"/>
        </w:rPr>
      </w:pPr>
    </w:p>
    <w:sectPr w:rsidR="00207387" w:rsidRPr="00207387" w:rsidSect="00946776">
      <w:headerReference w:type="default" r:id="rId16"/>
      <w:headerReference w:type="first" r:id="rId1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27" w:rsidRDefault="00B63F27">
      <w:r>
        <w:separator/>
      </w:r>
    </w:p>
  </w:endnote>
  <w:endnote w:type="continuationSeparator" w:id="0">
    <w:p w:rsidR="00B63F27" w:rsidRDefault="00B6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27" w:rsidRDefault="00B63F27">
      <w:r>
        <w:separator/>
      </w:r>
    </w:p>
  </w:footnote>
  <w:footnote w:type="continuationSeparator" w:id="0">
    <w:p w:rsidR="00B63F27" w:rsidRDefault="00B6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27E5F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725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6F28F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F28FF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15D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868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B02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28FF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5640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3F27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42A7C"/>
    <w:rsid w:val="00D52501"/>
    <w:rsid w:val="00D61EDD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A4637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27E5F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C3FE-792B-4D8B-BC70-03FED52F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20</TotalTime>
  <Pages>6</Pages>
  <Words>742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2020-07-07T19:50:00Z</dcterms:created>
  <dcterms:modified xsi:type="dcterms:W3CDTF">2020-07-07T19:50:00Z</dcterms:modified>
</cp:coreProperties>
</file>