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D0D" w:rsidRDefault="00E15E82" w:rsidP="002E65FA">
      <w:pPr>
        <w:pStyle w:val="01Ttulo-IEIJ"/>
      </w:pPr>
      <w:r>
        <w:t>inverno</w:t>
      </w:r>
    </w:p>
    <w:p w:rsidR="00E15E82" w:rsidRDefault="002C2B11" w:rsidP="00AB5137">
      <w:pPr>
        <w:pStyle w:val="03Texto-IEIJ"/>
        <w:spacing w:line="240" w:lineRule="auto"/>
      </w:pPr>
      <w:r w:rsidRPr="00E15E82">
        <w:t>O INVERNO NO BRASIL</w:t>
      </w:r>
    </w:p>
    <w:p w:rsidR="00E15E82" w:rsidRPr="00E15E82" w:rsidRDefault="002C2B11" w:rsidP="00AB5137">
      <w:pPr>
        <w:pStyle w:val="03Texto-IEIJ"/>
        <w:spacing w:line="240" w:lineRule="auto"/>
        <w:ind w:firstLine="709"/>
        <w:rPr>
          <w:szCs w:val="43"/>
        </w:rPr>
      </w:pPr>
      <w:r w:rsidRPr="00E15E82">
        <w:t>NO BRASIL, O INVERNO COMEÇA NO DIA </w:t>
      </w:r>
      <w:r w:rsidRPr="00E15E82">
        <w:rPr>
          <w:rStyle w:val="Forte"/>
          <w:b w:val="0"/>
          <w:bCs w:val="0"/>
          <w:bdr w:val="none" w:sz="0" w:space="0" w:color="auto" w:frame="1"/>
        </w:rPr>
        <w:t>21 DE JUNHO E TERMINA NO DIA 23 DE SETEMBRO</w:t>
      </w:r>
      <w:r w:rsidRPr="00E15E82">
        <w:t xml:space="preserve">. NA MAIOR PARTE DO PAÍS, O INVERNO NÃO É RIGOROSO EM DECORRÊNCIA DA SUA LOCALIZAÇÃO EM RELAÇÃO </w:t>
      </w:r>
      <w:proofErr w:type="gramStart"/>
      <w:r w:rsidRPr="00E15E82">
        <w:t>A</w:t>
      </w:r>
      <w:proofErr w:type="gramEnd"/>
      <w:r w:rsidRPr="00E15E82">
        <w:t xml:space="preserve"> LINHA DO EQUADOR.</w:t>
      </w:r>
    </w:p>
    <w:p w:rsidR="00E15E82" w:rsidRPr="00E15E82" w:rsidRDefault="002C2B11" w:rsidP="00AB5137">
      <w:pPr>
        <w:pStyle w:val="03Texto-IEIJ"/>
        <w:spacing w:line="240" w:lineRule="auto"/>
        <w:ind w:firstLine="709"/>
      </w:pPr>
      <w:r w:rsidRPr="00E15E82">
        <w:t>O FRIO MAIS INTENSO É SENTIDO ESPECIALMENTE NA REGIÃO SUL, ONDE PODE NEVAR E AS TEMPERATURAS FICAREM NEGATIVAS. A TÍTULO DE CURIOSIDADE: EM 1996, O ESTADO DE SANTA CATARINA REGISTROU A TEMPERATURA DE -16 °C.</w:t>
      </w:r>
    </w:p>
    <w:p w:rsidR="00AB5137" w:rsidRDefault="00E15E82" w:rsidP="00AB5137">
      <w:pPr>
        <w:pStyle w:val="03Texto-IEIJ"/>
        <w:spacing w:line="240" w:lineRule="au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065170" cy="3371850"/>
            <wp:effectExtent l="19050" t="0" r="2130" b="0"/>
            <wp:docPr id="2" name="Imagem 2" descr="Inverno em Gra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no em Gram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7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82" w:rsidRDefault="002C2B11" w:rsidP="00AB5137">
      <w:pPr>
        <w:pStyle w:val="03Texto-IEIJ"/>
        <w:spacing w:line="240" w:lineRule="auto"/>
        <w:jc w:val="center"/>
        <w:rPr>
          <w:rFonts w:ascii="Times New Roman" w:hAnsi="Times New Roman" w:cs="Times New Roman"/>
        </w:rPr>
      </w:pPr>
      <w:r>
        <w:t xml:space="preserve">INVERNO DA CIDADE DE GRAMADO, NA REGIÃO SUL DO </w:t>
      </w:r>
      <w:proofErr w:type="gramStart"/>
      <w:r>
        <w:t>BRASIL</w:t>
      </w:r>
      <w:proofErr w:type="gramEnd"/>
    </w:p>
    <w:p w:rsidR="00E15E82" w:rsidRDefault="002C2B11" w:rsidP="00AB5137">
      <w:pPr>
        <w:pStyle w:val="03Texto-IEIJ"/>
        <w:spacing w:line="240" w:lineRule="auto"/>
        <w:ind w:firstLine="709"/>
      </w:pPr>
      <w:r>
        <w:t>JÁ NA REGIÃO NORTE, LOCALIZADA NUMA ZONA DE CONVERGÊNCIA INTERTROPICAL, OCORRE MUITAS CHUVAS NO INVERNO.</w:t>
      </w:r>
    </w:p>
    <w:p w:rsidR="002C2B11" w:rsidRDefault="002C2B11" w:rsidP="00AB5137">
      <w:pPr>
        <w:pStyle w:val="03Texto-IEIJ"/>
        <w:spacing w:line="240" w:lineRule="auto"/>
        <w:ind w:firstLine="709"/>
      </w:pPr>
    </w:p>
    <w:p w:rsidR="002C2B11" w:rsidRDefault="002C2B11" w:rsidP="00AB5137">
      <w:pPr>
        <w:pStyle w:val="03Texto-IEIJ"/>
        <w:spacing w:line="240" w:lineRule="auto"/>
        <w:ind w:firstLine="709"/>
      </w:pPr>
    </w:p>
    <w:p w:rsidR="002C2B11" w:rsidRDefault="002C2B11" w:rsidP="00AB5137">
      <w:pPr>
        <w:pStyle w:val="03Texto-IEIJ"/>
        <w:spacing w:line="240" w:lineRule="auto"/>
        <w:ind w:firstLine="709"/>
      </w:pPr>
    </w:p>
    <w:p w:rsidR="002C2B11" w:rsidRDefault="002C2B11" w:rsidP="00AB5137">
      <w:pPr>
        <w:pStyle w:val="03Texto-IEIJ"/>
        <w:spacing w:line="240" w:lineRule="auto"/>
        <w:ind w:firstLine="709"/>
      </w:pPr>
    </w:p>
    <w:p w:rsidR="002C2B11" w:rsidRDefault="002C2B11" w:rsidP="00AB5137">
      <w:pPr>
        <w:pStyle w:val="03Texto-IEIJ"/>
        <w:spacing w:line="240" w:lineRule="auto"/>
        <w:ind w:firstLine="709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AB5137" w:rsidTr="00AB5137">
        <w:tc>
          <w:tcPr>
            <w:tcW w:w="9779" w:type="dxa"/>
          </w:tcPr>
          <w:p w:rsidR="00AB5137" w:rsidRDefault="002C2B11" w:rsidP="00AB5137">
            <w:pPr>
              <w:pStyle w:val="03Texto-IEIJ"/>
              <w:spacing w:line="240" w:lineRule="auto"/>
            </w:pPr>
            <w:r>
              <w:lastRenderedPageBreak/>
              <w:t xml:space="preserve">COMO É O INVERNO: </w:t>
            </w:r>
          </w:p>
          <w:p w:rsidR="00AB5137" w:rsidRDefault="002C2B11" w:rsidP="002C2B11">
            <w:pPr>
              <w:pStyle w:val="03Texto-IEIJ"/>
              <w:spacing w:line="240" w:lineRule="auto"/>
              <w:jc w:val="left"/>
            </w:pPr>
            <w:r>
              <w:t>NO SUL DO BRASIL? ____________________________________________________________________</w:t>
            </w:r>
            <w:r>
              <w:br/>
              <w:t>____________________________________________________________________</w:t>
            </w:r>
          </w:p>
          <w:p w:rsidR="00AB5137" w:rsidRDefault="002C2B11" w:rsidP="00AB5137">
            <w:pPr>
              <w:pStyle w:val="03Texto-IEIJ"/>
              <w:spacing w:line="240" w:lineRule="auto"/>
            </w:pPr>
            <w:r>
              <w:t>NO NORTE DO BRASIL? _________________________________________________</w:t>
            </w:r>
            <w:r>
              <w:br/>
              <w:t>________________________________________________________________</w:t>
            </w:r>
          </w:p>
          <w:p w:rsidR="00AB5137" w:rsidRDefault="00AB5137" w:rsidP="00AB5137">
            <w:pPr>
              <w:pStyle w:val="03Texto-IEIJ"/>
              <w:spacing w:line="240" w:lineRule="auto"/>
            </w:pPr>
          </w:p>
        </w:tc>
      </w:tr>
    </w:tbl>
    <w:p w:rsidR="00E15E82" w:rsidRPr="00E15E82" w:rsidRDefault="002C2B11" w:rsidP="00AB5137">
      <w:pPr>
        <w:pStyle w:val="03Texto-IEIJ"/>
        <w:spacing w:line="240" w:lineRule="auto"/>
      </w:pPr>
      <w:r w:rsidRPr="00E15E82">
        <w:t>A IMPORTÂNCIA DO INVERNO PARA A VIDA NA TERRA</w:t>
      </w:r>
    </w:p>
    <w:p w:rsidR="00E15E82" w:rsidRDefault="002C2B11" w:rsidP="00AB5137">
      <w:pPr>
        <w:pStyle w:val="03Texto-IEIJ"/>
        <w:spacing w:line="240" w:lineRule="auto"/>
        <w:ind w:firstLine="709"/>
        <w:rPr>
          <w:sz w:val="24"/>
          <w:szCs w:val="24"/>
        </w:rPr>
      </w:pPr>
      <w:r>
        <w:t>O INVERNO, COMO TODAS AS ESTAÇÕES DO ANO, POSSUI SUA IMPORTÂNCIA PARA O EQUILÍBRIO DA NATUREZA. SEM ELE, SERIA IMPOSSÍVEL A RENOVAÇÃO DA VIDA NO PLANETA.</w:t>
      </w:r>
    </w:p>
    <w:p w:rsidR="00E15E82" w:rsidRDefault="002C2B11" w:rsidP="00AB5137">
      <w:pPr>
        <w:pStyle w:val="03Texto-IEIJ"/>
        <w:spacing w:line="240" w:lineRule="auto"/>
        <w:ind w:firstLine="709"/>
      </w:pPr>
      <w:r>
        <w:t>ALGUMAS ESPÉCIES DE ANIMAIS, POR EXEMPLO, HIBERNAM NO INVERNO, OU SEJA, DORMEM DURANTE UM LONGO PERÍODO DE TEMPO, VISTO QUE EM ALGUNS LUGARES O ALIMENTO TORNA-SE ESCASSO NESSE MOMENTO.</w:t>
      </w:r>
    </w:p>
    <w:p w:rsidR="00E15E82" w:rsidRDefault="002C2B11" w:rsidP="00AB5137">
      <w:pPr>
        <w:pStyle w:val="03Texto-IEIJ"/>
        <w:spacing w:line="240" w:lineRule="auto"/>
        <w:ind w:firstLine="709"/>
      </w:pPr>
      <w:r>
        <w:t>DA MESMA MANEIRA, PARA A VEGETAÇÃO, ESSA ESTAÇÃO TAMBÉM É MUITO IMPORTANTE PARA A RENOVAÇÃO. NESSE MOMENTO, MEDIANTE AS BAIXAS TEMPERATURAS, AS ÁRVORES VIVEM SOMENTE COM O NECESSÁRIO PARA SUA SOBREVIVÊNCIA, DEIXANDO CAIR SUAS FOLHAS E FRUTOS.</w:t>
      </w:r>
    </w:p>
    <w:p w:rsidR="00257D35" w:rsidRPr="00E15E82" w:rsidRDefault="00AB5137" w:rsidP="00AB513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000750" cy="4229100"/>
            <wp:effectExtent l="19050" t="0" r="0" b="0"/>
            <wp:docPr id="1" name="Imagem 1" descr="Estações do Ano no Brasil em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ções do Ano no Brasil em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35" w:rsidRPr="00783D0D" w:rsidRDefault="00257D35" w:rsidP="00990DE6">
      <w:pPr>
        <w:pStyle w:val="texto-IEIJ"/>
        <w:jc w:val="both"/>
      </w:pPr>
    </w:p>
    <w:sectPr w:rsidR="00257D35" w:rsidRPr="00783D0D" w:rsidSect="00EF433D">
      <w:headerReference w:type="default" r:id="rId10"/>
      <w:headerReference w:type="first" r:id="rId1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A5" w:rsidRDefault="00A808A5">
      <w:r>
        <w:separator/>
      </w:r>
    </w:p>
  </w:endnote>
  <w:endnote w:type="continuationSeparator" w:id="0">
    <w:p w:rsidR="00A808A5" w:rsidRDefault="00A8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A5" w:rsidRDefault="00A808A5">
      <w:r>
        <w:separator/>
      </w:r>
    </w:p>
  </w:footnote>
  <w:footnote w:type="continuationSeparator" w:id="0">
    <w:p w:rsidR="00A808A5" w:rsidRDefault="00A80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2B11">
            <w:rPr>
              <w:rFonts w:asciiTheme="minorHAnsi" w:hAnsiTheme="minorHAnsi"/>
              <w:noProof/>
              <w:lang w:eastAsia="pt-BR" w:bidi="ar-SA"/>
            </w:rPr>
            <w:t>13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E15E82">
            <w:rPr>
              <w:rFonts w:asciiTheme="minorHAnsi" w:hAnsiTheme="minorHAnsi"/>
              <w:b/>
              <w:noProof/>
              <w:lang w:eastAsia="pt-BR" w:bidi="ar-SA"/>
            </w:rPr>
            <w:t>1</w:t>
          </w:r>
          <w:r w:rsidR="002C2B11">
            <w:rPr>
              <w:rFonts w:asciiTheme="minorHAnsi" w:hAnsiTheme="minorHAnsi"/>
              <w:b/>
              <w:noProof/>
              <w:lang w:eastAsia="pt-BR" w:bidi="ar-SA"/>
            </w:rPr>
            <w:t xml:space="preserve"> 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C2B11" w:rsidP="00AB513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64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71B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57D35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85C47"/>
    <w:rsid w:val="00292B5F"/>
    <w:rsid w:val="00297655"/>
    <w:rsid w:val="002A05DF"/>
    <w:rsid w:val="002A2212"/>
    <w:rsid w:val="002A30DB"/>
    <w:rsid w:val="002A7190"/>
    <w:rsid w:val="002B4ACD"/>
    <w:rsid w:val="002C0D54"/>
    <w:rsid w:val="002C2B11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6D6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42E3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37F07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166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97BE5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08A5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137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5EB2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B5137"/>
    <w:pPr>
      <w:keepNext w:val="0"/>
      <w:spacing w:before="120" w:line="360" w:lineRule="auto"/>
    </w:pPr>
    <w:rPr>
      <w:rFonts w:asciiTheme="minorHAnsi" w:eastAsia="Arial Unicode MS" w:hAnsiTheme="minorHAnsi" w:cstheme="minorHAnsi"/>
      <w:b w:val="0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9FBC-D7E6-48D9-AB28-8F04A9D3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2020-06-07T22:59:00Z</cp:lastPrinted>
  <dcterms:created xsi:type="dcterms:W3CDTF">2020-07-15T00:00:00Z</dcterms:created>
  <dcterms:modified xsi:type="dcterms:W3CDTF">2020-07-15T00:00:00Z</dcterms:modified>
</cp:coreProperties>
</file>