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Pr="00E15E82" w:rsidRDefault="00861AB8" w:rsidP="00AB5137">
      <w:pPr>
        <w:pStyle w:val="03Texto-IEIJ"/>
      </w:pPr>
      <w:r w:rsidRPr="00E15E82">
        <w:t>O QUE É INVERNO?</w:t>
      </w:r>
    </w:p>
    <w:p w:rsidR="00E15E82" w:rsidRDefault="00861AB8" w:rsidP="00AB5137">
      <w:pPr>
        <w:pStyle w:val="03Texto-IEIJ"/>
        <w:spacing w:line="240" w:lineRule="auto"/>
        <w:ind w:firstLine="709"/>
      </w:pPr>
      <w:r w:rsidRPr="00E15E82">
        <w:t>O INVERNO É UM DAS QUATRO ESTAÇÕES DO ANO, QUE SE INICIA NO FINAL DO OUTONO E TERMINA COM O INÍCIO DA PRIMAVERA. NO BRASIL, ELE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ACABA NO DIA 23 DE SETEMBRO</w:t>
      </w:r>
      <w:r w:rsidRPr="00E15E82">
        <w:t>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861AB8" w:rsidP="00AB5137">
            <w:pPr>
              <w:pStyle w:val="03Texto-IEIJ"/>
            </w:pPr>
            <w:r>
              <w:t xml:space="preserve">EXPLIQUE O QUE É O INVERNO. </w:t>
            </w:r>
          </w:p>
          <w:p w:rsidR="00AB5137" w:rsidRDefault="00861AB8" w:rsidP="00AB5137">
            <w:pPr>
              <w:pStyle w:val="03Texto-IEIJ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E15E82" w:rsidRPr="00E15E82" w:rsidRDefault="00861AB8" w:rsidP="00AB5137">
      <w:pPr>
        <w:pStyle w:val="03Texto-IEIJ"/>
        <w:spacing w:line="240" w:lineRule="auto"/>
      </w:pPr>
      <w:r w:rsidRPr="00E15E82">
        <w:t>QUANDO COMEÇA O INVERNO?</w:t>
      </w:r>
    </w:p>
    <w:p w:rsidR="00E15E82" w:rsidRPr="00E15E82" w:rsidRDefault="00861AB8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O </w:t>
      </w:r>
      <w:r w:rsidRPr="00E15E82">
        <w:rPr>
          <w:rStyle w:val="Forte"/>
          <w:b w:val="0"/>
          <w:bCs w:val="0"/>
          <w:bdr w:val="none" w:sz="0" w:space="0" w:color="auto" w:frame="1"/>
        </w:rPr>
        <w:t>SOLSTÍCIO DE INVERNO</w:t>
      </w:r>
      <w:r w:rsidRPr="00E15E82">
        <w:t> MARCA O INÍCIO DA ESTAÇÃO QUE DURA ATÉ O EQUINÓCIO DA PRIMAVERA.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 xml:space="preserve">NESSE MOMENTO, UMA PARTE DA TERRA É MENOS ILUMINADA PELOS RAIOS SOLARES, DANDO ORIGEM </w:t>
      </w:r>
      <w:proofErr w:type="gramStart"/>
      <w:r w:rsidRPr="00E15E82">
        <w:t>A</w:t>
      </w:r>
      <w:proofErr w:type="gramEnd"/>
      <w:r w:rsidRPr="00E15E82">
        <w:t xml:space="preserve"> DIAS MAIS CURTOS E NOITES MAIS LONGAS.</w:t>
      </w:r>
    </w:p>
    <w:p w:rsidR="00E15E82" w:rsidRDefault="00E15E82" w:rsidP="00AB5137">
      <w:pPr>
        <w:pStyle w:val="03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257800" cy="2829197"/>
            <wp:effectExtent l="19050" t="0" r="0" b="0"/>
            <wp:docPr id="4" name="Imagem 1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Pr="00E15E82" w:rsidRDefault="00861AB8" w:rsidP="00AB5137">
      <w:pPr>
        <w:pStyle w:val="03Texto-IEIJ"/>
        <w:spacing w:line="240" w:lineRule="auto"/>
      </w:pPr>
      <w:r w:rsidRPr="00E15E82">
        <w:lastRenderedPageBreak/>
        <w:t>QUAIS SÃO AS CARACTERÍSTICAS DO INVERNO?</w:t>
      </w:r>
    </w:p>
    <w:p w:rsidR="00E15E82" w:rsidRPr="00E15E82" w:rsidRDefault="00861AB8" w:rsidP="00AB5137">
      <w:pPr>
        <w:pStyle w:val="03Texto-IEIJ"/>
        <w:spacing w:line="240" w:lineRule="auto"/>
        <w:ind w:firstLine="709"/>
        <w:rPr>
          <w:szCs w:val="43"/>
        </w:rPr>
      </w:pPr>
      <w:r w:rsidRPr="00E15E82">
        <w:t>CLIMA FRIO E SECO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BAIXA UMIDADE DO AR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ESCASSEZ DAS CHUVAS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VENTOS FORTES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GEADA E NEVE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DIAS MAIS CURTOS</w:t>
      </w:r>
    </w:p>
    <w:p w:rsidR="00E15E82" w:rsidRPr="00E15E82" w:rsidRDefault="00861AB8" w:rsidP="00AB5137">
      <w:pPr>
        <w:pStyle w:val="03Texto-IEIJ"/>
        <w:spacing w:line="240" w:lineRule="auto"/>
        <w:ind w:firstLine="709"/>
      </w:pPr>
      <w:r w:rsidRPr="00E15E82">
        <w:t>NOITES MAIS LONGAS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AB5137" w:rsidTr="00AB5137">
        <w:tc>
          <w:tcPr>
            <w:tcW w:w="9779" w:type="dxa"/>
          </w:tcPr>
          <w:p w:rsidR="00AB5137" w:rsidRDefault="00861AB8" w:rsidP="00AB5137">
            <w:pPr>
              <w:pStyle w:val="03Texto-IEIJ"/>
              <w:spacing w:line="240" w:lineRule="auto"/>
            </w:pPr>
            <w:r>
              <w:t xml:space="preserve">EM LONDRINA, NEVA? COMO É O INVERNO EM LONDRINA? </w:t>
            </w:r>
          </w:p>
          <w:p w:rsidR="00AB5137" w:rsidRDefault="00861AB8" w:rsidP="00AB5137">
            <w:pPr>
              <w:pStyle w:val="03Texto-IEIJ"/>
              <w:spacing w:line="240" w:lineRule="auto"/>
            </w:pPr>
            <w:r>
              <w:t>_________________________________________________________________</w:t>
            </w:r>
            <w:r>
              <w:br/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AB5137" w:rsidRDefault="00AB5137" w:rsidP="00AB5137">
            <w:pPr>
              <w:pStyle w:val="03Texto-IEIJ"/>
              <w:spacing w:line="240" w:lineRule="auto"/>
            </w:pPr>
          </w:p>
        </w:tc>
      </w:tr>
    </w:tbl>
    <w:p w:rsidR="00257D35" w:rsidRPr="00783D0D" w:rsidRDefault="00257D35" w:rsidP="00861AB8">
      <w:pPr>
        <w:pStyle w:val="03Texto-IEIJ"/>
        <w:spacing w:line="240" w:lineRule="auto"/>
      </w:pPr>
    </w:p>
    <w:sectPr w:rsidR="00257D35" w:rsidRPr="00783D0D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5D7" w:rsidRDefault="00D615D7">
      <w:r>
        <w:separator/>
      </w:r>
    </w:p>
  </w:endnote>
  <w:endnote w:type="continuationSeparator" w:id="0">
    <w:p w:rsidR="00D615D7" w:rsidRDefault="00D61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5D7" w:rsidRDefault="00D615D7">
      <w:r>
        <w:separator/>
      </w:r>
    </w:p>
  </w:footnote>
  <w:footnote w:type="continuationSeparator" w:id="0">
    <w:p w:rsidR="00D615D7" w:rsidRDefault="00D61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61AB8">
            <w:rPr>
              <w:rFonts w:asciiTheme="minorHAnsi" w:hAnsiTheme="minorHAnsi"/>
              <w:noProof/>
              <w:lang w:eastAsia="pt-BR" w:bidi="ar-SA"/>
            </w:rPr>
            <w:t>13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61AB8" w:rsidP="00AB513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64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233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6D6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166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97BE5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1AB8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137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5EB2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15D7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B5137"/>
    <w:pPr>
      <w:keepNext w:val="0"/>
      <w:spacing w:before="120" w:line="360" w:lineRule="auto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6F66-E2A8-4E8E-BA02-A56EF791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2020-07-14T11:56:00Z</dcterms:created>
  <dcterms:modified xsi:type="dcterms:W3CDTF">2020-07-14T11:56:00Z</dcterms:modified>
</cp:coreProperties>
</file>