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082C" w:rsidRDefault="007E082C" w:rsidP="0034532E">
      <w:pPr>
        <w:pStyle w:val="01Ttulo-IEIJ"/>
        <w:rPr>
          <w:rStyle w:val="Forte"/>
          <w:b/>
        </w:rPr>
      </w:pPr>
    </w:p>
    <w:p w:rsidR="0034532E" w:rsidRDefault="0034532E" w:rsidP="0034532E">
      <w:pPr>
        <w:pStyle w:val="01Ttulo-IEIJ"/>
        <w:rPr>
          <w:rStyle w:val="Forte"/>
          <w:b/>
        </w:rPr>
      </w:pPr>
      <w:r w:rsidRPr="0034532E">
        <w:rPr>
          <w:rStyle w:val="Forte"/>
          <w:b/>
        </w:rPr>
        <w:t xml:space="preserve"> (</w:t>
      </w:r>
      <w:r w:rsidR="007E082C">
        <w:rPr>
          <w:rStyle w:val="Forte"/>
          <w:b/>
        </w:rPr>
        <w:t>aprendendo com os astronautas</w:t>
      </w:r>
      <w:r w:rsidRPr="0034532E">
        <w:rPr>
          <w:rStyle w:val="Forte"/>
          <w:b/>
        </w:rPr>
        <w:t>)</w:t>
      </w:r>
    </w:p>
    <w:p w:rsidR="00DD14CC" w:rsidRDefault="00DD14CC" w:rsidP="00DD14CC">
      <w:pPr>
        <w:pStyle w:val="texto-IEIJ"/>
        <w:jc w:val="center"/>
        <w:rPr>
          <w:kern w:val="36"/>
          <w:lang w:bidi="ar-SA"/>
        </w:rPr>
      </w:pPr>
      <w:r w:rsidRPr="0086531C">
        <w:rPr>
          <w:kern w:val="36"/>
          <w:lang w:bidi="ar-SA"/>
        </w:rPr>
        <w:t>Crianças em casa: Missão X desafia a treinar como um astronauta</w:t>
      </w:r>
    </w:p>
    <w:p w:rsidR="00DD14CC" w:rsidRPr="0086531C" w:rsidRDefault="00DD14CC" w:rsidP="00DD14CC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pt-BR" w:bidi="ar-SA"/>
        </w:rPr>
        <w:drawing>
          <wp:inline distT="0" distB="0" distL="0" distR="0">
            <wp:extent cx="6036041" cy="4021513"/>
            <wp:effectExtent l="19050" t="0" r="2809" b="0"/>
            <wp:docPr id="18" name="Imagem 1" descr="https://www.evasoes.pt/files/2020/04/259967-P4JUQP-472_Easy-Resize.com_-1-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vasoes.pt/files/2020/04/259967-P4JUQP-472_Easy-Resize.com_-1-960x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776" cy="4021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4CC" w:rsidRPr="0086531C" w:rsidRDefault="00DD14CC" w:rsidP="00DD14CC">
      <w:pPr>
        <w:widowControl/>
        <w:suppressAutoHyphens w:val="0"/>
        <w:spacing w:before="0"/>
        <w:textAlignment w:val="baseline"/>
        <w:rPr>
          <w:rFonts w:ascii="Montserrat" w:eastAsia="Times New Roman" w:hAnsi="Montserrat" w:cs="Times New Roman"/>
          <w:kern w:val="0"/>
          <w:lang w:eastAsia="pt-BR" w:bidi="ar-SA"/>
        </w:rPr>
      </w:pPr>
      <w:r w:rsidRPr="0086531C">
        <w:rPr>
          <w:rFonts w:ascii="Montserrat" w:eastAsia="Times New Roman" w:hAnsi="Montserrat" w:cs="Times New Roman"/>
          <w:kern w:val="0"/>
          <w:lang w:eastAsia="pt-BR" w:bidi="ar-SA"/>
        </w:rPr>
        <w:t xml:space="preserve">A Missão X desafia </w:t>
      </w:r>
      <w:r>
        <w:rPr>
          <w:rFonts w:ascii="Montserrat" w:eastAsia="Times New Roman" w:hAnsi="Montserrat" w:cs="Times New Roman"/>
          <w:kern w:val="0"/>
          <w:lang w:eastAsia="pt-BR" w:bidi="ar-SA"/>
        </w:rPr>
        <w:t>as crianças</w:t>
      </w:r>
      <w:r w:rsidRPr="0086531C">
        <w:rPr>
          <w:rFonts w:ascii="Montserrat" w:eastAsia="Times New Roman" w:hAnsi="Montserrat" w:cs="Times New Roman"/>
          <w:kern w:val="0"/>
          <w:lang w:eastAsia="pt-BR" w:bidi="ar-SA"/>
        </w:rPr>
        <w:t xml:space="preserve"> a treinar como um astronauta. (Fotografia: </w:t>
      </w:r>
      <w:proofErr w:type="spellStart"/>
      <w:r w:rsidRPr="0086531C">
        <w:rPr>
          <w:rFonts w:ascii="Montserrat" w:eastAsia="Times New Roman" w:hAnsi="Montserrat" w:cs="Times New Roman"/>
          <w:kern w:val="0"/>
          <w:lang w:eastAsia="pt-BR" w:bidi="ar-SA"/>
        </w:rPr>
        <w:t>freepik</w:t>
      </w:r>
      <w:proofErr w:type="spellEnd"/>
      <w:r w:rsidRPr="0086531C">
        <w:rPr>
          <w:rFonts w:ascii="Montserrat" w:eastAsia="Times New Roman" w:hAnsi="Montserrat" w:cs="Times New Roman"/>
          <w:kern w:val="0"/>
          <w:lang w:eastAsia="pt-BR" w:bidi="ar-SA"/>
        </w:rPr>
        <w:t>)</w:t>
      </w:r>
    </w:p>
    <w:p w:rsidR="00DD14CC" w:rsidRDefault="00DD14CC" w:rsidP="00DD14CC">
      <w:pPr>
        <w:pStyle w:val="texto-IEIJ"/>
        <w:ind w:firstLine="709"/>
        <w:jc w:val="both"/>
        <w:rPr>
          <w:shd w:val="clear" w:color="auto" w:fill="FFFFFF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1034415</wp:posOffset>
            </wp:positionV>
            <wp:extent cx="1977390" cy="1711325"/>
            <wp:effectExtent l="19050" t="0" r="3810" b="0"/>
            <wp:wrapThrough wrapText="bothSides">
              <wp:wrapPolygon edited="0">
                <wp:start x="-208" y="0"/>
                <wp:lineTo x="-208" y="21400"/>
                <wp:lineTo x="21642" y="21400"/>
                <wp:lineTo x="21642" y="0"/>
                <wp:lineTo x="-208" y="0"/>
              </wp:wrapPolygon>
            </wp:wrapThrough>
            <wp:docPr id="20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531C">
        <w:rPr>
          <w:shd w:val="clear" w:color="auto" w:fill="FFFFFF"/>
        </w:rPr>
        <w:t>Fazer cambalhotas espaciais, saltar para a Lua ou fazer um circuito de agilidade astro são algumas da</w:t>
      </w:r>
      <w:r>
        <w:rPr>
          <w:shd w:val="clear" w:color="auto" w:fill="FFFFFF"/>
        </w:rPr>
        <w:t>s</w:t>
      </w:r>
      <w:r w:rsidRPr="0086531C">
        <w:rPr>
          <w:shd w:val="clear" w:color="auto" w:fill="FFFFFF"/>
        </w:rPr>
        <w:t xml:space="preserve"> atividades propostas pela Missão X. O programa apoiado pela Agência Espacial Europeia desafia </w:t>
      </w:r>
      <w:r>
        <w:rPr>
          <w:shd w:val="clear" w:color="auto" w:fill="FFFFFF"/>
        </w:rPr>
        <w:t>as crianças</w:t>
      </w:r>
      <w:r w:rsidRPr="0086531C">
        <w:rPr>
          <w:shd w:val="clear" w:color="auto" w:fill="FFFFFF"/>
        </w:rPr>
        <w:t xml:space="preserve"> a ficar em forma como um astronauta, lembrando a importância do exercício físico e de uma alimentação saudável.</w:t>
      </w:r>
    </w:p>
    <w:p w:rsidR="00DD14CC" w:rsidRPr="0086531C" w:rsidRDefault="00DD14CC" w:rsidP="00DD14CC">
      <w:pPr>
        <w:pStyle w:val="texto-IEIJ"/>
        <w:rPr>
          <w:rStyle w:val="Forte"/>
          <w:b w:val="0"/>
          <w:bCs w:val="0"/>
          <w:szCs w:val="27"/>
          <w:bdr w:val="none" w:sz="0" w:space="0" w:color="auto" w:frame="1"/>
          <w:shd w:val="clear" w:color="auto" w:fill="FFFFFF"/>
        </w:rPr>
      </w:pPr>
      <w:r w:rsidRPr="0086531C">
        <w:rPr>
          <w:rStyle w:val="Forte"/>
          <w:b w:val="0"/>
          <w:bCs w:val="0"/>
          <w:szCs w:val="27"/>
          <w:bdr w:val="none" w:sz="0" w:space="0" w:color="auto" w:frame="1"/>
          <w:shd w:val="clear" w:color="auto" w:fill="FFFFFF"/>
        </w:rPr>
        <w:t># Fazer um Passeio Espacial</w:t>
      </w:r>
    </w:p>
    <w:p w:rsidR="00DD14CC" w:rsidRDefault="00DD14CC" w:rsidP="00DD14CC">
      <w:pPr>
        <w:pStyle w:val="texto-IEIJ"/>
        <w:ind w:firstLine="709"/>
        <w:jc w:val="both"/>
      </w:pPr>
      <w:r w:rsidRPr="0086531C">
        <w:rPr>
          <w:bdr w:val="none" w:sz="0" w:space="0" w:color="auto" w:frame="1"/>
          <w:shd w:val="clear" w:color="auto" w:fill="FFFFFF"/>
        </w:rPr>
        <w:t xml:space="preserve">Andar como um urso, de pés e mãos no chão, ao longo de 12 metros, ou caminhar </w:t>
      </w:r>
      <w:proofErr w:type="gramStart"/>
      <w:r w:rsidRPr="0086531C">
        <w:rPr>
          <w:bdr w:val="none" w:sz="0" w:space="0" w:color="auto" w:frame="1"/>
          <w:shd w:val="clear" w:color="auto" w:fill="FFFFFF"/>
        </w:rPr>
        <w:t>à</w:t>
      </w:r>
      <w:proofErr w:type="gramEnd"/>
      <w:r w:rsidRPr="0086531C">
        <w:rPr>
          <w:bdr w:val="none" w:sz="0" w:space="0" w:color="auto" w:frame="1"/>
          <w:shd w:val="clear" w:color="auto" w:fill="FFFFFF"/>
        </w:rPr>
        <w:t xml:space="preserve"> caranguejo são alguns dos exercícios deste passeio espacial, que contribuem para aumentar a força muscular e melhorar a coordenação da parte superior e inferior do corpo.</w:t>
      </w:r>
      <w:r w:rsidRPr="0086531C">
        <w:t xml:space="preserve"> </w:t>
      </w:r>
    </w:p>
    <w:p w:rsidR="002060FA" w:rsidRDefault="002060FA" w:rsidP="00DD14CC">
      <w:pPr>
        <w:pStyle w:val="texto-IEIJ"/>
        <w:rPr>
          <w:lang w:bidi="ar-SA"/>
        </w:rPr>
      </w:pPr>
      <w:r>
        <w:rPr>
          <w:lang w:bidi="ar-SA"/>
        </w:rPr>
        <w:lastRenderedPageBreak/>
        <w:t xml:space="preserve">Questão </w:t>
      </w:r>
      <w:proofErr w:type="gramStart"/>
      <w:r>
        <w:rPr>
          <w:lang w:bidi="ar-SA"/>
        </w:rPr>
        <w:t>1</w:t>
      </w:r>
      <w:proofErr w:type="gramEnd"/>
    </w:p>
    <w:p w:rsidR="00DD14CC" w:rsidRPr="00D441F9" w:rsidRDefault="00DD14CC" w:rsidP="00DD14CC">
      <w:pPr>
        <w:pStyle w:val="texto-IEIJ"/>
        <w:rPr>
          <w:lang w:bidi="ar-SA"/>
        </w:rPr>
      </w:pPr>
      <w:r w:rsidRPr="00D441F9">
        <w:rPr>
          <w:lang w:bidi="ar-SA"/>
        </w:rPr>
        <w:t>Quais palavras ou expressões são sinônimas de</w:t>
      </w:r>
      <w:proofErr w:type="gramStart"/>
      <w:r w:rsidRPr="00D441F9">
        <w:rPr>
          <w:lang w:bidi="ar-SA"/>
        </w:rPr>
        <w:t xml:space="preserve">  </w:t>
      </w:r>
      <w:proofErr w:type="gramEnd"/>
      <w:r>
        <w:rPr>
          <w:u w:val="single"/>
          <w:lang w:bidi="ar-SA"/>
        </w:rPr>
        <w:t>exercício</w:t>
      </w:r>
      <w:r w:rsidRPr="00D441F9">
        <w:rPr>
          <w:lang w:bidi="ar-SA"/>
        </w:rPr>
        <w:t xml:space="preserve"> </w:t>
      </w:r>
      <w:r>
        <w:rPr>
          <w:lang w:bidi="ar-SA"/>
        </w:rPr>
        <w:t>no primeiro parágrafo</w:t>
      </w:r>
      <w:r w:rsidRPr="00D441F9">
        <w:rPr>
          <w:lang w:bidi="ar-SA"/>
        </w:rPr>
        <w:t xml:space="preserve">? </w:t>
      </w:r>
    </w:p>
    <w:p w:rsidR="00DD14CC" w:rsidRPr="00D441F9" w:rsidRDefault="00DD14CC" w:rsidP="00DD14CC">
      <w:pPr>
        <w:pStyle w:val="texto-IEIJ"/>
        <w:rPr>
          <w:lang w:bidi="ar-SA"/>
        </w:rPr>
      </w:pPr>
    </w:p>
    <w:tbl>
      <w:tblPr>
        <w:tblStyle w:val="Tabelacomgrade"/>
        <w:tblW w:w="0" w:type="auto"/>
        <w:tblInd w:w="2943" w:type="dxa"/>
        <w:tblLook w:val="04A0"/>
      </w:tblPr>
      <w:tblGrid>
        <w:gridCol w:w="3119"/>
      </w:tblGrid>
      <w:tr w:rsidR="00DD14CC" w:rsidRPr="00D441F9" w:rsidTr="00C02AB7">
        <w:tc>
          <w:tcPr>
            <w:tcW w:w="3119" w:type="dxa"/>
          </w:tcPr>
          <w:p w:rsidR="00DD14CC" w:rsidRPr="00D441F9" w:rsidRDefault="00DD14CC" w:rsidP="00C02AB7">
            <w:pPr>
              <w:pStyle w:val="texto-IEIJ"/>
              <w:rPr>
                <w:lang w:bidi="ar-SA"/>
              </w:rPr>
            </w:pPr>
            <w:proofErr w:type="gramStart"/>
            <w:r>
              <w:rPr>
                <w:lang w:bidi="ar-SA"/>
              </w:rPr>
              <w:t>atividade</w:t>
            </w:r>
            <w:proofErr w:type="gramEnd"/>
          </w:p>
        </w:tc>
      </w:tr>
      <w:tr w:rsidR="00DD14CC" w:rsidRPr="00D441F9" w:rsidTr="00C02AB7">
        <w:tc>
          <w:tcPr>
            <w:tcW w:w="3119" w:type="dxa"/>
          </w:tcPr>
          <w:p w:rsidR="00DD14CC" w:rsidRPr="00D441F9" w:rsidRDefault="00DD14CC" w:rsidP="00C02AB7">
            <w:pPr>
              <w:pStyle w:val="texto-IEIJ"/>
              <w:rPr>
                <w:lang w:bidi="ar-SA"/>
              </w:rPr>
            </w:pPr>
            <w:proofErr w:type="gramStart"/>
            <w:r>
              <w:rPr>
                <w:lang w:bidi="ar-SA"/>
              </w:rPr>
              <w:t>ginástica</w:t>
            </w:r>
            <w:proofErr w:type="gramEnd"/>
          </w:p>
        </w:tc>
      </w:tr>
      <w:tr w:rsidR="00DD14CC" w:rsidRPr="00D441F9" w:rsidTr="00C02AB7">
        <w:tc>
          <w:tcPr>
            <w:tcW w:w="3119" w:type="dxa"/>
          </w:tcPr>
          <w:p w:rsidR="00DD14CC" w:rsidRPr="00D441F9" w:rsidRDefault="00DD14CC" w:rsidP="00C02AB7">
            <w:pPr>
              <w:pStyle w:val="texto-IEIJ"/>
              <w:rPr>
                <w:lang w:bidi="ar-SA"/>
              </w:rPr>
            </w:pPr>
            <w:proofErr w:type="gramStart"/>
            <w:r>
              <w:rPr>
                <w:lang w:bidi="ar-SA"/>
              </w:rPr>
              <w:t>hábito</w:t>
            </w:r>
            <w:proofErr w:type="gramEnd"/>
          </w:p>
        </w:tc>
      </w:tr>
      <w:tr w:rsidR="00DD14CC" w:rsidRPr="00D441F9" w:rsidTr="00C02AB7">
        <w:tc>
          <w:tcPr>
            <w:tcW w:w="3119" w:type="dxa"/>
          </w:tcPr>
          <w:p w:rsidR="00DD14CC" w:rsidRPr="00D441F9" w:rsidRDefault="00DD14CC" w:rsidP="00C02AB7">
            <w:pPr>
              <w:pStyle w:val="texto-IEIJ"/>
              <w:rPr>
                <w:lang w:bidi="ar-SA"/>
              </w:rPr>
            </w:pPr>
            <w:proofErr w:type="gramStart"/>
            <w:r>
              <w:rPr>
                <w:lang w:bidi="ar-SA"/>
              </w:rPr>
              <w:t>treinamento</w:t>
            </w:r>
            <w:proofErr w:type="gramEnd"/>
          </w:p>
        </w:tc>
      </w:tr>
      <w:tr w:rsidR="00DD14CC" w:rsidRPr="00D441F9" w:rsidTr="00C02AB7">
        <w:tc>
          <w:tcPr>
            <w:tcW w:w="3119" w:type="dxa"/>
          </w:tcPr>
          <w:p w:rsidR="00DD14CC" w:rsidRPr="00D441F9" w:rsidRDefault="00DD14CC" w:rsidP="00C02AB7">
            <w:pPr>
              <w:pStyle w:val="texto-IEIJ"/>
              <w:rPr>
                <w:lang w:bidi="ar-SA"/>
              </w:rPr>
            </w:pPr>
            <w:proofErr w:type="gramStart"/>
            <w:r>
              <w:rPr>
                <w:lang w:bidi="ar-SA"/>
              </w:rPr>
              <w:t>operação</w:t>
            </w:r>
            <w:proofErr w:type="gramEnd"/>
          </w:p>
        </w:tc>
      </w:tr>
    </w:tbl>
    <w:p w:rsidR="00DD14CC" w:rsidRDefault="00DD14CC" w:rsidP="00DD14CC">
      <w:pPr>
        <w:pStyle w:val="texto-IEIJ"/>
        <w:jc w:val="both"/>
        <w:rPr>
          <w:shd w:val="clear" w:color="auto" w:fill="FFFFFF"/>
        </w:rPr>
      </w:pPr>
    </w:p>
    <w:p w:rsidR="00DD14CC" w:rsidRDefault="00DD14CC" w:rsidP="00DD14CC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Reescreva </w:t>
      </w:r>
      <w:r w:rsidRPr="00D441F9">
        <w:rPr>
          <w:shd w:val="clear" w:color="auto" w:fill="FFFFFF"/>
        </w:rPr>
        <w:t xml:space="preserve">a frase utilizando a palavra/expressão escolhida.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DD14CC" w:rsidTr="00C02AB7">
        <w:tc>
          <w:tcPr>
            <w:tcW w:w="9779" w:type="dxa"/>
          </w:tcPr>
          <w:p w:rsidR="00DD14CC" w:rsidRDefault="00DD14CC" w:rsidP="00C02AB7">
            <w:pPr>
              <w:pStyle w:val="texto-IEIJ"/>
              <w:jc w:val="both"/>
              <w:rPr>
                <w:shd w:val="clear" w:color="auto" w:fill="FFFFFF"/>
              </w:rPr>
            </w:pPr>
          </w:p>
          <w:p w:rsidR="00DD14CC" w:rsidRDefault="00DD14CC" w:rsidP="00C02AB7">
            <w:pPr>
              <w:pStyle w:val="texto-IEIJ"/>
              <w:jc w:val="both"/>
              <w:rPr>
                <w:shd w:val="clear" w:color="auto" w:fill="FFFFFF"/>
              </w:rPr>
            </w:pPr>
          </w:p>
        </w:tc>
      </w:tr>
    </w:tbl>
    <w:p w:rsidR="00DD14CC" w:rsidRDefault="00DD14CC" w:rsidP="00DD14CC">
      <w:pPr>
        <w:pStyle w:val="texto-IEIJ"/>
        <w:jc w:val="both"/>
        <w:rPr>
          <w:shd w:val="clear" w:color="auto" w:fill="FFFFFF"/>
        </w:rPr>
      </w:pPr>
    </w:p>
    <w:p w:rsidR="00DD14CC" w:rsidRPr="00D441F9" w:rsidRDefault="00DD14CC" w:rsidP="00DD14CC">
      <w:pPr>
        <w:pStyle w:val="texto-IEIJ"/>
        <w:jc w:val="both"/>
        <w:rPr>
          <w:shd w:val="clear" w:color="auto" w:fill="FFFFFF"/>
        </w:rPr>
      </w:pPr>
      <w:r w:rsidRPr="00D441F9">
        <w:rPr>
          <w:shd w:val="clear" w:color="auto" w:fill="FFFFFF"/>
        </w:rPr>
        <w:t xml:space="preserve">Questão </w:t>
      </w:r>
      <w:proofErr w:type="gramStart"/>
      <w:r w:rsidRPr="00D441F9">
        <w:rPr>
          <w:shd w:val="clear" w:color="auto" w:fill="FFFFFF"/>
        </w:rPr>
        <w:t>2</w:t>
      </w:r>
      <w:proofErr w:type="gramEnd"/>
    </w:p>
    <w:p w:rsidR="00DD14CC" w:rsidRPr="00D441F9" w:rsidRDefault="00DD14CC" w:rsidP="00DD14CC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Qual questão pode ser </w:t>
      </w:r>
      <w:proofErr w:type="gramStart"/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>melhor</w:t>
      </w:r>
      <w:proofErr w:type="gramEnd"/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respondida através da observação da foto no artigo? </w:t>
      </w:r>
    </w:p>
    <w:p w:rsidR="00DD14CC" w:rsidRPr="00D441F9" w:rsidRDefault="00DD14CC" w:rsidP="00DD14CC">
      <w:pPr>
        <w:pStyle w:val="PargrafodaLista"/>
        <w:widowControl/>
        <w:numPr>
          <w:ilvl w:val="0"/>
          <w:numId w:val="13"/>
        </w:numPr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Por que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as crianças precisam treinar como um </w:t>
      </w:r>
      <w:proofErr w:type="gramStart"/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astronauta </w:t>
      </w: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>?</w:t>
      </w:r>
      <w:proofErr w:type="gramEnd"/>
    </w:p>
    <w:p w:rsidR="00DD14CC" w:rsidRPr="00D441F9" w:rsidRDefault="00DD14CC" w:rsidP="00DD14CC">
      <w:pPr>
        <w:pStyle w:val="PargrafodaLista"/>
        <w:widowControl/>
        <w:numPr>
          <w:ilvl w:val="0"/>
          <w:numId w:val="13"/>
        </w:numPr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Como se faz uma cambalhota</w:t>
      </w: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? </w:t>
      </w:r>
    </w:p>
    <w:p w:rsidR="00DD14CC" w:rsidRPr="00D441F9" w:rsidRDefault="00DD14CC" w:rsidP="00DD14CC">
      <w:pPr>
        <w:pStyle w:val="PargrafodaLista"/>
        <w:widowControl/>
        <w:numPr>
          <w:ilvl w:val="0"/>
          <w:numId w:val="13"/>
        </w:numPr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Qual deve ser a alimentação das crianças</w:t>
      </w: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? </w:t>
      </w:r>
    </w:p>
    <w:p w:rsidR="00DD14CC" w:rsidRDefault="00DD14CC" w:rsidP="00DD14CC">
      <w:pPr>
        <w:pStyle w:val="PargrafodaLista"/>
        <w:widowControl/>
        <w:numPr>
          <w:ilvl w:val="0"/>
          <w:numId w:val="13"/>
        </w:numPr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Um urso faz passeios espaciais</w:t>
      </w: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? </w:t>
      </w:r>
    </w:p>
    <w:p w:rsidR="00DD14CC" w:rsidRDefault="00DD14CC" w:rsidP="007E082C">
      <w:pPr>
        <w:pStyle w:val="texto-IEIJ"/>
        <w:ind w:firstLine="709"/>
        <w:jc w:val="both"/>
        <w:rPr>
          <w:lang w:bidi="ar-SA"/>
        </w:rPr>
      </w:pPr>
    </w:p>
    <w:p w:rsidR="002060FA" w:rsidRDefault="002060FA" w:rsidP="002060FA">
      <w:pPr>
        <w:pStyle w:val="texto-IEIJ"/>
        <w:jc w:val="both"/>
        <w:rPr>
          <w:rStyle w:val="Forte"/>
          <w:rFonts w:ascii="Open Sans" w:hAnsi="Open Sans" w:hint="eastAsia"/>
          <w:color w:val="FF66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Open Sans" w:hAnsi="Open Sans"/>
          <w:b/>
          <w:bCs/>
          <w:noProof/>
          <w:color w:val="FF6600"/>
          <w:sz w:val="27"/>
          <w:szCs w:val="27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4306570</wp:posOffset>
            </wp:positionH>
            <wp:positionV relativeFrom="paragraph">
              <wp:posOffset>185420</wp:posOffset>
            </wp:positionV>
            <wp:extent cx="1798955" cy="2413000"/>
            <wp:effectExtent l="19050" t="0" r="0" b="0"/>
            <wp:wrapThrough wrapText="bothSides">
              <wp:wrapPolygon edited="0">
                <wp:start x="-229" y="0"/>
                <wp:lineTo x="-229" y="21486"/>
                <wp:lineTo x="21501" y="21486"/>
                <wp:lineTo x="21501" y="0"/>
                <wp:lineTo x="-229" y="0"/>
              </wp:wrapPolygon>
            </wp:wrapThrough>
            <wp:docPr id="2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rte"/>
          <w:rFonts w:ascii="Open Sans" w:hAnsi="Open Sans"/>
          <w:color w:val="FF6600"/>
          <w:sz w:val="27"/>
          <w:szCs w:val="27"/>
          <w:bdr w:val="none" w:sz="0" w:space="0" w:color="auto" w:frame="1"/>
          <w:shd w:val="clear" w:color="auto" w:fill="FFFFFF"/>
        </w:rPr>
        <w:t># Saltar para a Lua</w:t>
      </w:r>
    </w:p>
    <w:p w:rsidR="002060FA" w:rsidRDefault="002060FA" w:rsidP="002060FA">
      <w:pPr>
        <w:pStyle w:val="texto-IEIJ"/>
        <w:ind w:firstLine="709"/>
        <w:jc w:val="both"/>
        <w:rPr>
          <w:bdr w:val="none" w:sz="0" w:space="0" w:color="auto" w:frame="1"/>
          <w:shd w:val="clear" w:color="auto" w:fill="FFFFFF"/>
        </w:rPr>
      </w:pPr>
    </w:p>
    <w:p w:rsidR="002060FA" w:rsidRDefault="002060FA" w:rsidP="002060FA">
      <w:pPr>
        <w:pStyle w:val="texto-IEIJ"/>
        <w:ind w:firstLine="709"/>
        <w:jc w:val="both"/>
        <w:rPr>
          <w:rFonts w:eastAsia="Calibri" w:cs="Times New Roman"/>
          <w:kern w:val="0"/>
          <w:lang w:eastAsia="en-US" w:bidi="ar-SA"/>
        </w:rPr>
      </w:pPr>
      <w:r>
        <w:rPr>
          <w:bdr w:val="none" w:sz="0" w:space="0" w:color="auto" w:frame="1"/>
          <w:shd w:val="clear" w:color="auto" w:fill="FFFFFF"/>
        </w:rPr>
        <w:t>Saltar à corda</w:t>
      </w:r>
      <w:proofErr w:type="gramStart"/>
      <w:r>
        <w:rPr>
          <w:bdr w:val="none" w:sz="0" w:space="0" w:color="auto" w:frame="1"/>
          <w:shd w:val="clear" w:color="auto" w:fill="FFFFFF"/>
        </w:rPr>
        <w:t>, quer</w:t>
      </w:r>
      <w:proofErr w:type="gramEnd"/>
      <w:r>
        <w:rPr>
          <w:bdr w:val="none" w:sz="0" w:space="0" w:color="auto" w:frame="1"/>
          <w:shd w:val="clear" w:color="auto" w:fill="FFFFFF"/>
        </w:rPr>
        <w:t xml:space="preserve"> seja parado ou em movimento, ajuda a manter os ossos fortes e a melhorar a resistência cardíaca e muscular. Na Terra, o peso do corpo sobre os ossos exerce uma tensão que ajuda a manter a resistência, mas no espaço, os astronautas não têm essa tensão e por isso correm o risco de enfraquecer a sua estrutura óssea. Assim, recorrem aos saltos à corda e a outros exercícios para ajudar a manter os ossos fortes.</w:t>
      </w:r>
    </w:p>
    <w:p w:rsidR="002060FA" w:rsidRDefault="002060FA" w:rsidP="002060FA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2060FA" w:rsidRDefault="002060FA" w:rsidP="002060FA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2060FA" w:rsidRDefault="002060FA" w:rsidP="002060FA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2060FA" w:rsidRDefault="002060FA" w:rsidP="002060FA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Questão </w:t>
      </w:r>
      <w:proofErr w:type="gramStart"/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>3</w:t>
      </w:r>
      <w:proofErr w:type="gramEnd"/>
    </w:p>
    <w:p w:rsidR="002060FA" w:rsidRPr="00D441F9" w:rsidRDefault="002060FA" w:rsidP="002060FA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>Qual sentença completa o</w:t>
      </w:r>
      <w:proofErr w:type="gramStart"/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</w:t>
      </w:r>
      <w:proofErr w:type="gramEnd"/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>espaço vazio?</w:t>
      </w:r>
    </w:p>
    <w:p w:rsidR="002060FA" w:rsidRDefault="002060FA" w:rsidP="002060FA">
      <w:pPr>
        <w:widowControl/>
        <w:suppressAutoHyphens w:val="0"/>
        <w:spacing w:after="200" w:line="276" w:lineRule="auto"/>
        <w:contextualSpacing/>
        <w:jc w:val="center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pt-BR" w:bidi="ar-SA"/>
        </w:rPr>
        <w:drawing>
          <wp:inline distT="0" distB="0" distL="0" distR="0">
            <wp:extent cx="4465955" cy="4465955"/>
            <wp:effectExtent l="1905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446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FA" w:rsidRDefault="002060FA" w:rsidP="00D441F9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441F9" w:rsidRDefault="00D441F9" w:rsidP="002060FA">
      <w:pPr>
        <w:widowControl/>
        <w:suppressAutoHyphens w:val="0"/>
        <w:spacing w:after="200" w:line="276" w:lineRule="auto"/>
        <w:contextualSpacing/>
        <w:jc w:val="center"/>
        <w:rPr>
          <w:rFonts w:eastAsia="Calibri" w:cs="Times New Roman"/>
          <w:kern w:val="0"/>
          <w:lang w:eastAsia="en-US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241303" cy="3481099"/>
            <wp:effectExtent l="19050" t="0" r="0" b="0"/>
            <wp:docPr id="3" name="Imagem 10" descr="https://cdn.vox-cdn.com/thumbor/fwB4_4xg6C5Gy31MBPi8AJgFi0U=/0x0:4288x2848/1200x0/filters:focal(0x0:4288x2848):no_upscale()/cdn.vox-cdn.com/uploads/chorus_asset/file/7343311/iss038e002210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vox-cdn.com/thumbor/fwB4_4xg6C5Gy31MBPi8AJgFi0U=/0x0:4288x2848/1200x0/filters:focal(0x0:4288x2848):no_upscale()/cdn.vox-cdn.com/uploads/chorus_asset/file/7343311/iss038e002210.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911" cy="348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1F9" w:rsidRDefault="00D441F9" w:rsidP="00D441F9">
      <w:pPr>
        <w:widowControl/>
        <w:suppressAutoHyphens w:val="0"/>
        <w:spacing w:after="200" w:line="276" w:lineRule="auto"/>
        <w:contextualSpacing/>
        <w:jc w:val="center"/>
        <w:rPr>
          <w:rFonts w:eastAsia="Calibri" w:cs="Times New Roman"/>
          <w:kern w:val="0"/>
          <w:lang w:eastAsia="en-US" w:bidi="ar-SA"/>
        </w:rPr>
      </w:pPr>
      <w:r>
        <w:rPr>
          <w:rFonts w:ascii="Helvetica" w:hAnsi="Helvetica"/>
          <w:i/>
          <w:iCs/>
          <w:color w:val="424242"/>
          <w:sz w:val="23"/>
          <w:szCs w:val="23"/>
          <w:shd w:val="clear" w:color="auto" w:fill="FFFFFF"/>
        </w:rPr>
        <w:t xml:space="preserve">JAXA </w:t>
      </w:r>
      <w:proofErr w:type="spellStart"/>
      <w:r>
        <w:rPr>
          <w:rFonts w:ascii="Helvetica" w:hAnsi="Helvetica"/>
          <w:i/>
          <w:iCs/>
          <w:color w:val="424242"/>
          <w:sz w:val="23"/>
          <w:szCs w:val="23"/>
          <w:shd w:val="clear" w:color="auto" w:fill="FFFFFF"/>
        </w:rPr>
        <w:t>astronaut</w:t>
      </w:r>
      <w:proofErr w:type="spellEnd"/>
      <w:r>
        <w:rPr>
          <w:rFonts w:ascii="Helvetica" w:hAnsi="Helvetica"/>
          <w:i/>
          <w:iCs/>
          <w:color w:val="424242"/>
          <w:sz w:val="23"/>
          <w:szCs w:val="23"/>
          <w:shd w:val="clear" w:color="auto" w:fill="FFFFFF"/>
        </w:rPr>
        <w:t xml:space="preserve"> Koichi </w:t>
      </w:r>
      <w:proofErr w:type="spellStart"/>
      <w:r>
        <w:rPr>
          <w:rFonts w:ascii="Helvetica" w:hAnsi="Helvetica"/>
          <w:i/>
          <w:iCs/>
          <w:color w:val="424242"/>
          <w:sz w:val="23"/>
          <w:szCs w:val="23"/>
          <w:shd w:val="clear" w:color="auto" w:fill="FFFFFF"/>
        </w:rPr>
        <w:t>Wakata</w:t>
      </w:r>
      <w:proofErr w:type="spellEnd"/>
      <w:r>
        <w:rPr>
          <w:rFonts w:ascii="Helvetica" w:hAnsi="Helvetica"/>
          <w:i/>
          <w:iCs/>
          <w:color w:val="4242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424242"/>
          <w:sz w:val="23"/>
          <w:szCs w:val="23"/>
          <w:shd w:val="clear" w:color="auto" w:fill="FFFFFF"/>
        </w:rPr>
        <w:t>exercising</w:t>
      </w:r>
      <w:proofErr w:type="spellEnd"/>
      <w:r>
        <w:rPr>
          <w:rFonts w:ascii="Helvetica" w:hAnsi="Helvetica"/>
          <w:i/>
          <w:iCs/>
          <w:color w:val="4242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424242"/>
          <w:sz w:val="23"/>
          <w:szCs w:val="23"/>
          <w:shd w:val="clear" w:color="auto" w:fill="FFFFFF"/>
        </w:rPr>
        <w:t>on</w:t>
      </w:r>
      <w:proofErr w:type="spellEnd"/>
      <w:r>
        <w:rPr>
          <w:rFonts w:ascii="Helvetica" w:hAnsi="Helvetica"/>
          <w:i/>
          <w:iCs/>
          <w:color w:val="4242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424242"/>
          <w:sz w:val="23"/>
          <w:szCs w:val="23"/>
          <w:shd w:val="clear" w:color="auto" w:fill="FFFFFF"/>
        </w:rPr>
        <w:t>the</w:t>
      </w:r>
      <w:proofErr w:type="spellEnd"/>
      <w:r>
        <w:rPr>
          <w:rFonts w:ascii="Helvetica" w:hAnsi="Helvetica"/>
          <w:i/>
          <w:iCs/>
          <w:color w:val="4242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424242"/>
          <w:sz w:val="23"/>
          <w:szCs w:val="23"/>
          <w:shd w:val="clear" w:color="auto" w:fill="FFFFFF"/>
        </w:rPr>
        <w:t>space</w:t>
      </w:r>
      <w:proofErr w:type="spellEnd"/>
      <w:r>
        <w:rPr>
          <w:rFonts w:ascii="Helvetica" w:hAnsi="Helvetica"/>
          <w:i/>
          <w:iCs/>
          <w:color w:val="4242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424242"/>
          <w:sz w:val="23"/>
          <w:szCs w:val="23"/>
          <w:shd w:val="clear" w:color="auto" w:fill="FFFFFF"/>
        </w:rPr>
        <w:t>station</w:t>
      </w:r>
      <w:proofErr w:type="spellEnd"/>
      <w:r>
        <w:rPr>
          <w:rFonts w:ascii="Helvetica" w:hAnsi="Helvetica"/>
          <w:i/>
          <w:iCs/>
          <w:color w:val="4242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424242"/>
          <w:sz w:val="23"/>
          <w:szCs w:val="23"/>
          <w:shd w:val="clear" w:color="auto" w:fill="FFFFFF"/>
        </w:rPr>
        <w:t>treadmill</w:t>
      </w:r>
      <w:proofErr w:type="spellEnd"/>
      <w:r>
        <w:rPr>
          <w:rFonts w:ascii="Helvetica" w:hAnsi="Helvetica"/>
          <w:i/>
          <w:iCs/>
          <w:color w:val="424242"/>
          <w:sz w:val="23"/>
          <w:szCs w:val="23"/>
          <w:shd w:val="clear" w:color="auto" w:fill="FFFFFF"/>
        </w:rPr>
        <w:t>. (NASA)</w:t>
      </w:r>
    </w:p>
    <w:p w:rsidR="00D441F9" w:rsidRDefault="00D441F9" w:rsidP="00D441F9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D441F9" w:rsidRDefault="00D441F9" w:rsidP="00D441F9">
      <w:pPr>
        <w:widowControl/>
        <w:suppressAutoHyphens w:val="0"/>
        <w:spacing w:after="200" w:line="276" w:lineRule="auto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1109EC">
        <w:rPr>
          <w:rFonts w:eastAsia="Calibri" w:cs="Times New Roman"/>
          <w:kern w:val="0"/>
          <w:lang w:eastAsia="en-US" w:bidi="ar-SA"/>
        </w:rPr>
        <w:lastRenderedPageBreak/>
        <w:t>Viver no espaço pode afetar as costas de um astronauta, causando um enfraquecimento dos músculos da coluna ao longo do tempo, confirma um novo estudo. Na microgravidade</w:t>
      </w:r>
      <w:r>
        <w:rPr>
          <w:rFonts w:eastAsia="Calibri" w:cs="Times New Roman"/>
          <w:kern w:val="0"/>
          <w:lang w:eastAsia="en-US" w:bidi="ar-SA"/>
        </w:rPr>
        <w:t>, esses músculos são propensos à</w:t>
      </w:r>
      <w:r w:rsidRPr="001109EC">
        <w:rPr>
          <w:rFonts w:eastAsia="Calibri" w:cs="Times New Roman"/>
          <w:kern w:val="0"/>
          <w:lang w:eastAsia="en-US" w:bidi="ar-SA"/>
        </w:rPr>
        <w:t xml:space="preserve"> atrofia, e isso faz com</w:t>
      </w:r>
      <w:r>
        <w:rPr>
          <w:rFonts w:eastAsia="Calibri" w:cs="Times New Roman"/>
          <w:kern w:val="0"/>
          <w:lang w:eastAsia="en-US" w:bidi="ar-SA"/>
        </w:rPr>
        <w:t xml:space="preserve"> que os ossos da coluna endureça</w:t>
      </w:r>
      <w:r w:rsidRPr="001109EC">
        <w:rPr>
          <w:rFonts w:eastAsia="Calibri" w:cs="Times New Roman"/>
          <w:kern w:val="0"/>
          <w:lang w:eastAsia="en-US" w:bidi="ar-SA"/>
        </w:rPr>
        <w:t xml:space="preserve">m e </w:t>
      </w:r>
      <w:r>
        <w:rPr>
          <w:rFonts w:eastAsia="Calibri" w:cs="Times New Roman"/>
          <w:kern w:val="0"/>
          <w:lang w:eastAsia="en-US" w:bidi="ar-SA"/>
        </w:rPr>
        <w:t>se espremam</w:t>
      </w:r>
      <w:r w:rsidRPr="001109EC">
        <w:rPr>
          <w:rFonts w:eastAsia="Calibri" w:cs="Times New Roman"/>
          <w:kern w:val="0"/>
          <w:lang w:eastAsia="en-US" w:bidi="ar-SA"/>
        </w:rPr>
        <w:t>. Tais mudanças no corpo poderiam explicar por que tantos astronautas sofrem de dores nas costas depois de fazer viagens à órbita da Terra. E corrigir esse problema pode ser crucial se a NASA quiser enviar h</w:t>
      </w:r>
      <w:r>
        <w:rPr>
          <w:rFonts w:eastAsia="Calibri" w:cs="Times New Roman"/>
          <w:kern w:val="0"/>
          <w:lang w:eastAsia="en-US" w:bidi="ar-SA"/>
        </w:rPr>
        <w:t xml:space="preserve">umanos </w:t>
      </w:r>
      <w:proofErr w:type="gramStart"/>
      <w:r>
        <w:rPr>
          <w:rFonts w:eastAsia="Calibri" w:cs="Times New Roman"/>
          <w:kern w:val="0"/>
          <w:lang w:eastAsia="en-US" w:bidi="ar-SA"/>
        </w:rPr>
        <w:t>à</w:t>
      </w:r>
      <w:proofErr w:type="gramEnd"/>
      <w:r w:rsidRPr="001109EC">
        <w:rPr>
          <w:rFonts w:eastAsia="Calibri" w:cs="Times New Roman"/>
          <w:kern w:val="0"/>
          <w:lang w:eastAsia="en-US" w:bidi="ar-SA"/>
        </w:rPr>
        <w:t xml:space="preserve"> Marte algum dia.</w:t>
      </w:r>
    </w:p>
    <w:p w:rsidR="002060FA" w:rsidRDefault="002060FA" w:rsidP="00D441F9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441F9" w:rsidRPr="00D441F9" w:rsidRDefault="00D441F9" w:rsidP="00D441F9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Questão </w:t>
      </w:r>
      <w:proofErr w:type="gramStart"/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>4</w:t>
      </w:r>
      <w:proofErr w:type="gramEnd"/>
    </w:p>
    <w:p w:rsidR="00D441F9" w:rsidRPr="00D441F9" w:rsidRDefault="00D441F9" w:rsidP="00D441F9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Complete esta tabela: </w:t>
      </w:r>
    </w:p>
    <w:p w:rsidR="00D441F9" w:rsidRPr="00D441F9" w:rsidRDefault="00D441F9" w:rsidP="00D441F9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Style w:val="Tabelacomgrade"/>
        <w:tblW w:w="0" w:type="auto"/>
        <w:tblInd w:w="1668" w:type="dxa"/>
        <w:tblLook w:val="04A0"/>
      </w:tblPr>
      <w:tblGrid>
        <w:gridCol w:w="2079"/>
        <w:gridCol w:w="2079"/>
        <w:gridCol w:w="2079"/>
      </w:tblGrid>
      <w:tr w:rsidR="00D441F9" w:rsidRPr="00D441F9" w:rsidTr="00C02AB7">
        <w:tc>
          <w:tcPr>
            <w:tcW w:w="2079" w:type="dxa"/>
          </w:tcPr>
          <w:p w:rsidR="00D441F9" w:rsidRPr="00D441F9" w:rsidRDefault="00D441F9" w:rsidP="00C02AB7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D441F9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Astronautas</w:t>
            </w:r>
          </w:p>
        </w:tc>
        <w:tc>
          <w:tcPr>
            <w:tcW w:w="2079" w:type="dxa"/>
          </w:tcPr>
          <w:p w:rsidR="00D441F9" w:rsidRPr="00D441F9" w:rsidRDefault="00D441F9" w:rsidP="00C02AB7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D441F9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Ambos</w:t>
            </w:r>
          </w:p>
        </w:tc>
        <w:tc>
          <w:tcPr>
            <w:tcW w:w="2079" w:type="dxa"/>
          </w:tcPr>
          <w:p w:rsidR="00D441F9" w:rsidRPr="00D441F9" w:rsidRDefault="00D441F9" w:rsidP="00D441F9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D441F9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Homem na Terra</w:t>
            </w:r>
          </w:p>
        </w:tc>
      </w:tr>
      <w:tr w:rsidR="00D441F9" w:rsidRPr="00D441F9" w:rsidTr="00C02AB7">
        <w:tc>
          <w:tcPr>
            <w:tcW w:w="2079" w:type="dxa"/>
          </w:tcPr>
          <w:p w:rsidR="00D441F9" w:rsidRPr="00D441F9" w:rsidRDefault="00D441F9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D441F9" w:rsidRPr="00D441F9" w:rsidRDefault="00D441F9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D441F9" w:rsidRPr="00D441F9" w:rsidRDefault="00D441F9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D441F9" w:rsidRPr="00D441F9" w:rsidRDefault="00D441F9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D441F9" w:rsidRPr="00D441F9" w:rsidRDefault="00D441F9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D441F9" w:rsidRPr="00D441F9" w:rsidRDefault="00D441F9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D441F9" w:rsidRPr="00D441F9" w:rsidRDefault="00D441F9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079" w:type="dxa"/>
          </w:tcPr>
          <w:p w:rsidR="00D441F9" w:rsidRPr="00D441F9" w:rsidRDefault="00D441F9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079" w:type="dxa"/>
          </w:tcPr>
          <w:p w:rsidR="00D441F9" w:rsidRPr="00D441F9" w:rsidRDefault="00D441F9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D441F9" w:rsidRPr="00D441F9" w:rsidRDefault="00D441F9" w:rsidP="00D441F9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441F9" w:rsidRPr="00D441F9" w:rsidRDefault="00D441F9" w:rsidP="00D441F9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Style w:val="Tabelacomgrade"/>
        <w:tblW w:w="0" w:type="auto"/>
        <w:tblInd w:w="2660" w:type="dxa"/>
        <w:tblLook w:val="04A0"/>
      </w:tblPr>
      <w:tblGrid>
        <w:gridCol w:w="4252"/>
      </w:tblGrid>
      <w:tr w:rsidR="00D441F9" w:rsidRPr="00D441F9" w:rsidTr="00C02AB7">
        <w:trPr>
          <w:trHeight w:val="689"/>
        </w:trPr>
        <w:tc>
          <w:tcPr>
            <w:tcW w:w="4252" w:type="dxa"/>
          </w:tcPr>
          <w:p w:rsidR="00D441F9" w:rsidRPr="00D441F9" w:rsidRDefault="00D441F9" w:rsidP="00C02AB7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D441F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músculos</w:t>
            </w:r>
            <w:proofErr w:type="gramEnd"/>
            <w:r w:rsidRPr="00D441F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propensos à atrofia</w:t>
            </w:r>
          </w:p>
        </w:tc>
      </w:tr>
      <w:tr w:rsidR="00D441F9" w:rsidRPr="00D441F9" w:rsidTr="00C02AB7">
        <w:trPr>
          <w:trHeight w:val="689"/>
        </w:trPr>
        <w:tc>
          <w:tcPr>
            <w:tcW w:w="4252" w:type="dxa"/>
          </w:tcPr>
          <w:p w:rsidR="00D441F9" w:rsidRPr="00D441F9" w:rsidRDefault="00D441F9" w:rsidP="00C02AB7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D441F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alterações</w:t>
            </w:r>
            <w:proofErr w:type="gramEnd"/>
            <w:r w:rsidRPr="00D441F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na gravidade</w:t>
            </w:r>
          </w:p>
        </w:tc>
      </w:tr>
      <w:tr w:rsidR="00D441F9" w:rsidRPr="00D441F9" w:rsidTr="00C02AB7">
        <w:trPr>
          <w:trHeight w:val="689"/>
        </w:trPr>
        <w:tc>
          <w:tcPr>
            <w:tcW w:w="4252" w:type="dxa"/>
          </w:tcPr>
          <w:p w:rsidR="00D441F9" w:rsidRPr="00D441F9" w:rsidRDefault="00D441F9" w:rsidP="00C02AB7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D441F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necessidade</w:t>
            </w:r>
            <w:proofErr w:type="gramEnd"/>
            <w:r w:rsidRPr="00D441F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de atividade física</w:t>
            </w:r>
          </w:p>
        </w:tc>
      </w:tr>
      <w:tr w:rsidR="00D441F9" w:rsidRPr="00D441F9" w:rsidTr="00C02AB7">
        <w:trPr>
          <w:trHeight w:val="689"/>
        </w:trPr>
        <w:tc>
          <w:tcPr>
            <w:tcW w:w="4252" w:type="dxa"/>
          </w:tcPr>
          <w:p w:rsidR="00D441F9" w:rsidRPr="00D441F9" w:rsidRDefault="00D441F9" w:rsidP="00C02AB7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D441F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rápido</w:t>
            </w:r>
            <w:proofErr w:type="gramEnd"/>
            <w:r w:rsidRPr="00D441F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envelhecimento do corpo</w:t>
            </w:r>
          </w:p>
        </w:tc>
      </w:tr>
      <w:tr w:rsidR="00D441F9" w:rsidRPr="001109EC" w:rsidTr="00C02AB7">
        <w:trPr>
          <w:trHeight w:val="689"/>
        </w:trPr>
        <w:tc>
          <w:tcPr>
            <w:tcW w:w="4252" w:type="dxa"/>
          </w:tcPr>
          <w:p w:rsidR="00D441F9" w:rsidRPr="003F4835" w:rsidRDefault="00D441F9" w:rsidP="00C02AB7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3F4835">
              <w:rPr>
                <w:rFonts w:eastAsia="Calibri" w:cs="Times New Roman"/>
                <w:kern w:val="0"/>
                <w:lang w:eastAsia="en-US" w:bidi="ar-SA"/>
              </w:rPr>
              <w:t>permanecer</w:t>
            </w:r>
            <w:proofErr w:type="gramEnd"/>
            <w:r w:rsidRPr="003F4835">
              <w:rPr>
                <w:rFonts w:eastAsia="Calibri" w:cs="Times New Roman"/>
                <w:kern w:val="0"/>
                <w:lang w:eastAsia="en-US" w:bidi="ar-SA"/>
              </w:rPr>
              <w:t xml:space="preserve"> em forma</w:t>
            </w:r>
          </w:p>
        </w:tc>
      </w:tr>
    </w:tbl>
    <w:p w:rsidR="00D441F9" w:rsidRDefault="00D441F9" w:rsidP="00D441F9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D441F9" w:rsidRDefault="00D441F9" w:rsidP="00D441F9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060FA" w:rsidRDefault="002060FA" w:rsidP="00D441F9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060FA" w:rsidRDefault="002060FA" w:rsidP="00D441F9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060FA" w:rsidRDefault="002060FA" w:rsidP="00D441F9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060FA" w:rsidRDefault="002060FA" w:rsidP="00D441F9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060FA" w:rsidRDefault="002060FA" w:rsidP="00D441F9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060FA" w:rsidRDefault="002060FA" w:rsidP="00D441F9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060FA" w:rsidRDefault="002060FA" w:rsidP="00D441F9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D441F9" w:rsidRDefault="00D441F9" w:rsidP="00D441F9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lastRenderedPageBreak/>
        <w:t xml:space="preserve">Questão </w:t>
      </w:r>
      <w:proofErr w:type="gramStart"/>
      <w:r>
        <w:rPr>
          <w:rFonts w:eastAsia="Calibri" w:cs="Times New Roman"/>
          <w:kern w:val="0"/>
          <w:lang w:eastAsia="en-US" w:bidi="ar-SA"/>
        </w:rPr>
        <w:t>5</w:t>
      </w:r>
      <w:proofErr w:type="gramEnd"/>
    </w:p>
    <w:p w:rsidR="00D441F9" w:rsidRDefault="00D441F9" w:rsidP="00D441F9">
      <w:pPr>
        <w:widowControl/>
        <w:suppressAutoHyphens w:val="0"/>
        <w:spacing w:after="200" w:line="276" w:lineRule="auto"/>
        <w:contextualSpacing/>
        <w:jc w:val="center"/>
        <w:rPr>
          <w:rFonts w:eastAsia="Calibri" w:cs="Times New Roman"/>
          <w:kern w:val="0"/>
          <w:lang w:eastAsia="en-US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4763135" cy="6060440"/>
            <wp:effectExtent l="19050" t="0" r="0" b="0"/>
            <wp:docPr id="4" name="Imagem 13" descr="Future Astronaut Hidden Pictures Puzzle | hidden pictures ... | Hidden  pictures, Hidden picture puzzles, Hidden pictures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uture Astronaut Hidden Pictures Puzzle | hidden pictures ... | Hidden  pictures, Hidden picture puzzles, Hidden pictures printabl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06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1F9" w:rsidRDefault="00D441F9" w:rsidP="00D441F9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D441F9" w:rsidRDefault="00D441F9" w:rsidP="00D441F9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D441F9" w:rsidRDefault="00D441F9" w:rsidP="00D441F9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</w:p>
    <w:p w:rsidR="00D441F9" w:rsidRPr="006F409C" w:rsidRDefault="00D441F9" w:rsidP="00D441F9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</w:p>
    <w:p w:rsidR="00D441F9" w:rsidRDefault="00D441F9" w:rsidP="00D441F9">
      <w:pPr>
        <w:widowControl/>
        <w:suppressAutoHyphens w:val="0"/>
        <w:spacing w:before="0" w:after="200" w:line="276" w:lineRule="auto"/>
        <w:rPr>
          <w:rFonts w:eastAsia="Calibri" w:cs="Times New Roman"/>
          <w:kern w:val="0"/>
          <w:lang w:eastAsia="en-US" w:bidi="ar-SA"/>
        </w:rPr>
      </w:pPr>
    </w:p>
    <w:p w:rsidR="00D441F9" w:rsidRDefault="00D441F9" w:rsidP="00D441F9">
      <w:pPr>
        <w:widowControl/>
        <w:suppressAutoHyphens w:val="0"/>
        <w:spacing w:before="0" w:after="200" w:line="276" w:lineRule="auto"/>
        <w:rPr>
          <w:rFonts w:eastAsia="Calibri" w:cs="Times New Roman"/>
          <w:kern w:val="0"/>
          <w:lang w:eastAsia="en-US" w:bidi="ar-SA"/>
        </w:rPr>
      </w:pPr>
    </w:p>
    <w:p w:rsidR="008872DE" w:rsidRDefault="008872DE" w:rsidP="008872DE">
      <w:pPr>
        <w:pStyle w:val="03Texto-IEIJ"/>
        <w:rPr>
          <w:lang w:eastAsia="pt-BR" w:bidi="ar-SA"/>
        </w:rPr>
      </w:pPr>
    </w:p>
    <w:sectPr w:rsidR="008872DE" w:rsidSect="00037E86">
      <w:headerReference w:type="default" r:id="rId14"/>
      <w:headerReference w:type="first" r:id="rId15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1D1" w:rsidRDefault="008411D1">
      <w:r>
        <w:separator/>
      </w:r>
    </w:p>
  </w:endnote>
  <w:endnote w:type="continuationSeparator" w:id="0">
    <w:p w:rsidR="008411D1" w:rsidRDefault="00841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1D1" w:rsidRDefault="008411D1">
      <w:r>
        <w:separator/>
      </w:r>
    </w:p>
  </w:footnote>
  <w:footnote w:type="continuationSeparator" w:id="0">
    <w:p w:rsidR="008411D1" w:rsidRDefault="00841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4532E">
            <w:rPr>
              <w:rFonts w:asciiTheme="minorHAnsi" w:hAnsiTheme="minorHAnsi"/>
              <w:noProof/>
              <w:lang w:eastAsia="pt-BR" w:bidi="ar-SA"/>
            </w:rPr>
            <w:t>18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D441F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D441F9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2060F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2060FA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04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60F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0592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E082C"/>
    <w:rsid w:val="007F3676"/>
    <w:rsid w:val="007F43D0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11D1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872DE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D78"/>
    <w:rsid w:val="00A530A2"/>
    <w:rsid w:val="00A61665"/>
    <w:rsid w:val="00A61990"/>
    <w:rsid w:val="00A632E4"/>
    <w:rsid w:val="00A72366"/>
    <w:rsid w:val="00A74A35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3D97"/>
    <w:rsid w:val="00D36204"/>
    <w:rsid w:val="00D37203"/>
    <w:rsid w:val="00D42A7C"/>
    <w:rsid w:val="00D441F9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14CC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25405"/>
    <w:rsid w:val="00F268D5"/>
    <w:rsid w:val="00F27E5F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441F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4532E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4F2C-7F7A-4C4B-975E-85F4A039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5</Pages>
  <Words>405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2020-07-13T22:30:00Z</dcterms:created>
  <dcterms:modified xsi:type="dcterms:W3CDTF">2020-07-13T22:30:00Z</dcterms:modified>
</cp:coreProperties>
</file>