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7C6351" w:rsidRDefault="007C6351" w:rsidP="00315C2D">
      <w:pPr>
        <w:pStyle w:val="texto-IEIJ"/>
        <w:rPr>
          <w:kern w:val="0"/>
          <w:lang w:bidi="ar-SA"/>
        </w:rPr>
      </w:pPr>
      <w:r>
        <w:rPr>
          <w:noProof/>
          <w:kern w:val="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431800</wp:posOffset>
            </wp:positionV>
            <wp:extent cx="1798955" cy="1924050"/>
            <wp:effectExtent l="19050" t="0" r="0" b="0"/>
            <wp:wrapThrough wrapText="bothSides">
              <wp:wrapPolygon edited="0">
                <wp:start x="-229" y="0"/>
                <wp:lineTo x="-229" y="21386"/>
                <wp:lineTo x="21501" y="21386"/>
                <wp:lineTo x="21501" y="0"/>
                <wp:lineTo x="-229" y="0"/>
              </wp:wrapPolygon>
            </wp:wrapThrough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351">
        <w:rPr>
          <w:kern w:val="0"/>
          <w:lang w:bidi="ar-SA"/>
        </w:rPr>
        <w:t># Circuito de Agilidade Astro</w:t>
      </w:r>
    </w:p>
    <w:p w:rsidR="007C6351" w:rsidRPr="007C6351" w:rsidRDefault="007C6351" w:rsidP="00315C2D">
      <w:pPr>
        <w:pStyle w:val="texto-IEIJ"/>
        <w:rPr>
          <w:color w:val="484848"/>
          <w:kern w:val="0"/>
          <w:szCs w:val="27"/>
          <w:lang w:bidi="ar-SA"/>
        </w:rPr>
      </w:pPr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O objetivo deste exercício é completar um percurso de agilidade com a maior rapidez e precisão possível. Para criar o circuito basta colocar uma série de pinos ou outro tipo de obstáculos para contornar. O circuito de agilidade é utilizado para medir o equilíbrio, a habilidade com os pés e a resposta a mudanças de gravidade dos astronautas quando regressam </w:t>
      </w:r>
      <w:proofErr w:type="gramStart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>à</w:t>
      </w:r>
      <w:proofErr w:type="gramEnd"/>
      <w:r w:rsidRPr="007C6351">
        <w:rPr>
          <w:color w:val="484848"/>
          <w:kern w:val="0"/>
          <w:szCs w:val="27"/>
          <w:bdr w:val="none" w:sz="0" w:space="0" w:color="auto" w:frame="1"/>
          <w:lang w:bidi="ar-SA"/>
        </w:rPr>
        <w:t xml:space="preserve"> Terra depois de uma viagem no espaço.</w:t>
      </w:r>
    </w:p>
    <w:p w:rsidR="007C6351" w:rsidRPr="007C6351" w:rsidRDefault="007C6351" w:rsidP="007C6351">
      <w:pPr>
        <w:widowControl/>
        <w:shd w:val="clear" w:color="auto" w:fill="FFFFFF"/>
        <w:suppressAutoHyphens w:val="0"/>
        <w:spacing w:before="0" w:line="429" w:lineRule="atLeast"/>
        <w:jc w:val="center"/>
        <w:textAlignment w:val="baseline"/>
        <w:rPr>
          <w:rFonts w:ascii="Open Sans" w:eastAsia="Times New Roman" w:hAnsi="Open Sans" w:cs="Times New Roman"/>
          <w:color w:val="484848"/>
          <w:kern w:val="0"/>
          <w:sz w:val="27"/>
          <w:szCs w:val="27"/>
          <w:lang w:eastAsia="pt-BR" w:bidi="ar-SA"/>
        </w:rPr>
      </w:pPr>
    </w:p>
    <w:p w:rsidR="00A51759" w:rsidRPr="00347A9C" w:rsidRDefault="00A51759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Questão </w:t>
      </w:r>
      <w:proofErr w:type="gramStart"/>
      <w:r w:rsidRPr="00347A9C">
        <w:rPr>
          <w:kern w:val="0"/>
          <w:lang w:bidi="ar-SA"/>
        </w:rPr>
        <w:t>1</w:t>
      </w:r>
      <w:proofErr w:type="gramEnd"/>
    </w:p>
    <w:p w:rsidR="00A51759" w:rsidRPr="00347A9C" w:rsidRDefault="00A51759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Selecione todas as situações que podem ser representadas por </w:t>
      </w:r>
      <w:r w:rsidR="00315C2D">
        <w:rPr>
          <w:kern w:val="0"/>
          <w:lang w:bidi="ar-SA"/>
        </w:rPr>
        <w:t>10 + 5</w:t>
      </w:r>
      <w:r w:rsidRPr="00347A9C">
        <w:rPr>
          <w:kern w:val="0"/>
          <w:lang w:bidi="ar-SA"/>
        </w:rPr>
        <w:t>.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(A) Luís usou </w:t>
      </w:r>
      <w:r w:rsidR="00315C2D">
        <w:rPr>
          <w:kern w:val="0"/>
          <w:lang w:bidi="ar-SA"/>
        </w:rPr>
        <w:t>10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 xml:space="preserve">cones para utilizar com </w:t>
      </w:r>
      <w:r w:rsidR="00315C2D">
        <w:rPr>
          <w:kern w:val="0"/>
          <w:lang w:bidi="ar-SA"/>
        </w:rPr>
        <w:t xml:space="preserve">alguns </w:t>
      </w:r>
      <w:r w:rsidRPr="00347A9C">
        <w:rPr>
          <w:kern w:val="0"/>
          <w:lang w:bidi="ar-SA"/>
        </w:rPr>
        <w:t xml:space="preserve">amigos, </w:t>
      </w:r>
      <w:r w:rsidR="00315C2D">
        <w:rPr>
          <w:kern w:val="0"/>
          <w:lang w:bidi="ar-SA"/>
        </w:rPr>
        <w:t xml:space="preserve">depois pegou mais </w:t>
      </w:r>
      <w:proofErr w:type="gramStart"/>
      <w:r w:rsidR="00315C2D">
        <w:rPr>
          <w:kern w:val="0"/>
          <w:lang w:bidi="ar-SA"/>
        </w:rPr>
        <w:t>5</w:t>
      </w:r>
      <w:proofErr w:type="gramEnd"/>
      <w:r w:rsidR="00315C2D">
        <w:rPr>
          <w:kern w:val="0"/>
          <w:lang w:bidi="ar-SA"/>
        </w:rPr>
        <w:t xml:space="preserve"> para dificultar o circuito. </w:t>
      </w:r>
    </w:p>
    <w:p w:rsidR="00A51759" w:rsidRPr="00347A9C" w:rsidRDefault="000B5B52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 xml:space="preserve"> </w:t>
      </w:r>
      <w:r w:rsidR="00347A9C" w:rsidRPr="00347A9C">
        <w:rPr>
          <w:kern w:val="0"/>
          <w:lang w:bidi="ar-SA"/>
        </w:rPr>
        <w:t>(</w:t>
      </w:r>
      <w:r>
        <w:rPr>
          <w:kern w:val="0"/>
          <w:lang w:bidi="ar-SA"/>
        </w:rPr>
        <w:t>B</w:t>
      </w:r>
      <w:r w:rsidR="00347A9C" w:rsidRPr="00347A9C">
        <w:rPr>
          <w:kern w:val="0"/>
          <w:lang w:bidi="ar-SA"/>
        </w:rPr>
        <w:t xml:space="preserve">) Luís </w:t>
      </w:r>
      <w:r w:rsidR="00A51759" w:rsidRPr="00347A9C">
        <w:rPr>
          <w:kern w:val="0"/>
          <w:lang w:bidi="ar-SA"/>
        </w:rPr>
        <w:t xml:space="preserve">tem </w:t>
      </w:r>
      <w:r w:rsidR="00315C2D">
        <w:rPr>
          <w:kern w:val="0"/>
          <w:lang w:bidi="ar-SA"/>
        </w:rPr>
        <w:t>1</w:t>
      </w:r>
      <w:r w:rsidR="00A51759" w:rsidRPr="00347A9C">
        <w:rPr>
          <w:kern w:val="0"/>
          <w:lang w:bidi="ar-SA"/>
        </w:rPr>
        <w:t xml:space="preserve">5 </w:t>
      </w:r>
      <w:r w:rsidR="00347A9C"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e precisa de mais </w:t>
      </w:r>
      <w:r w:rsidR="00315C2D">
        <w:rPr>
          <w:kern w:val="0"/>
          <w:lang w:bidi="ar-SA"/>
        </w:rPr>
        <w:t xml:space="preserve">10 </w:t>
      </w:r>
      <w:r w:rsidR="00347A9C"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para </w:t>
      </w:r>
      <w:r w:rsidR="00347A9C" w:rsidRPr="00347A9C">
        <w:rPr>
          <w:kern w:val="0"/>
          <w:lang w:bidi="ar-SA"/>
        </w:rPr>
        <w:t>fazer as atividades</w:t>
      </w:r>
      <w:r w:rsidR="00A51759" w:rsidRPr="00347A9C">
        <w:rPr>
          <w:kern w:val="0"/>
          <w:lang w:bidi="ar-SA"/>
        </w:rPr>
        <w:t>.</w:t>
      </w:r>
    </w:p>
    <w:p w:rsidR="00A51759" w:rsidRPr="00347A9C" w:rsidRDefault="00347A9C" w:rsidP="00315C2D">
      <w:pPr>
        <w:pStyle w:val="texto-IEIJ"/>
        <w:rPr>
          <w:kern w:val="0"/>
          <w:lang w:bidi="ar-SA"/>
        </w:rPr>
      </w:pPr>
      <w:r w:rsidRPr="00347A9C">
        <w:rPr>
          <w:kern w:val="0"/>
          <w:lang w:bidi="ar-SA"/>
        </w:rPr>
        <w:t>(</w:t>
      </w:r>
      <w:r w:rsidR="000B5B52">
        <w:rPr>
          <w:kern w:val="0"/>
          <w:lang w:bidi="ar-SA"/>
        </w:rPr>
        <w:t>C</w:t>
      </w:r>
      <w:r w:rsidRPr="00347A9C">
        <w:rPr>
          <w:kern w:val="0"/>
          <w:lang w:bidi="ar-SA"/>
        </w:rPr>
        <w:t>)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>Luís</w:t>
      </w:r>
      <w:r w:rsidR="00315C2D">
        <w:rPr>
          <w:kern w:val="0"/>
          <w:lang w:bidi="ar-SA"/>
        </w:rPr>
        <w:t xml:space="preserve"> tem 10</w:t>
      </w:r>
      <w:r w:rsidR="00A51759" w:rsidRPr="00347A9C">
        <w:rPr>
          <w:kern w:val="0"/>
          <w:lang w:bidi="ar-SA"/>
        </w:rPr>
        <w:t xml:space="preserve"> </w:t>
      </w:r>
      <w:r w:rsidRPr="00347A9C">
        <w:rPr>
          <w:kern w:val="0"/>
          <w:lang w:bidi="ar-SA"/>
        </w:rPr>
        <w:t xml:space="preserve">cones </w:t>
      </w:r>
      <w:r w:rsidR="00A51759" w:rsidRPr="00347A9C">
        <w:rPr>
          <w:kern w:val="0"/>
          <w:lang w:bidi="ar-SA"/>
        </w:rPr>
        <w:t xml:space="preserve">e sua amiga lhe dá mais </w:t>
      </w:r>
      <w:proofErr w:type="gramStart"/>
      <w:r w:rsidR="00A51759" w:rsidRPr="00347A9C">
        <w:rPr>
          <w:kern w:val="0"/>
          <w:lang w:bidi="ar-SA"/>
        </w:rPr>
        <w:t>5</w:t>
      </w:r>
      <w:proofErr w:type="gramEnd"/>
      <w:r w:rsidR="00A51759" w:rsidRPr="00347A9C">
        <w:rPr>
          <w:kern w:val="0"/>
          <w:lang w:bidi="ar-SA"/>
        </w:rPr>
        <w:t>.</w:t>
      </w:r>
    </w:p>
    <w:p w:rsidR="00347A9C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2</w:t>
      </w:r>
      <w:proofErr w:type="gramEnd"/>
    </w:p>
    <w:p w:rsidR="008733EC" w:rsidRDefault="008733EC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DE75D6">
        <w:rPr>
          <w:sz w:val="28"/>
          <w:szCs w:val="28"/>
        </w:rPr>
        <w:t xml:space="preserve">Alex </w:t>
      </w:r>
      <w:r>
        <w:rPr>
          <w:sz w:val="28"/>
          <w:szCs w:val="28"/>
        </w:rPr>
        <w:t xml:space="preserve">iniciou seu circuito de agilidade no horário marcado no relógio. 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115570</wp:posOffset>
            </wp:positionV>
            <wp:extent cx="1564005" cy="1569085"/>
            <wp:effectExtent l="19050" t="0" r="0" b="0"/>
            <wp:wrapThrough wrapText="bothSides">
              <wp:wrapPolygon edited="0">
                <wp:start x="-263" y="0"/>
                <wp:lineTo x="-263" y="21242"/>
                <wp:lineTo x="21574" y="21242"/>
                <wp:lineTo x="21574" y="0"/>
                <wp:lineTo x="-263" y="0"/>
              </wp:wrapPolygon>
            </wp:wrapThrough>
            <wp:docPr id="2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A que horas ele começou a atividade? 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A</w:t>
      </w:r>
      <w:r>
        <w:rPr>
          <w:sz w:val="28"/>
          <w:szCs w:val="28"/>
        </w:rPr>
        <w:t>) 12h20min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4984390</wp:posOffset>
            </wp:positionH>
            <wp:positionV relativeFrom="paragraph">
              <wp:posOffset>28063</wp:posOffset>
            </wp:positionV>
            <wp:extent cx="545531" cy="588077"/>
            <wp:effectExtent l="95250" t="76200" r="83119" b="59623"/>
            <wp:wrapNone/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37152">
                      <a:off x="0" y="0"/>
                      <a:ext cx="545531" cy="58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B</w:t>
      </w:r>
      <w:r>
        <w:rPr>
          <w:sz w:val="28"/>
          <w:szCs w:val="28"/>
        </w:rPr>
        <w:t>) 4h</w:t>
      </w:r>
    </w:p>
    <w:p w:rsidR="008733EC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(C)</w:t>
      </w:r>
      <w:r w:rsidR="008733EC" w:rsidRPr="002857EA">
        <w:rPr>
          <w:sz w:val="28"/>
          <w:szCs w:val="28"/>
        </w:rPr>
        <w:t xml:space="preserve"> </w:t>
      </w:r>
      <w:r w:rsidR="008733EC">
        <w:rPr>
          <w:sz w:val="28"/>
          <w:szCs w:val="28"/>
        </w:rPr>
        <w:t>12h4min</w:t>
      </w:r>
    </w:p>
    <w:p w:rsidR="008733EC" w:rsidRDefault="008733EC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2857EA">
        <w:rPr>
          <w:sz w:val="28"/>
          <w:szCs w:val="28"/>
        </w:rPr>
        <w:t xml:space="preserve"> </w:t>
      </w:r>
      <w:r>
        <w:rPr>
          <w:sz w:val="28"/>
          <w:szCs w:val="28"/>
        </w:rPr>
        <w:t>4h12min</w:t>
      </w:r>
    </w:p>
    <w:p w:rsidR="000B5B52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0B5B52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0B5B52" w:rsidRDefault="000B5B52" w:rsidP="008733EC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DE75D6" w:rsidRPr="00DE75D6" w:rsidRDefault="00DE75D6" w:rsidP="00DE75D6">
      <w:pPr>
        <w:widowControl/>
        <w:pBdr>
          <w:left w:val="single" w:sz="12" w:space="13" w:color="66ADB4"/>
        </w:pBdr>
        <w:shd w:val="clear" w:color="auto" w:fill="FFFFFF"/>
        <w:suppressAutoHyphens w:val="0"/>
        <w:spacing w:before="0" w:after="167"/>
        <w:jc w:val="center"/>
        <w:outlineLvl w:val="0"/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</w:pPr>
      <w:r w:rsidRPr="00DE75D6"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  <w:lastRenderedPageBreak/>
        <w:t>CUIDADOS COM A POSTURA NA FRENTE DO COMPUTADOR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-93345</wp:posOffset>
            </wp:positionV>
            <wp:extent cx="3797935" cy="3529965"/>
            <wp:effectExtent l="19050" t="0" r="0" b="0"/>
            <wp:wrapThrough wrapText="bothSides">
              <wp:wrapPolygon edited="0">
                <wp:start x="-108" y="0"/>
                <wp:lineTo x="-108" y="21448"/>
                <wp:lineTo x="21560" y="21448"/>
                <wp:lineTo x="21560" y="0"/>
                <wp:lineTo x="-108" y="0"/>
              </wp:wrapPolygon>
            </wp:wrapThrough>
            <wp:docPr id="10" name="Imagem 8" descr="IDEAGRI - Dicas de cuidados com a postura na frente do computador e em  outras situações rotin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AGRI - Dicas de cuidados com a postura na frente do computador e em  outras situações rotineir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5D6" w:rsidRP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 maneira de sentar, andar, permanecer em pé ou deitado determina não só a qualidade da postura, mas a qualidade de vida das </w:t>
      </w:r>
      <w:proofErr w:type="gramStart"/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pessoas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ab/>
      </w: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8733EC" w:rsidRDefault="008733EC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DE75D6" w:rsidRDefault="008733EC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3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Observe a imagem a seguir, com atenção. O que você diria a esta criança sobre a sua postura? </w:t>
      </w:r>
    </w:p>
    <w:p w:rsidR="00DE75D6" w:rsidRPr="00DE75D6" w:rsidRDefault="00DE75D6" w:rsidP="008733EC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3218444" cy="1871330"/>
            <wp:effectExtent l="19050" t="0" r="1006" b="0"/>
            <wp:docPr id="13" name="Imagem 13" descr="TRATAMENTO DA DOR SEM REMÉDIOS: 8 DICAS PARA ARRUMAR POSTURA NO COMPUTADOR  - Dor Tem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TAMENTO DA DOR SEM REMÉDIOS: 8 DICAS PARA ARRUMAR POSTURA NO COMPUTADOR  - Dor Tem Tratame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87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6" w:rsidRDefault="008733E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256AA7">
        <w:rPr>
          <w:noProof/>
          <w:lang w:eastAsia="pt-B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62.6pt;margin-top:7pt;width:376.1pt;height:147.35pt;z-index:251662336" adj="3532,23953">
            <v:textbox>
              <w:txbxContent>
                <w:p w:rsidR="00DE75D6" w:rsidRDefault="00DE75D6" w:rsidP="008733EC">
                  <w:pPr>
                    <w:spacing w:before="120" w:line="480" w:lineRule="auto"/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3780" cy="3540760"/>
            <wp:effectExtent l="19050" t="0" r="127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6A" w:rsidRP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Questão </w:t>
      </w:r>
      <w:proofErr w:type="gramStart"/>
      <w:r w:rsidRPr="009B6E6A">
        <w:rPr>
          <w:sz w:val="28"/>
          <w:szCs w:val="28"/>
        </w:rPr>
        <w:t>4</w:t>
      </w:r>
      <w:proofErr w:type="gramEnd"/>
    </w:p>
    <w:p w:rsidR="00DE75D6" w:rsidRDefault="009B6E6A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Mel </w:t>
      </w:r>
      <w:r>
        <w:rPr>
          <w:sz w:val="28"/>
          <w:szCs w:val="28"/>
        </w:rPr>
        <w:t>e</w:t>
      </w:r>
      <w:r w:rsidRPr="009B6E6A">
        <w:rPr>
          <w:sz w:val="28"/>
          <w:szCs w:val="28"/>
        </w:rPr>
        <w:t xml:space="preserve"> Pat </w:t>
      </w:r>
      <w:r>
        <w:rPr>
          <w:sz w:val="28"/>
          <w:szCs w:val="28"/>
        </w:rPr>
        <w:t xml:space="preserve">resolveram empurrar um carrinho de rolimã. </w:t>
      </w:r>
      <w:r w:rsidRPr="009B6E6A">
        <w:rPr>
          <w:sz w:val="28"/>
          <w:szCs w:val="28"/>
        </w:rPr>
        <w:t xml:space="preserve">Mel </w:t>
      </w:r>
      <w:r w:rsidR="00965252">
        <w:rPr>
          <w:sz w:val="28"/>
          <w:szCs w:val="28"/>
        </w:rPr>
        <w:t xml:space="preserve">puxa o carrinho para a esquerda e </w:t>
      </w:r>
      <w:r w:rsidRPr="009B6E6A">
        <w:rPr>
          <w:sz w:val="28"/>
          <w:szCs w:val="28"/>
        </w:rPr>
        <w:t xml:space="preserve">Pat </w:t>
      </w:r>
      <w:r w:rsidR="00965252">
        <w:rPr>
          <w:sz w:val="28"/>
          <w:szCs w:val="28"/>
        </w:rPr>
        <w:t xml:space="preserve">puxa para a direita. O carrinho se move para a esquerda.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3689350" cy="1786255"/>
            <wp:effectExtent l="1905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Por que o carrinho se move para a esquerda?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>.</w:t>
      </w:r>
    </w:p>
    <w:p w:rsidR="008733EC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8733EC" w:rsidRDefault="008733EC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</w:p>
    <w:p w:rsidR="00965252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</w:p>
    <w:p w:rsidR="008134AA" w:rsidRPr="008134AA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8134AA">
        <w:rPr>
          <w:sz w:val="28"/>
          <w:szCs w:val="28"/>
        </w:rPr>
        <w:t xml:space="preserve">Apresentamos uma parte do sistema solar, a seguir.   </w:t>
      </w:r>
    </w:p>
    <w:p w:rsidR="008134AA" w:rsidRDefault="008134AA" w:rsidP="008134AA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2424430" cy="237109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AA" w:rsidRDefault="008134AA" w:rsidP="008134AA">
      <w:pPr>
        <w:widowControl/>
        <w:shd w:val="clear" w:color="auto" w:fill="FFFFFF"/>
        <w:suppressAutoHyphens w:val="0"/>
        <w:spacing w:before="120"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Qual objeto celeste melhor completa o diagrama</w:t>
      </w:r>
      <w:r w:rsidRPr="008134AA">
        <w:rPr>
          <w:sz w:val="28"/>
          <w:szCs w:val="28"/>
        </w:rPr>
        <w:t xml:space="preserve">? 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estrela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galáxia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 planeta</w:t>
      </w:r>
    </w:p>
    <w:p w:rsidR="00DE75D6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A</w:t>
      </w:r>
      <w:r w:rsidRPr="008134AA">
        <w:rPr>
          <w:sz w:val="28"/>
          <w:szCs w:val="28"/>
        </w:rPr>
        <w:t xml:space="preserve"> Lua</w:t>
      </w:r>
    </w:p>
    <w:p w:rsidR="007C6351" w:rsidRDefault="008134AA" w:rsidP="006924B9">
      <w:pPr>
        <w:widowControl/>
        <w:shd w:val="clear" w:color="auto" w:fill="FFFFFF"/>
        <w:suppressAutoHyphens w:val="0"/>
        <w:spacing w:before="120" w:line="360" w:lineRule="auto"/>
        <w:jc w:val="center"/>
        <w:textAlignment w:val="center"/>
        <w:rPr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414727" cy="4414727"/>
            <wp:effectExtent l="19050" t="0" r="4873" b="0"/>
            <wp:docPr id="20" name="Imagem 20" descr="Posturas corretas e incorretas para o trabalho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sturas corretas e incorretas para o trabalho | Vetor Grát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26" cy="44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51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01" w:rsidRDefault="00266501">
      <w:r>
        <w:separator/>
      </w:r>
    </w:p>
  </w:endnote>
  <w:endnote w:type="continuationSeparator" w:id="0">
    <w:p w:rsidR="00266501" w:rsidRDefault="0026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01" w:rsidRDefault="00266501">
      <w:r>
        <w:separator/>
      </w:r>
    </w:p>
  </w:footnote>
  <w:footnote w:type="continuationSeparator" w:id="0">
    <w:p w:rsidR="00266501" w:rsidRDefault="00266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8733E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733EC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0B5B52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B5B52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AA7"/>
    <w:rsid w:val="00256F24"/>
    <w:rsid w:val="00257B6C"/>
    <w:rsid w:val="00266107"/>
    <w:rsid w:val="00266501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5C2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33EC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36C0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  <o:rules v:ext="edit">
        <o:r id="V:Rule1" type="callout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CF82-2379-4873-9C8E-BE15672C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2020-07-15T02:11:00Z</dcterms:created>
  <dcterms:modified xsi:type="dcterms:W3CDTF">2020-07-15T02:11:00Z</dcterms:modified>
</cp:coreProperties>
</file>